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B2" w:rsidRDefault="008A0AB2">
      <w:pPr>
        <w:spacing w:afterLines="50" w:after="145"/>
        <w:jc w:val="center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質問事項書</w:t>
      </w:r>
    </w:p>
    <w:p w:rsidR="004A6F01" w:rsidRPr="00A00520" w:rsidRDefault="004A6F01" w:rsidP="004A6F01">
      <w:pPr>
        <w:spacing w:afterLines="50" w:after="14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eastAsia="ＭＳ ゴシック" w:hint="eastAsia"/>
          <w:sz w:val="24"/>
        </w:rPr>
        <w:t>件名：</w:t>
      </w:r>
      <w:r w:rsidR="002C64AC">
        <w:rPr>
          <w:rFonts w:eastAsia="ＭＳ ゴシック" w:hint="eastAsia"/>
          <w:sz w:val="24"/>
        </w:rPr>
        <w:t>広報</w:t>
      </w:r>
      <w:r w:rsidR="005F7CBC">
        <w:rPr>
          <w:rFonts w:eastAsia="ＭＳ ゴシック" w:hint="eastAsia"/>
          <w:sz w:val="24"/>
        </w:rPr>
        <w:t>紙</w:t>
      </w:r>
      <w:r w:rsidR="002C64AC">
        <w:rPr>
          <w:rFonts w:eastAsia="ＭＳ ゴシック" w:hint="eastAsia"/>
          <w:sz w:val="24"/>
        </w:rPr>
        <w:t>デザイン制作</w:t>
      </w:r>
      <w:r w:rsidR="00EB080A">
        <w:rPr>
          <w:rFonts w:eastAsia="ＭＳ ゴシック" w:hint="eastAsia"/>
          <w:sz w:val="24"/>
        </w:rPr>
        <w:t>等</w:t>
      </w:r>
      <w:r w:rsidR="00A00520" w:rsidRPr="00A00520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EB080A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:rsidR="008A0AB2" w:rsidRDefault="00EF3F93" w:rsidP="00EF3F93">
      <w:pPr>
        <w:ind w:firstLineChars="2150" w:firstLine="4317"/>
        <w:rPr>
          <w:rFonts w:hint="eastAsia"/>
          <w:u w:val="single"/>
        </w:rPr>
      </w:pPr>
      <w:r>
        <w:rPr>
          <w:rFonts w:hint="eastAsia"/>
          <w:u w:val="single"/>
        </w:rPr>
        <w:t>商号又は名称</w:t>
      </w:r>
      <w:r w:rsidR="008A0AB2">
        <w:rPr>
          <w:rFonts w:hint="eastAsia"/>
          <w:u w:val="single"/>
        </w:rPr>
        <w:t xml:space="preserve">　　　　　　　　　　　　　　　　　　</w:t>
      </w:r>
    </w:p>
    <w:p w:rsidR="008A0AB2" w:rsidRPr="00EF3F93" w:rsidRDefault="00EF3F9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Pr="00EF3F93">
        <w:rPr>
          <w:rFonts w:hint="eastAsia"/>
          <w:u w:val="single"/>
        </w:rPr>
        <w:t xml:space="preserve">質問者　　　　　　　　　　　　　　　　　　　　　</w:t>
      </w:r>
    </w:p>
    <w:p w:rsidR="008A0AB2" w:rsidRDefault="008A0AB2">
      <w:pPr>
        <w:rPr>
          <w:rFonts w:hint="eastAsia"/>
        </w:rPr>
      </w:pPr>
      <w:r>
        <w:rPr>
          <w:rFonts w:hint="eastAsia"/>
        </w:rPr>
        <w:t xml:space="preserve">　</w:t>
      </w:r>
      <w:r w:rsidR="00EB080A">
        <w:rPr>
          <w:rFonts w:hint="eastAsia"/>
        </w:rPr>
        <w:t>令和６</w:t>
      </w:r>
      <w:r>
        <w:rPr>
          <w:rFonts w:hint="eastAsia"/>
        </w:rPr>
        <w:t>年</w:t>
      </w:r>
      <w:r w:rsidR="00EF3F93">
        <w:rPr>
          <w:rFonts w:hint="eastAsia"/>
        </w:rPr>
        <w:t>１</w:t>
      </w:r>
      <w:r>
        <w:rPr>
          <w:rFonts w:hint="eastAsia"/>
        </w:rPr>
        <w:t xml:space="preserve">月　　日　　　　　　　　　　　</w:t>
      </w:r>
      <w:r>
        <w:rPr>
          <w:rFonts w:hint="eastAsia"/>
        </w:rPr>
        <w:t xml:space="preserve"> </w:t>
      </w:r>
      <w:r w:rsidR="00EF3F93" w:rsidRPr="00EF3F9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　　　</w:t>
      </w: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924"/>
      </w:tblGrid>
      <w:tr w:rsidR="008A0AB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724" w:type="dxa"/>
            <w:tcBorders>
              <w:bottom w:val="single" w:sz="8" w:space="0" w:color="auto"/>
            </w:tcBorders>
            <w:vAlign w:val="center"/>
          </w:tcPr>
          <w:p w:rsidR="008A0AB2" w:rsidRDefault="008A0AB2">
            <w:pPr>
              <w:ind w:left="-1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</w:p>
        </w:tc>
        <w:tc>
          <w:tcPr>
            <w:tcW w:w="6924" w:type="dxa"/>
            <w:tcBorders>
              <w:bottom w:val="single" w:sz="8" w:space="0" w:color="auto"/>
            </w:tcBorders>
            <w:vAlign w:val="center"/>
          </w:tcPr>
          <w:p w:rsidR="008A0AB2" w:rsidRDefault="008A0AB2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詳細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A0AB2" w:rsidTr="004A6F01">
        <w:tblPrEx>
          <w:tblCellMar>
            <w:top w:w="0" w:type="dxa"/>
            <w:bottom w:w="0" w:type="dxa"/>
          </w:tblCellMar>
        </w:tblPrEx>
        <w:trPr>
          <w:trHeight w:val="10690"/>
        </w:trPr>
        <w:tc>
          <w:tcPr>
            <w:tcW w:w="2724" w:type="dxa"/>
            <w:vAlign w:val="center"/>
          </w:tcPr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>
            <w:pPr>
              <w:ind w:left="-117"/>
              <w:rPr>
                <w:rFonts w:hint="eastAsia"/>
              </w:rPr>
            </w:pPr>
          </w:p>
          <w:p w:rsidR="008A0AB2" w:rsidRDefault="008A0AB2" w:rsidP="004A6F01">
            <w:pPr>
              <w:rPr>
                <w:rFonts w:hint="eastAsia"/>
              </w:rPr>
            </w:pPr>
          </w:p>
        </w:tc>
        <w:tc>
          <w:tcPr>
            <w:tcW w:w="6924" w:type="dxa"/>
          </w:tcPr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widowControl/>
              <w:jc w:val="left"/>
            </w:pPr>
          </w:p>
          <w:p w:rsidR="008A0AB2" w:rsidRDefault="008A0AB2">
            <w:pPr>
              <w:jc w:val="left"/>
              <w:rPr>
                <w:rFonts w:hint="eastAsia"/>
              </w:rPr>
            </w:pPr>
          </w:p>
          <w:p w:rsidR="008A0AB2" w:rsidRDefault="008A0AB2">
            <w:pPr>
              <w:jc w:val="left"/>
              <w:rPr>
                <w:rFonts w:hint="eastAsia"/>
              </w:rPr>
            </w:pPr>
          </w:p>
        </w:tc>
      </w:tr>
    </w:tbl>
    <w:p w:rsidR="00A00520" w:rsidRPr="00655A7D" w:rsidRDefault="00A00520" w:rsidP="00A0052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>ＦＡＸ　(059)35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-</w:t>
      </w:r>
      <w:r w:rsidR="00EB080A">
        <w:rPr>
          <w:rFonts w:ascii="ＭＳ Ｐ明朝" w:eastAsia="ＭＳ Ｐ明朝" w:hAnsi="ＭＳ Ｐ明朝" w:hint="eastAsia"/>
          <w:sz w:val="22"/>
          <w:szCs w:val="22"/>
        </w:rPr>
        <w:t>3974</w:t>
      </w:r>
    </w:p>
    <w:p w:rsidR="008A0AB2" w:rsidRPr="00A00520" w:rsidRDefault="00A00520" w:rsidP="00A00520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Ｅ－ｍａｉｌ　</w:t>
      </w:r>
      <w:r>
        <w:rPr>
          <w:rFonts w:ascii="ＭＳ Ｐ明朝" w:eastAsia="ＭＳ Ｐ明朝" w:hAnsi="ＭＳ Ｐ明朝" w:hint="eastAsia"/>
          <w:sz w:val="22"/>
          <w:szCs w:val="22"/>
        </w:rPr>
        <w:t>kouhou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@city.yokkaichi.mie.jp</w:t>
      </w:r>
    </w:p>
    <w:sectPr w:rsidR="008A0AB2" w:rsidRPr="00A00520">
      <w:footerReference w:type="even" r:id="rId6"/>
      <w:footerReference w:type="default" r:id="rId7"/>
      <w:pgSz w:w="11906" w:h="16838" w:code="9"/>
      <w:pgMar w:top="851" w:right="1134" w:bottom="851" w:left="1134" w:header="851" w:footer="992" w:gutter="0"/>
      <w:pgNumType w:start="3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68" w:rsidRDefault="00255568">
      <w:r>
        <w:separator/>
      </w:r>
    </w:p>
  </w:endnote>
  <w:endnote w:type="continuationSeparator" w:id="0">
    <w:p w:rsidR="00255568" w:rsidRDefault="002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B2" w:rsidRDefault="008A0A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0AB2" w:rsidRDefault="008A0A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B2" w:rsidRDefault="008A0AB2">
    <w:pPr>
      <w:pStyle w:val="a3"/>
      <w:framePr w:wrap="around" w:vAnchor="text" w:hAnchor="margin" w:xAlign="center" w:y="1"/>
      <w:rPr>
        <w:rStyle w:val="a4"/>
      </w:rPr>
    </w:pPr>
  </w:p>
  <w:p w:rsidR="008A0AB2" w:rsidRDefault="008A0AB2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68" w:rsidRDefault="00255568">
      <w:r>
        <w:separator/>
      </w:r>
    </w:p>
  </w:footnote>
  <w:footnote w:type="continuationSeparator" w:id="0">
    <w:p w:rsidR="00255568" w:rsidRDefault="0025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B"/>
    <w:rsid w:val="001126BE"/>
    <w:rsid w:val="001516F9"/>
    <w:rsid w:val="00255568"/>
    <w:rsid w:val="002C64AC"/>
    <w:rsid w:val="003155E8"/>
    <w:rsid w:val="003D0F7F"/>
    <w:rsid w:val="00434FA9"/>
    <w:rsid w:val="004A6F01"/>
    <w:rsid w:val="00520036"/>
    <w:rsid w:val="005F7CBC"/>
    <w:rsid w:val="006A2150"/>
    <w:rsid w:val="00721F91"/>
    <w:rsid w:val="00782192"/>
    <w:rsid w:val="008157EE"/>
    <w:rsid w:val="008A0AB2"/>
    <w:rsid w:val="009C6994"/>
    <w:rsid w:val="00A00520"/>
    <w:rsid w:val="00A841C7"/>
    <w:rsid w:val="00B24CFD"/>
    <w:rsid w:val="00B9413D"/>
    <w:rsid w:val="00C36622"/>
    <w:rsid w:val="00E5538E"/>
    <w:rsid w:val="00EB080A"/>
    <w:rsid w:val="00EF3F93"/>
    <w:rsid w:val="00EF4671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E6421-8B84-4AD2-A44E-F7E3B93A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C69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見出し（頁又は項目）</vt:lpstr>
      <vt:lpstr>見出し（頁又は項目）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見出し（頁又は項目）</dc:title>
  <dc:subject/>
  <dc:creator>市民課</dc:creator>
  <cp:keywords/>
  <cp:lastModifiedBy>大杉 邦明</cp:lastModifiedBy>
  <cp:revision>2</cp:revision>
  <cp:lastPrinted>2023-12-07T00:29:00Z</cp:lastPrinted>
  <dcterms:created xsi:type="dcterms:W3CDTF">2024-01-04T05:05:00Z</dcterms:created>
  <dcterms:modified xsi:type="dcterms:W3CDTF">2024-01-04T05:05:00Z</dcterms:modified>
</cp:coreProperties>
</file>