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C2E44" w14:textId="4CE10EFD" w:rsidR="00DB54F7" w:rsidRPr="00782E01" w:rsidRDefault="003568BA" w:rsidP="00704FFB">
      <w:pPr>
        <w:ind w:leftChars="86" w:left="418" w:hangingChars="113" w:hanging="237"/>
        <w:jc w:val="right"/>
        <w:rPr>
          <w:rFonts w:hAnsi="ＭＳ 明朝"/>
          <w:color w:val="000000"/>
        </w:rPr>
      </w:pPr>
      <w:bookmarkStart w:id="0" w:name="_Toc72474641"/>
      <w:r>
        <w:rPr>
          <w:rFonts w:hAnsi="ＭＳ 明朝" w:hint="eastAsia"/>
          <w:color w:val="000000"/>
        </w:rPr>
        <w:t>（様式１）</w:t>
      </w:r>
    </w:p>
    <w:p w14:paraId="5397A4E5" w14:textId="77777777" w:rsidR="00DB54F7" w:rsidRPr="002236A1" w:rsidRDefault="00DB54F7" w:rsidP="00DB54F7">
      <w:pPr>
        <w:ind w:leftChars="86" w:left="418" w:hangingChars="113" w:hanging="237"/>
        <w:jc w:val="right"/>
        <w:rPr>
          <w:rFonts w:ascii="ＭＳ ゴシック" w:eastAsia="ＭＳ ゴシック" w:hAnsi="ＭＳ ゴシック"/>
          <w:color w:val="000000"/>
        </w:rPr>
      </w:pPr>
    </w:p>
    <w:p w14:paraId="7B9DB5E3" w14:textId="74A6E5A9" w:rsidR="00DB54F7" w:rsidRPr="002236A1" w:rsidRDefault="00993262" w:rsidP="00DB54F7">
      <w:pPr>
        <w:ind w:leftChars="86" w:left="418" w:hangingChars="113" w:hanging="237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202</w:t>
      </w:r>
      <w:r w:rsidR="00866368">
        <w:rPr>
          <w:rFonts w:hAnsi="ＭＳ 明朝" w:hint="eastAsia"/>
          <w:color w:val="000000"/>
        </w:rPr>
        <w:t>3</w:t>
      </w:r>
      <w:r w:rsidR="00DB54F7" w:rsidRPr="002236A1">
        <w:rPr>
          <w:rFonts w:hAnsi="ＭＳ 明朝" w:hint="eastAsia"/>
          <w:color w:val="000000"/>
        </w:rPr>
        <w:t>年　　月　　日</w:t>
      </w:r>
    </w:p>
    <w:p w14:paraId="6C57B75A" w14:textId="77777777" w:rsidR="00DB54F7" w:rsidRPr="00066C8D" w:rsidRDefault="00DB54F7" w:rsidP="00DB54F7">
      <w:pPr>
        <w:pStyle w:val="a7"/>
        <w:tabs>
          <w:tab w:val="clear" w:pos="4252"/>
          <w:tab w:val="clear" w:pos="8504"/>
        </w:tabs>
        <w:snapToGrid/>
        <w:rPr>
          <w:rFonts w:hAnsi="ＭＳ 明朝"/>
          <w:color w:val="000000"/>
          <w:kern w:val="0"/>
        </w:rPr>
      </w:pPr>
    </w:p>
    <w:p w14:paraId="7C21FB7E" w14:textId="653EB343" w:rsidR="00DB54F7" w:rsidRPr="002236A1" w:rsidRDefault="00866368" w:rsidP="001424A4">
      <w:pPr>
        <w:spacing w:line="440" w:lineRule="exac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小中学校</w:t>
      </w:r>
      <w:r w:rsidR="004F6ED1">
        <w:rPr>
          <w:rFonts w:hAnsi="ＭＳ 明朝" w:hint="eastAsia"/>
          <w:sz w:val="28"/>
          <w:szCs w:val="28"/>
        </w:rPr>
        <w:t>保健室等</w:t>
      </w:r>
      <w:r w:rsidR="001424A4" w:rsidRPr="001424A4">
        <w:rPr>
          <w:rFonts w:hAnsi="ＭＳ 明朝" w:hint="eastAsia"/>
          <w:sz w:val="28"/>
          <w:szCs w:val="28"/>
        </w:rPr>
        <w:t>空調設備整備事業</w:t>
      </w:r>
    </w:p>
    <w:p w14:paraId="3EB9FE18" w14:textId="4D0C8872" w:rsidR="00DB54F7" w:rsidRPr="002236A1" w:rsidRDefault="002447FB" w:rsidP="00DB54F7">
      <w:pPr>
        <w:spacing w:line="440" w:lineRule="exac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関心表明制度</w:t>
      </w:r>
      <w:r w:rsidR="00080030">
        <w:rPr>
          <w:rFonts w:hAnsi="ＭＳ 明朝" w:hint="eastAsia"/>
          <w:sz w:val="28"/>
          <w:szCs w:val="28"/>
        </w:rPr>
        <w:t xml:space="preserve">　登録</w:t>
      </w:r>
      <w:r w:rsidR="00DB54F7" w:rsidRPr="002236A1">
        <w:rPr>
          <w:rFonts w:hAnsi="ＭＳ 明朝" w:hint="eastAsia"/>
          <w:sz w:val="28"/>
          <w:szCs w:val="28"/>
        </w:rPr>
        <w:t>申込書</w:t>
      </w:r>
    </w:p>
    <w:p w14:paraId="0055B929" w14:textId="77777777" w:rsidR="00DB54F7" w:rsidRPr="002447FB" w:rsidRDefault="00DB54F7" w:rsidP="00DB54F7">
      <w:pPr>
        <w:ind w:firstLineChars="114" w:firstLine="239"/>
        <w:rPr>
          <w:rFonts w:hAnsi="ＭＳ 明朝"/>
          <w:color w:val="000000"/>
          <w:kern w:val="0"/>
        </w:rPr>
      </w:pPr>
    </w:p>
    <w:p w14:paraId="73AD1695" w14:textId="6B8D809D" w:rsidR="00100432" w:rsidRDefault="001424A4" w:rsidP="00DB54F7">
      <w:pPr>
        <w:ind w:firstLineChars="114" w:firstLine="239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（あて先）　四日市</w:t>
      </w:r>
      <w:r w:rsidR="00100432">
        <w:rPr>
          <w:rFonts w:hAnsi="ＭＳ 明朝" w:hint="eastAsia"/>
          <w:color w:val="000000"/>
          <w:kern w:val="0"/>
        </w:rPr>
        <w:t>市長</w:t>
      </w:r>
    </w:p>
    <w:p w14:paraId="52485747" w14:textId="77777777" w:rsidR="00100432" w:rsidRDefault="00100432" w:rsidP="00DB54F7">
      <w:pPr>
        <w:ind w:firstLineChars="114" w:firstLine="239"/>
        <w:rPr>
          <w:rFonts w:hAnsi="ＭＳ 明朝"/>
          <w:color w:val="000000"/>
          <w:kern w:val="0"/>
        </w:rPr>
      </w:pPr>
    </w:p>
    <w:p w14:paraId="3C491E7A" w14:textId="77777777" w:rsidR="00C07944" w:rsidRPr="0028759F" w:rsidRDefault="00C07944" w:rsidP="00C07944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080A36">
        <w:rPr>
          <w:rFonts w:hAnsi="ＭＳ 明朝" w:hint="eastAsia"/>
          <w:color w:val="000000"/>
          <w:spacing w:val="210"/>
          <w:kern w:val="0"/>
          <w:fitText w:val="1470" w:id="845989376"/>
        </w:rPr>
        <w:t>所在</w:t>
      </w:r>
      <w:r w:rsidRPr="00080A36">
        <w:rPr>
          <w:rFonts w:hAnsi="ＭＳ 明朝" w:hint="eastAsia"/>
          <w:color w:val="000000"/>
          <w:kern w:val="0"/>
          <w:fitText w:val="1470" w:id="845989376"/>
        </w:rPr>
        <w:t>地</w:t>
      </w:r>
    </w:p>
    <w:p w14:paraId="5C23066F" w14:textId="77777777" w:rsidR="00C07944" w:rsidRPr="0028759F" w:rsidRDefault="00C07944" w:rsidP="00C07944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080A36">
        <w:rPr>
          <w:rFonts w:hAnsi="ＭＳ 明朝" w:hint="eastAsia"/>
          <w:color w:val="000000"/>
          <w:kern w:val="0"/>
          <w:fitText w:val="1470" w:id="845989377"/>
        </w:rPr>
        <w:t>商号または名称</w:t>
      </w:r>
    </w:p>
    <w:p w14:paraId="46BAC18A" w14:textId="77777777" w:rsidR="00C07944" w:rsidRPr="0028759F" w:rsidRDefault="00C07944" w:rsidP="00C07944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080A36">
        <w:rPr>
          <w:rFonts w:hAnsi="ＭＳ 明朝" w:hint="eastAsia"/>
          <w:color w:val="000000"/>
          <w:spacing w:val="21"/>
          <w:kern w:val="0"/>
          <w:fitText w:val="1470" w:id="845989378"/>
        </w:rPr>
        <w:t>代表者職氏</w:t>
      </w:r>
      <w:r w:rsidRPr="00080A36">
        <w:rPr>
          <w:rFonts w:hAnsi="ＭＳ 明朝" w:hint="eastAsia"/>
          <w:color w:val="000000"/>
          <w:kern w:val="0"/>
          <w:fitText w:val="1470" w:id="845989378"/>
        </w:rPr>
        <w:t>名</w:t>
      </w:r>
      <w:r w:rsidRPr="0028759F">
        <w:rPr>
          <w:rFonts w:hAnsi="ＭＳ 明朝" w:hint="eastAsia"/>
          <w:color w:val="000000"/>
        </w:rPr>
        <w:tab/>
        <w:t>印</w:t>
      </w:r>
    </w:p>
    <w:p w14:paraId="5B2C37BC" w14:textId="77777777" w:rsidR="00C27AFB" w:rsidRPr="0028759F" w:rsidRDefault="00C27AFB" w:rsidP="00C07944">
      <w:pPr>
        <w:rPr>
          <w:rFonts w:hAnsi="ＭＳ 明朝"/>
          <w:color w:val="000000"/>
        </w:rPr>
      </w:pPr>
    </w:p>
    <w:p w14:paraId="4A631DAF" w14:textId="3C2F232C" w:rsidR="00DB54F7" w:rsidRPr="002236A1" w:rsidRDefault="00DB54F7" w:rsidP="001424A4">
      <w:pPr>
        <w:spacing w:afterLines="50" w:after="180"/>
        <w:ind w:leftChars="100" w:left="210" w:rightChars="150" w:right="315"/>
        <w:rPr>
          <w:rFonts w:hAnsi="ＭＳ 明朝"/>
          <w:color w:val="000000"/>
          <w:kern w:val="0"/>
        </w:rPr>
      </w:pPr>
      <w:r w:rsidRPr="002236A1">
        <w:rPr>
          <w:rFonts w:hAnsi="ＭＳ 明朝" w:hint="eastAsia"/>
          <w:color w:val="000000"/>
          <w:kern w:val="0"/>
        </w:rPr>
        <w:t>「</w:t>
      </w:r>
      <w:r w:rsidR="00866368">
        <w:rPr>
          <w:rFonts w:hAnsi="ＭＳ 明朝" w:hint="eastAsia"/>
          <w:color w:val="000000"/>
          <w:kern w:val="0"/>
        </w:rPr>
        <w:t>小中学校</w:t>
      </w:r>
      <w:bookmarkStart w:id="1" w:name="_GoBack"/>
      <w:bookmarkEnd w:id="1"/>
      <w:r w:rsidR="004F6ED1" w:rsidRPr="004F6ED1">
        <w:rPr>
          <w:rFonts w:hAnsi="ＭＳ 明朝" w:hint="eastAsia"/>
          <w:color w:val="000000"/>
          <w:kern w:val="0"/>
        </w:rPr>
        <w:t>保健室等</w:t>
      </w:r>
      <w:r w:rsidR="001424A4" w:rsidRPr="001424A4">
        <w:rPr>
          <w:rFonts w:hAnsi="ＭＳ 明朝" w:hint="eastAsia"/>
          <w:color w:val="000000"/>
          <w:kern w:val="0"/>
        </w:rPr>
        <w:t>空調設備整備事業</w:t>
      </w:r>
      <w:r w:rsidR="002447FB">
        <w:rPr>
          <w:rFonts w:hAnsi="ＭＳ 明朝" w:hint="eastAsia"/>
          <w:color w:val="000000"/>
          <w:kern w:val="0"/>
        </w:rPr>
        <w:t>関心表明</w:t>
      </w:r>
      <w:r w:rsidR="00080A36">
        <w:rPr>
          <w:rFonts w:hAnsi="ＭＳ 明朝" w:hint="eastAsia"/>
          <w:color w:val="000000"/>
          <w:kern w:val="0"/>
        </w:rPr>
        <w:t>制度」</w:t>
      </w:r>
      <w:r w:rsidRPr="002236A1">
        <w:rPr>
          <w:rFonts w:hAnsi="ＭＳ 明朝" w:hint="eastAsia"/>
          <w:color w:val="000000"/>
          <w:kern w:val="0"/>
        </w:rPr>
        <w:t>への</w:t>
      </w:r>
      <w:r w:rsidR="00080030">
        <w:rPr>
          <w:rFonts w:hAnsi="ＭＳ 明朝" w:hint="eastAsia"/>
          <w:color w:val="000000"/>
          <w:kern w:val="0"/>
        </w:rPr>
        <w:t>登録</w:t>
      </w:r>
      <w:r w:rsidRPr="002236A1">
        <w:rPr>
          <w:rFonts w:hAnsi="ＭＳ 明朝" w:hint="eastAsia"/>
          <w:color w:val="000000"/>
          <w:kern w:val="0"/>
        </w:rPr>
        <w:t>を申し込みます。</w:t>
      </w:r>
    </w:p>
    <w:tbl>
      <w:tblPr>
        <w:tblStyle w:val="af7"/>
        <w:tblW w:w="920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36"/>
        <w:gridCol w:w="2410"/>
        <w:gridCol w:w="5363"/>
      </w:tblGrid>
      <w:tr w:rsidR="00080030" w14:paraId="1F6BF68A" w14:textId="77777777" w:rsidTr="0050618A">
        <w:trPr>
          <w:trHeight w:val="20"/>
          <w:jc w:val="center"/>
        </w:trPr>
        <w:tc>
          <w:tcPr>
            <w:tcW w:w="3846" w:type="dxa"/>
            <w:gridSpan w:val="2"/>
            <w:vAlign w:val="center"/>
          </w:tcPr>
          <w:p w14:paraId="57769C1D" w14:textId="77777777"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企　業　名</w:t>
            </w:r>
          </w:p>
        </w:tc>
        <w:tc>
          <w:tcPr>
            <w:tcW w:w="5363" w:type="dxa"/>
          </w:tcPr>
          <w:p w14:paraId="7C4FE0B2" w14:textId="77777777" w:rsidR="00080030" w:rsidRDefault="00080030" w:rsidP="00AC1371">
            <w:pPr>
              <w:spacing w:line="300" w:lineRule="exact"/>
            </w:pPr>
          </w:p>
        </w:tc>
      </w:tr>
      <w:tr w:rsidR="00080030" w14:paraId="77C1F966" w14:textId="77777777" w:rsidTr="0050618A">
        <w:trPr>
          <w:trHeight w:val="20"/>
          <w:jc w:val="center"/>
        </w:trPr>
        <w:tc>
          <w:tcPr>
            <w:tcW w:w="3846" w:type="dxa"/>
            <w:gridSpan w:val="2"/>
            <w:vAlign w:val="center"/>
          </w:tcPr>
          <w:p w14:paraId="0BDDD8F0" w14:textId="77777777"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363" w:type="dxa"/>
          </w:tcPr>
          <w:p w14:paraId="58D829A1" w14:textId="77777777" w:rsidR="00080030" w:rsidRDefault="00080030" w:rsidP="00AC1371">
            <w:pPr>
              <w:spacing w:line="300" w:lineRule="exact"/>
            </w:pPr>
          </w:p>
        </w:tc>
      </w:tr>
      <w:tr w:rsidR="00080030" w14:paraId="3A280678" w14:textId="77777777" w:rsidTr="0050618A">
        <w:trPr>
          <w:trHeight w:val="20"/>
          <w:jc w:val="center"/>
        </w:trPr>
        <w:tc>
          <w:tcPr>
            <w:tcW w:w="1436" w:type="dxa"/>
            <w:vMerge w:val="restart"/>
            <w:vAlign w:val="center"/>
          </w:tcPr>
          <w:p w14:paraId="6789BE2E" w14:textId="77777777"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410" w:type="dxa"/>
            <w:vAlign w:val="center"/>
          </w:tcPr>
          <w:p w14:paraId="2A51DBEE" w14:textId="77777777"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職氏名</w:t>
            </w:r>
          </w:p>
        </w:tc>
        <w:tc>
          <w:tcPr>
            <w:tcW w:w="5363" w:type="dxa"/>
          </w:tcPr>
          <w:p w14:paraId="216EFE8C" w14:textId="77777777" w:rsidR="00080030" w:rsidRDefault="00080030" w:rsidP="00AC1371">
            <w:pPr>
              <w:spacing w:line="300" w:lineRule="exact"/>
            </w:pPr>
          </w:p>
        </w:tc>
      </w:tr>
      <w:tr w:rsidR="00080030" w14:paraId="380CFA35" w14:textId="77777777" w:rsidTr="0050618A">
        <w:trPr>
          <w:trHeight w:val="20"/>
          <w:jc w:val="center"/>
        </w:trPr>
        <w:tc>
          <w:tcPr>
            <w:tcW w:w="1436" w:type="dxa"/>
            <w:vMerge/>
            <w:vAlign w:val="center"/>
          </w:tcPr>
          <w:p w14:paraId="2C8CF99E" w14:textId="77777777" w:rsidR="00080030" w:rsidRDefault="00080030" w:rsidP="00AC1371">
            <w:pPr>
              <w:spacing w:line="300" w:lineRule="exact"/>
              <w:jc w:val="center"/>
            </w:pPr>
          </w:p>
        </w:tc>
        <w:tc>
          <w:tcPr>
            <w:tcW w:w="2410" w:type="dxa"/>
            <w:vAlign w:val="center"/>
          </w:tcPr>
          <w:p w14:paraId="3750FBF0" w14:textId="77777777"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63" w:type="dxa"/>
          </w:tcPr>
          <w:p w14:paraId="38DE025A" w14:textId="77777777" w:rsidR="00080030" w:rsidRDefault="00080030" w:rsidP="00AC1371">
            <w:pPr>
              <w:spacing w:line="300" w:lineRule="exact"/>
            </w:pPr>
          </w:p>
        </w:tc>
      </w:tr>
      <w:tr w:rsidR="00080030" w14:paraId="1B0B3996" w14:textId="77777777" w:rsidTr="0050618A">
        <w:trPr>
          <w:trHeight w:val="20"/>
          <w:jc w:val="center"/>
        </w:trPr>
        <w:tc>
          <w:tcPr>
            <w:tcW w:w="1436" w:type="dxa"/>
            <w:vMerge/>
            <w:vAlign w:val="center"/>
          </w:tcPr>
          <w:p w14:paraId="64E78FFB" w14:textId="77777777" w:rsidR="00080030" w:rsidRDefault="00080030" w:rsidP="00AC1371">
            <w:pPr>
              <w:spacing w:line="300" w:lineRule="exact"/>
              <w:jc w:val="center"/>
            </w:pPr>
          </w:p>
        </w:tc>
        <w:tc>
          <w:tcPr>
            <w:tcW w:w="2410" w:type="dxa"/>
            <w:vAlign w:val="center"/>
          </w:tcPr>
          <w:p w14:paraId="228B6A06" w14:textId="77777777"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363" w:type="dxa"/>
          </w:tcPr>
          <w:p w14:paraId="596F39DA" w14:textId="77777777" w:rsidR="00080030" w:rsidRDefault="00080030" w:rsidP="00AC1371">
            <w:pPr>
              <w:spacing w:line="300" w:lineRule="exact"/>
            </w:pPr>
          </w:p>
        </w:tc>
      </w:tr>
      <w:tr w:rsidR="00080030" w14:paraId="2EB342D5" w14:textId="77777777" w:rsidTr="0050618A">
        <w:trPr>
          <w:trHeight w:val="20"/>
          <w:jc w:val="center"/>
        </w:trPr>
        <w:tc>
          <w:tcPr>
            <w:tcW w:w="1436" w:type="dxa"/>
            <w:vMerge/>
            <w:vAlign w:val="center"/>
          </w:tcPr>
          <w:p w14:paraId="18ACFDB8" w14:textId="77777777" w:rsidR="00080030" w:rsidRDefault="00080030" w:rsidP="00AC1371">
            <w:pPr>
              <w:spacing w:line="300" w:lineRule="exact"/>
              <w:jc w:val="center"/>
            </w:pPr>
          </w:p>
        </w:tc>
        <w:tc>
          <w:tcPr>
            <w:tcW w:w="2410" w:type="dxa"/>
            <w:vAlign w:val="center"/>
          </w:tcPr>
          <w:p w14:paraId="3F8E4799" w14:textId="77777777"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363" w:type="dxa"/>
          </w:tcPr>
          <w:p w14:paraId="505D848F" w14:textId="77777777" w:rsidR="00080030" w:rsidRDefault="00080030" w:rsidP="00AC1371">
            <w:pPr>
              <w:spacing w:line="300" w:lineRule="exact"/>
            </w:pPr>
          </w:p>
        </w:tc>
      </w:tr>
      <w:tr w:rsidR="00080030" w14:paraId="3C0B3838" w14:textId="77777777" w:rsidTr="0050618A">
        <w:trPr>
          <w:trHeight w:val="20"/>
          <w:jc w:val="center"/>
        </w:trPr>
        <w:tc>
          <w:tcPr>
            <w:tcW w:w="3846" w:type="dxa"/>
            <w:gridSpan w:val="2"/>
            <w:vMerge w:val="restart"/>
            <w:vAlign w:val="center"/>
          </w:tcPr>
          <w:p w14:paraId="2E17B9E6" w14:textId="77777777"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参加を希望する業務</w:t>
            </w:r>
          </w:p>
          <w:p w14:paraId="3BE6A99B" w14:textId="618C55DF" w:rsidR="00080030" w:rsidRDefault="00080030" w:rsidP="00AC1371">
            <w:pPr>
              <w:spacing w:line="300" w:lineRule="exact"/>
              <w:ind w:left="180" w:hangingChars="100" w:hanging="180"/>
              <w:jc w:val="left"/>
            </w:pPr>
            <w:r>
              <w:rPr>
                <w:rFonts w:hint="eastAsia"/>
                <w:sz w:val="18"/>
              </w:rPr>
              <w:t>※</w:t>
            </w:r>
            <w:r w:rsidR="00E43FEA">
              <w:rPr>
                <w:rFonts w:hint="eastAsia"/>
                <w:sz w:val="18"/>
              </w:rPr>
              <w:t>いず</w:t>
            </w:r>
            <w:r w:rsidRPr="00605BF9">
              <w:rPr>
                <w:rFonts w:hint="eastAsia"/>
                <w:sz w:val="18"/>
              </w:rPr>
              <w:t>れか</w:t>
            </w:r>
            <w:r>
              <w:rPr>
                <w:rFonts w:hint="eastAsia"/>
                <w:sz w:val="18"/>
              </w:rPr>
              <w:t>の番号</w:t>
            </w:r>
            <w:r w:rsidRPr="00605BF9">
              <w:rPr>
                <w:rFonts w:hint="eastAsia"/>
                <w:sz w:val="18"/>
              </w:rPr>
              <w:t>に○を付し</w:t>
            </w:r>
            <w:r>
              <w:rPr>
                <w:rFonts w:hint="eastAsia"/>
                <w:sz w:val="18"/>
              </w:rPr>
              <w:t>、カッコ内に希望する業務の詳細を記載してください。</w:t>
            </w:r>
          </w:p>
        </w:tc>
        <w:tc>
          <w:tcPr>
            <w:tcW w:w="5363" w:type="dxa"/>
            <w:vAlign w:val="center"/>
          </w:tcPr>
          <w:p w14:paraId="1B05794D" w14:textId="187017E9" w:rsidR="00080030" w:rsidRDefault="00080030" w:rsidP="003568BA">
            <w:pPr>
              <w:spacing w:line="300" w:lineRule="exact"/>
            </w:pPr>
            <w:r>
              <w:rPr>
                <w:rFonts w:hint="eastAsia"/>
              </w:rPr>
              <w:t>１　設計業務</w:t>
            </w:r>
            <w:r w:rsidR="001424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　　　　　　　　　　</w:t>
            </w:r>
            <w:r w:rsidR="003568B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080030" w14:paraId="388C2F76" w14:textId="77777777" w:rsidTr="0050618A">
        <w:trPr>
          <w:trHeight w:val="20"/>
          <w:jc w:val="center"/>
        </w:trPr>
        <w:tc>
          <w:tcPr>
            <w:tcW w:w="3846" w:type="dxa"/>
            <w:gridSpan w:val="2"/>
            <w:vMerge/>
            <w:vAlign w:val="center"/>
          </w:tcPr>
          <w:p w14:paraId="15788D7E" w14:textId="77777777" w:rsidR="00080030" w:rsidRDefault="00080030" w:rsidP="00AC1371">
            <w:pPr>
              <w:spacing w:line="300" w:lineRule="exact"/>
              <w:jc w:val="center"/>
            </w:pPr>
          </w:p>
        </w:tc>
        <w:tc>
          <w:tcPr>
            <w:tcW w:w="5363" w:type="dxa"/>
            <w:vAlign w:val="center"/>
          </w:tcPr>
          <w:p w14:paraId="4CD8E9BF" w14:textId="29053275" w:rsidR="00080030" w:rsidRDefault="001424A4" w:rsidP="001424A4">
            <w:pPr>
              <w:spacing w:line="300" w:lineRule="exact"/>
            </w:pPr>
            <w:r>
              <w:rPr>
                <w:rFonts w:hint="eastAsia"/>
              </w:rPr>
              <w:t>２　施工業務　　（　　　　　　　　　　　　　）</w:t>
            </w:r>
          </w:p>
        </w:tc>
      </w:tr>
      <w:tr w:rsidR="00080030" w14:paraId="00E53173" w14:textId="77777777" w:rsidTr="0050618A">
        <w:trPr>
          <w:trHeight w:val="20"/>
          <w:jc w:val="center"/>
        </w:trPr>
        <w:tc>
          <w:tcPr>
            <w:tcW w:w="3846" w:type="dxa"/>
            <w:gridSpan w:val="2"/>
            <w:vMerge/>
            <w:vAlign w:val="center"/>
          </w:tcPr>
          <w:p w14:paraId="75058AFF" w14:textId="77777777" w:rsidR="00080030" w:rsidRDefault="00080030" w:rsidP="00AC1371">
            <w:pPr>
              <w:spacing w:line="300" w:lineRule="exact"/>
              <w:jc w:val="center"/>
            </w:pPr>
          </w:p>
        </w:tc>
        <w:tc>
          <w:tcPr>
            <w:tcW w:w="5363" w:type="dxa"/>
            <w:vAlign w:val="center"/>
          </w:tcPr>
          <w:p w14:paraId="70B23D43" w14:textId="0C799142" w:rsidR="00080030" w:rsidRDefault="001424A4" w:rsidP="00AC1371">
            <w:pPr>
              <w:spacing w:line="300" w:lineRule="exact"/>
            </w:pPr>
            <w:r>
              <w:rPr>
                <w:rFonts w:hint="eastAsia"/>
              </w:rPr>
              <w:t>３　工事監理</w:t>
            </w:r>
            <w:r w:rsidR="00080030">
              <w:rPr>
                <w:rFonts w:hint="eastAsia"/>
              </w:rPr>
              <w:t xml:space="preserve">業務（　　　　　　　　　　</w:t>
            </w:r>
            <w:r w:rsidR="003568BA">
              <w:rPr>
                <w:rFonts w:hint="eastAsia"/>
              </w:rPr>
              <w:t xml:space="preserve">　　　</w:t>
            </w:r>
            <w:r w:rsidR="00080030">
              <w:rPr>
                <w:rFonts w:hint="eastAsia"/>
              </w:rPr>
              <w:t>）</w:t>
            </w:r>
          </w:p>
        </w:tc>
      </w:tr>
      <w:tr w:rsidR="00080030" w14:paraId="7C6A8510" w14:textId="77777777" w:rsidTr="0050618A">
        <w:trPr>
          <w:trHeight w:val="20"/>
          <w:jc w:val="center"/>
        </w:trPr>
        <w:tc>
          <w:tcPr>
            <w:tcW w:w="3846" w:type="dxa"/>
            <w:gridSpan w:val="2"/>
            <w:vMerge/>
            <w:vAlign w:val="center"/>
          </w:tcPr>
          <w:p w14:paraId="73A6B0DC" w14:textId="77777777" w:rsidR="00080030" w:rsidRDefault="00080030" w:rsidP="00AC1371">
            <w:pPr>
              <w:spacing w:line="300" w:lineRule="exact"/>
              <w:jc w:val="center"/>
            </w:pPr>
          </w:p>
        </w:tc>
        <w:tc>
          <w:tcPr>
            <w:tcW w:w="5363" w:type="dxa"/>
            <w:vAlign w:val="center"/>
          </w:tcPr>
          <w:p w14:paraId="5CDBEEF1" w14:textId="2D05625D" w:rsidR="00080030" w:rsidRDefault="001424A4" w:rsidP="00AC1371">
            <w:pPr>
              <w:spacing w:line="300" w:lineRule="exact"/>
            </w:pPr>
            <w:r>
              <w:rPr>
                <w:rFonts w:hint="eastAsia"/>
              </w:rPr>
              <w:t>４　維持管理</w:t>
            </w:r>
            <w:r w:rsidR="00080030">
              <w:rPr>
                <w:rFonts w:hint="eastAsia"/>
              </w:rPr>
              <w:t xml:space="preserve">業務（　　　　　　　　　　</w:t>
            </w:r>
            <w:r w:rsidR="003568BA">
              <w:rPr>
                <w:rFonts w:hint="eastAsia"/>
              </w:rPr>
              <w:t xml:space="preserve">　　　</w:t>
            </w:r>
            <w:r w:rsidR="00080030">
              <w:rPr>
                <w:rFonts w:hint="eastAsia"/>
              </w:rPr>
              <w:t>）</w:t>
            </w:r>
          </w:p>
        </w:tc>
      </w:tr>
      <w:tr w:rsidR="001424A4" w14:paraId="49407880" w14:textId="77777777" w:rsidTr="0050618A">
        <w:trPr>
          <w:trHeight w:val="20"/>
          <w:jc w:val="center"/>
        </w:trPr>
        <w:tc>
          <w:tcPr>
            <w:tcW w:w="3846" w:type="dxa"/>
            <w:gridSpan w:val="2"/>
            <w:vMerge/>
            <w:vAlign w:val="center"/>
          </w:tcPr>
          <w:p w14:paraId="3BDD19F8" w14:textId="77777777" w:rsidR="001424A4" w:rsidRDefault="001424A4" w:rsidP="00AC1371">
            <w:pPr>
              <w:spacing w:line="300" w:lineRule="exact"/>
              <w:jc w:val="center"/>
            </w:pPr>
          </w:p>
        </w:tc>
        <w:tc>
          <w:tcPr>
            <w:tcW w:w="5363" w:type="dxa"/>
            <w:vAlign w:val="center"/>
          </w:tcPr>
          <w:p w14:paraId="2C3A078D" w14:textId="3F62995B" w:rsidR="001424A4" w:rsidRDefault="001424A4" w:rsidP="00AC1371">
            <w:pPr>
              <w:spacing w:line="300" w:lineRule="exact"/>
            </w:pPr>
            <w:r>
              <w:rPr>
                <w:rFonts w:hint="eastAsia"/>
              </w:rPr>
              <w:t>５　空調設備の移設等業務（　　　　　　　　　　　）</w:t>
            </w:r>
          </w:p>
        </w:tc>
      </w:tr>
      <w:tr w:rsidR="00066C8D" w14:paraId="555C3E5E" w14:textId="77777777" w:rsidTr="0050618A">
        <w:trPr>
          <w:trHeight w:val="20"/>
          <w:jc w:val="center"/>
        </w:trPr>
        <w:tc>
          <w:tcPr>
            <w:tcW w:w="38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7FBE23" w14:textId="77777777" w:rsidR="00066C8D" w:rsidRDefault="00066C8D" w:rsidP="00AC1371">
            <w:pPr>
              <w:spacing w:line="300" w:lineRule="exact"/>
              <w:jc w:val="center"/>
            </w:pPr>
          </w:p>
        </w:tc>
        <w:tc>
          <w:tcPr>
            <w:tcW w:w="5363" w:type="dxa"/>
            <w:tcBorders>
              <w:bottom w:val="single" w:sz="4" w:space="0" w:color="auto"/>
            </w:tcBorders>
            <w:vAlign w:val="center"/>
          </w:tcPr>
          <w:p w14:paraId="48ADF9FD" w14:textId="62A1E5B2" w:rsidR="00066C8D" w:rsidRDefault="001424A4" w:rsidP="00AC1371">
            <w:pPr>
              <w:spacing w:line="300" w:lineRule="exact"/>
            </w:pPr>
            <w:r>
              <w:rPr>
                <w:rFonts w:hint="eastAsia"/>
              </w:rPr>
              <w:t>６</w:t>
            </w:r>
            <w:r w:rsidR="00066C8D">
              <w:rPr>
                <w:rFonts w:hint="eastAsia"/>
              </w:rPr>
              <w:t xml:space="preserve">　その他の業務（　　　　　　　　　　</w:t>
            </w:r>
            <w:r w:rsidR="003568BA">
              <w:rPr>
                <w:rFonts w:hint="eastAsia"/>
              </w:rPr>
              <w:t xml:space="preserve">　　　</w:t>
            </w:r>
            <w:r w:rsidR="00066C8D">
              <w:rPr>
                <w:rFonts w:hint="eastAsia"/>
              </w:rPr>
              <w:t>）</w:t>
            </w:r>
          </w:p>
        </w:tc>
      </w:tr>
      <w:bookmarkEnd w:id="0"/>
    </w:tbl>
    <w:p w14:paraId="5705219A" w14:textId="77777777" w:rsidR="00080030" w:rsidRPr="00FA6CDE" w:rsidRDefault="00080030" w:rsidP="00704FFB">
      <w:pPr>
        <w:spacing w:line="276" w:lineRule="auto"/>
      </w:pPr>
    </w:p>
    <w:sectPr w:rsidR="00080030" w:rsidRPr="00FA6CDE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89531" w14:textId="77777777" w:rsidR="007023AA" w:rsidRDefault="007023AA">
      <w:r>
        <w:separator/>
      </w:r>
    </w:p>
  </w:endnote>
  <w:endnote w:type="continuationSeparator" w:id="0">
    <w:p w14:paraId="1CAF3FCE" w14:textId="77777777" w:rsidR="007023AA" w:rsidRDefault="0070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C3C0" w14:textId="77777777" w:rsidR="001424A4" w:rsidRDefault="001424A4">
    <w:pPr>
      <w:pStyle w:val="a8"/>
      <w:jc w:val="center"/>
    </w:pPr>
  </w:p>
  <w:p w14:paraId="0F7978EA" w14:textId="77777777" w:rsidR="001424A4" w:rsidRDefault="001424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63AA7" w14:textId="77777777" w:rsidR="007023AA" w:rsidRDefault="007023AA">
      <w:r>
        <w:separator/>
      </w:r>
    </w:p>
  </w:footnote>
  <w:footnote w:type="continuationSeparator" w:id="0">
    <w:p w14:paraId="1F9C85C2" w14:textId="77777777" w:rsidR="007023AA" w:rsidRDefault="00702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F0269D6"/>
    <w:multiLevelType w:val="multilevel"/>
    <w:tmpl w:val="B26690EA"/>
    <w:lvl w:ilvl="0">
      <w:start w:val="1"/>
      <w:numFmt w:val="decimalFullWidth"/>
      <w:pStyle w:val="1"/>
      <w:suff w:val="nothing"/>
      <w:lvlText w:val="第%1　"/>
      <w:lvlJc w:val="left"/>
      <w:pPr>
        <w:ind w:left="210" w:hanging="210"/>
      </w:pPr>
      <w:rPr>
        <w:rFonts w:ascii="ＭＳ ゴシック" w:eastAsia="ＭＳ ゴシック" w:hint="eastAsia"/>
        <w:b/>
        <w:i w:val="0"/>
        <w:color w:val="auto"/>
        <w:sz w:val="24"/>
        <w:u w:val="none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340" w:hanging="227"/>
      </w:pPr>
      <w:rPr>
        <w:rFonts w:ascii="ＭＳ ゴシック" w:eastAsia="ＭＳ ゴシック" w:hAnsi="Arial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(%3)　"/>
      <w:lvlJc w:val="left"/>
      <w:pPr>
        <w:ind w:left="600" w:hanging="300"/>
      </w:pPr>
      <w:rPr>
        <w:rFonts w:ascii="ＭＳ ゴシック" w:eastAsia="ＭＳ ゴシック" w:hAnsi="Arial" w:hint="eastAsia"/>
        <w:b w:val="0"/>
        <w:i w:val="0"/>
        <w:color w:val="auto"/>
        <w:sz w:val="21"/>
        <w:u w:val="none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800" w:hanging="200"/>
      </w:pPr>
      <w:rPr>
        <w:rFonts w:ascii="ＭＳ ゴシック" w:eastAsia="ＭＳ ゴシック" w:hAnsi="ＭＳ 明朝" w:hint="eastAsia"/>
        <w:b w:val="0"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2" w15:restartNumberingAfterBreak="0">
    <w:nsid w:val="140127F6"/>
    <w:multiLevelType w:val="multilevel"/>
    <w:tmpl w:val="1850FB0A"/>
    <w:lvl w:ilvl="0">
      <w:start w:val="1"/>
      <w:numFmt w:val="bullet"/>
      <w:lvlText w:val="•"/>
      <w:lvlJc w:val="left"/>
      <w:pPr>
        <w:ind w:left="680" w:hanging="340"/>
      </w:pPr>
      <w:rPr>
        <w:rFonts w:ascii="ＭＳ 明朝" w:eastAsia="ＭＳ 明朝" w:hAnsi="ＭＳ 明朝" w:hint="eastAsia"/>
        <w:b w:val="0"/>
        <w:i w:val="0"/>
        <w:sz w:val="21"/>
        <w:lang w:val="en-US"/>
      </w:rPr>
    </w:lvl>
    <w:lvl w:ilvl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BA20F17"/>
    <w:multiLevelType w:val="multilevel"/>
    <w:tmpl w:val="867821CA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　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　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pStyle w:val="5"/>
      <w:suff w:val="space"/>
      <w:lvlText w:val="(%5)　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lowerLetter"/>
      <w:pStyle w:val="6"/>
      <w:suff w:val="space"/>
      <w:lvlText w:val="%6　"/>
      <w:lvlJc w:val="left"/>
      <w:pPr>
        <w:ind w:left="527" w:hanging="107"/>
      </w:pPr>
      <w:rPr>
        <w:rFonts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5" w15:restartNumberingAfterBreak="0">
    <w:nsid w:val="3F4043E9"/>
    <w:multiLevelType w:val="hybridMultilevel"/>
    <w:tmpl w:val="98D826F4"/>
    <w:lvl w:ilvl="0" w:tplc="CF4AC53E">
      <w:start w:val="1"/>
      <w:numFmt w:val="bullet"/>
      <w:pStyle w:val="a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987C17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200"/>
  <w:displayHorizontalDrawingGridEvery w:val="2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3A"/>
    <w:rsid w:val="00000521"/>
    <w:rsid w:val="00003F54"/>
    <w:rsid w:val="00013845"/>
    <w:rsid w:val="00014C49"/>
    <w:rsid w:val="000166D3"/>
    <w:rsid w:val="00021B1F"/>
    <w:rsid w:val="00025BF4"/>
    <w:rsid w:val="00040E42"/>
    <w:rsid w:val="00042FD1"/>
    <w:rsid w:val="00045C27"/>
    <w:rsid w:val="00046D4F"/>
    <w:rsid w:val="000520F9"/>
    <w:rsid w:val="00054216"/>
    <w:rsid w:val="00056E81"/>
    <w:rsid w:val="00060ACB"/>
    <w:rsid w:val="00066C8D"/>
    <w:rsid w:val="00080030"/>
    <w:rsid w:val="00080A36"/>
    <w:rsid w:val="00081101"/>
    <w:rsid w:val="00087833"/>
    <w:rsid w:val="00092E6F"/>
    <w:rsid w:val="000A0DB1"/>
    <w:rsid w:val="000A1D33"/>
    <w:rsid w:val="000B08F7"/>
    <w:rsid w:val="000B2C42"/>
    <w:rsid w:val="000B3173"/>
    <w:rsid w:val="000B3766"/>
    <w:rsid w:val="000B434A"/>
    <w:rsid w:val="000C40E7"/>
    <w:rsid w:val="000C4E45"/>
    <w:rsid w:val="000C65CC"/>
    <w:rsid w:val="000C6F0D"/>
    <w:rsid w:val="000C73DF"/>
    <w:rsid w:val="000E0A07"/>
    <w:rsid w:val="000E105D"/>
    <w:rsid w:val="000E4F0D"/>
    <w:rsid w:val="000E67E5"/>
    <w:rsid w:val="000F1B04"/>
    <w:rsid w:val="000F3BB3"/>
    <w:rsid w:val="00100432"/>
    <w:rsid w:val="001034EB"/>
    <w:rsid w:val="00103DE4"/>
    <w:rsid w:val="00110E69"/>
    <w:rsid w:val="00115789"/>
    <w:rsid w:val="00116669"/>
    <w:rsid w:val="0012563B"/>
    <w:rsid w:val="001304EF"/>
    <w:rsid w:val="00131080"/>
    <w:rsid w:val="001424A4"/>
    <w:rsid w:val="001660CF"/>
    <w:rsid w:val="00171C39"/>
    <w:rsid w:val="001747BE"/>
    <w:rsid w:val="00174AB5"/>
    <w:rsid w:val="00181B74"/>
    <w:rsid w:val="001830A3"/>
    <w:rsid w:val="001901A1"/>
    <w:rsid w:val="001942C4"/>
    <w:rsid w:val="001956F1"/>
    <w:rsid w:val="001B02CA"/>
    <w:rsid w:val="001B0B30"/>
    <w:rsid w:val="001C63A9"/>
    <w:rsid w:val="001C7631"/>
    <w:rsid w:val="001E03F6"/>
    <w:rsid w:val="001E1752"/>
    <w:rsid w:val="001F3425"/>
    <w:rsid w:val="002106E5"/>
    <w:rsid w:val="002112A3"/>
    <w:rsid w:val="00212A0C"/>
    <w:rsid w:val="00212FF4"/>
    <w:rsid w:val="00213A4F"/>
    <w:rsid w:val="0021410E"/>
    <w:rsid w:val="002168BB"/>
    <w:rsid w:val="002236A1"/>
    <w:rsid w:val="00225DA1"/>
    <w:rsid w:val="00234F66"/>
    <w:rsid w:val="00235B7B"/>
    <w:rsid w:val="002447FB"/>
    <w:rsid w:val="00252194"/>
    <w:rsid w:val="00253EBB"/>
    <w:rsid w:val="00262CA6"/>
    <w:rsid w:val="00263B65"/>
    <w:rsid w:val="00274C9A"/>
    <w:rsid w:val="00276E09"/>
    <w:rsid w:val="002814F4"/>
    <w:rsid w:val="00287367"/>
    <w:rsid w:val="0029047F"/>
    <w:rsid w:val="0029096B"/>
    <w:rsid w:val="00291D06"/>
    <w:rsid w:val="002A31ED"/>
    <w:rsid w:val="002A7645"/>
    <w:rsid w:val="002A77E0"/>
    <w:rsid w:val="002B064F"/>
    <w:rsid w:val="002D0886"/>
    <w:rsid w:val="002D5588"/>
    <w:rsid w:val="002E1365"/>
    <w:rsid w:val="002F3D2D"/>
    <w:rsid w:val="002F3E86"/>
    <w:rsid w:val="00303AF0"/>
    <w:rsid w:val="003040B3"/>
    <w:rsid w:val="00310D21"/>
    <w:rsid w:val="00331F04"/>
    <w:rsid w:val="003330DC"/>
    <w:rsid w:val="00340A9C"/>
    <w:rsid w:val="00343701"/>
    <w:rsid w:val="003438BE"/>
    <w:rsid w:val="003568BA"/>
    <w:rsid w:val="003641FB"/>
    <w:rsid w:val="00365385"/>
    <w:rsid w:val="0036598E"/>
    <w:rsid w:val="00373003"/>
    <w:rsid w:val="003750A7"/>
    <w:rsid w:val="003A2D56"/>
    <w:rsid w:val="003A48A5"/>
    <w:rsid w:val="003B0211"/>
    <w:rsid w:val="003B6AC5"/>
    <w:rsid w:val="003C5CC1"/>
    <w:rsid w:val="003E2CF2"/>
    <w:rsid w:val="003E4CDE"/>
    <w:rsid w:val="003F128E"/>
    <w:rsid w:val="00417D0D"/>
    <w:rsid w:val="0042461A"/>
    <w:rsid w:val="00433C94"/>
    <w:rsid w:val="00441899"/>
    <w:rsid w:val="004570CA"/>
    <w:rsid w:val="00463E5E"/>
    <w:rsid w:val="004652E3"/>
    <w:rsid w:val="00471B54"/>
    <w:rsid w:val="00472228"/>
    <w:rsid w:val="00473310"/>
    <w:rsid w:val="004908E4"/>
    <w:rsid w:val="0049295F"/>
    <w:rsid w:val="00497501"/>
    <w:rsid w:val="004A14AB"/>
    <w:rsid w:val="004A2B08"/>
    <w:rsid w:val="004A57A5"/>
    <w:rsid w:val="004B6558"/>
    <w:rsid w:val="004C2C16"/>
    <w:rsid w:val="004C7D3F"/>
    <w:rsid w:val="004D1F01"/>
    <w:rsid w:val="004E10B6"/>
    <w:rsid w:val="004E6CCF"/>
    <w:rsid w:val="004F1E00"/>
    <w:rsid w:val="004F2112"/>
    <w:rsid w:val="004F3432"/>
    <w:rsid w:val="004F4AFD"/>
    <w:rsid w:val="004F6ED1"/>
    <w:rsid w:val="00502295"/>
    <w:rsid w:val="0050618A"/>
    <w:rsid w:val="005204F2"/>
    <w:rsid w:val="00520797"/>
    <w:rsid w:val="00523918"/>
    <w:rsid w:val="00524893"/>
    <w:rsid w:val="005251F7"/>
    <w:rsid w:val="00531A33"/>
    <w:rsid w:val="005323A1"/>
    <w:rsid w:val="00532CF6"/>
    <w:rsid w:val="0054020E"/>
    <w:rsid w:val="0054159F"/>
    <w:rsid w:val="0054206C"/>
    <w:rsid w:val="00545170"/>
    <w:rsid w:val="005474EB"/>
    <w:rsid w:val="005535DB"/>
    <w:rsid w:val="00560767"/>
    <w:rsid w:val="00561F15"/>
    <w:rsid w:val="00563A48"/>
    <w:rsid w:val="005643CD"/>
    <w:rsid w:val="00570BE9"/>
    <w:rsid w:val="00576C56"/>
    <w:rsid w:val="005802B3"/>
    <w:rsid w:val="0058312E"/>
    <w:rsid w:val="0059282D"/>
    <w:rsid w:val="005932B8"/>
    <w:rsid w:val="00593CA8"/>
    <w:rsid w:val="005971AB"/>
    <w:rsid w:val="005A4EA6"/>
    <w:rsid w:val="005A5555"/>
    <w:rsid w:val="005A7CC5"/>
    <w:rsid w:val="005B20E1"/>
    <w:rsid w:val="005D2933"/>
    <w:rsid w:val="005D785F"/>
    <w:rsid w:val="005F30D1"/>
    <w:rsid w:val="005F4673"/>
    <w:rsid w:val="005F575E"/>
    <w:rsid w:val="0062210F"/>
    <w:rsid w:val="00624BA2"/>
    <w:rsid w:val="0064181E"/>
    <w:rsid w:val="006446EE"/>
    <w:rsid w:val="006540BA"/>
    <w:rsid w:val="00655C35"/>
    <w:rsid w:val="00662C07"/>
    <w:rsid w:val="00667436"/>
    <w:rsid w:val="00676390"/>
    <w:rsid w:val="006764C8"/>
    <w:rsid w:val="0069249C"/>
    <w:rsid w:val="006A37DA"/>
    <w:rsid w:val="006C4705"/>
    <w:rsid w:val="006D31C1"/>
    <w:rsid w:val="006D509C"/>
    <w:rsid w:val="006D6537"/>
    <w:rsid w:val="006E189E"/>
    <w:rsid w:val="006F6FAD"/>
    <w:rsid w:val="007023AA"/>
    <w:rsid w:val="00702C05"/>
    <w:rsid w:val="00704FFB"/>
    <w:rsid w:val="00731C14"/>
    <w:rsid w:val="0073405E"/>
    <w:rsid w:val="00743A90"/>
    <w:rsid w:val="007538B0"/>
    <w:rsid w:val="00756036"/>
    <w:rsid w:val="00757670"/>
    <w:rsid w:val="007616A3"/>
    <w:rsid w:val="007668DE"/>
    <w:rsid w:val="00777D56"/>
    <w:rsid w:val="00782E01"/>
    <w:rsid w:val="00794774"/>
    <w:rsid w:val="00796162"/>
    <w:rsid w:val="007A15A0"/>
    <w:rsid w:val="007A210F"/>
    <w:rsid w:val="007B0B1B"/>
    <w:rsid w:val="007B1E4B"/>
    <w:rsid w:val="007B2BDD"/>
    <w:rsid w:val="007B744A"/>
    <w:rsid w:val="007C2C62"/>
    <w:rsid w:val="007C7698"/>
    <w:rsid w:val="007D09F2"/>
    <w:rsid w:val="007D219C"/>
    <w:rsid w:val="007E223A"/>
    <w:rsid w:val="007E5617"/>
    <w:rsid w:val="007F6FC3"/>
    <w:rsid w:val="008004ED"/>
    <w:rsid w:val="0080219E"/>
    <w:rsid w:val="00820B11"/>
    <w:rsid w:val="00825981"/>
    <w:rsid w:val="0083576A"/>
    <w:rsid w:val="0084093A"/>
    <w:rsid w:val="0084257A"/>
    <w:rsid w:val="00860526"/>
    <w:rsid w:val="00860611"/>
    <w:rsid w:val="00866293"/>
    <w:rsid w:val="00866368"/>
    <w:rsid w:val="008914C8"/>
    <w:rsid w:val="00893B71"/>
    <w:rsid w:val="008A407E"/>
    <w:rsid w:val="008A467F"/>
    <w:rsid w:val="008B1211"/>
    <w:rsid w:val="008B3BDE"/>
    <w:rsid w:val="008B5233"/>
    <w:rsid w:val="008B546C"/>
    <w:rsid w:val="008B77ED"/>
    <w:rsid w:val="008C00B4"/>
    <w:rsid w:val="008C0710"/>
    <w:rsid w:val="008C1423"/>
    <w:rsid w:val="008C189D"/>
    <w:rsid w:val="008D0C14"/>
    <w:rsid w:val="008D1E4B"/>
    <w:rsid w:val="008D3941"/>
    <w:rsid w:val="008D3E6C"/>
    <w:rsid w:val="008D5439"/>
    <w:rsid w:val="008E3690"/>
    <w:rsid w:val="008F1B3F"/>
    <w:rsid w:val="00903BA0"/>
    <w:rsid w:val="009118D3"/>
    <w:rsid w:val="00917114"/>
    <w:rsid w:val="0092208C"/>
    <w:rsid w:val="009231B2"/>
    <w:rsid w:val="00934B5F"/>
    <w:rsid w:val="00935EE6"/>
    <w:rsid w:val="00942FDE"/>
    <w:rsid w:val="0094575D"/>
    <w:rsid w:val="00952F65"/>
    <w:rsid w:val="00955DFD"/>
    <w:rsid w:val="00961917"/>
    <w:rsid w:val="009630D1"/>
    <w:rsid w:val="0096378D"/>
    <w:rsid w:val="00963F0C"/>
    <w:rsid w:val="009662D8"/>
    <w:rsid w:val="00977017"/>
    <w:rsid w:val="00980FCC"/>
    <w:rsid w:val="00987229"/>
    <w:rsid w:val="00993262"/>
    <w:rsid w:val="009945EE"/>
    <w:rsid w:val="009A1AF3"/>
    <w:rsid w:val="009A2399"/>
    <w:rsid w:val="009A2C12"/>
    <w:rsid w:val="009A6526"/>
    <w:rsid w:val="009C0466"/>
    <w:rsid w:val="009C0511"/>
    <w:rsid w:val="009C0E59"/>
    <w:rsid w:val="009C2120"/>
    <w:rsid w:val="009C2E3C"/>
    <w:rsid w:val="009C4345"/>
    <w:rsid w:val="009C5519"/>
    <w:rsid w:val="009C62C5"/>
    <w:rsid w:val="009C78C7"/>
    <w:rsid w:val="009D36AD"/>
    <w:rsid w:val="009E123D"/>
    <w:rsid w:val="009E2B9A"/>
    <w:rsid w:val="009F17EC"/>
    <w:rsid w:val="009F55DF"/>
    <w:rsid w:val="009F580C"/>
    <w:rsid w:val="00A06398"/>
    <w:rsid w:val="00A114C4"/>
    <w:rsid w:val="00A16BF3"/>
    <w:rsid w:val="00A20C49"/>
    <w:rsid w:val="00A25C5E"/>
    <w:rsid w:val="00A41834"/>
    <w:rsid w:val="00A4197D"/>
    <w:rsid w:val="00A4343C"/>
    <w:rsid w:val="00A6002D"/>
    <w:rsid w:val="00A64D64"/>
    <w:rsid w:val="00A81D49"/>
    <w:rsid w:val="00A82548"/>
    <w:rsid w:val="00AA09AF"/>
    <w:rsid w:val="00AB3EE5"/>
    <w:rsid w:val="00AC1371"/>
    <w:rsid w:val="00AC4590"/>
    <w:rsid w:val="00AE2502"/>
    <w:rsid w:val="00AE7EBC"/>
    <w:rsid w:val="00B07364"/>
    <w:rsid w:val="00B21C9A"/>
    <w:rsid w:val="00B22949"/>
    <w:rsid w:val="00B2407E"/>
    <w:rsid w:val="00B31560"/>
    <w:rsid w:val="00B44CA0"/>
    <w:rsid w:val="00B504D5"/>
    <w:rsid w:val="00B562E4"/>
    <w:rsid w:val="00B623B0"/>
    <w:rsid w:val="00B659B8"/>
    <w:rsid w:val="00B65B0B"/>
    <w:rsid w:val="00B701A8"/>
    <w:rsid w:val="00B80B49"/>
    <w:rsid w:val="00B900EE"/>
    <w:rsid w:val="00B91619"/>
    <w:rsid w:val="00B91700"/>
    <w:rsid w:val="00B97019"/>
    <w:rsid w:val="00BA066A"/>
    <w:rsid w:val="00BA0A7E"/>
    <w:rsid w:val="00BA2B95"/>
    <w:rsid w:val="00BA4E3B"/>
    <w:rsid w:val="00BA6A37"/>
    <w:rsid w:val="00BB2D0D"/>
    <w:rsid w:val="00BC0536"/>
    <w:rsid w:val="00BD57BC"/>
    <w:rsid w:val="00BD70D3"/>
    <w:rsid w:val="00BD7561"/>
    <w:rsid w:val="00BD7DBB"/>
    <w:rsid w:val="00BF3659"/>
    <w:rsid w:val="00C003F3"/>
    <w:rsid w:val="00C040C8"/>
    <w:rsid w:val="00C068C1"/>
    <w:rsid w:val="00C07944"/>
    <w:rsid w:val="00C13C98"/>
    <w:rsid w:val="00C15C8A"/>
    <w:rsid w:val="00C2508C"/>
    <w:rsid w:val="00C276ED"/>
    <w:rsid w:val="00C27AFB"/>
    <w:rsid w:val="00C30168"/>
    <w:rsid w:val="00C30781"/>
    <w:rsid w:val="00C32AE8"/>
    <w:rsid w:val="00C424D1"/>
    <w:rsid w:val="00C52283"/>
    <w:rsid w:val="00C52A5F"/>
    <w:rsid w:val="00C56A26"/>
    <w:rsid w:val="00C60D05"/>
    <w:rsid w:val="00C6796C"/>
    <w:rsid w:val="00C67EEF"/>
    <w:rsid w:val="00C77E2F"/>
    <w:rsid w:val="00C83540"/>
    <w:rsid w:val="00C846A1"/>
    <w:rsid w:val="00C86E1D"/>
    <w:rsid w:val="00C97BF9"/>
    <w:rsid w:val="00CA5F37"/>
    <w:rsid w:val="00CB11E4"/>
    <w:rsid w:val="00CB3E1D"/>
    <w:rsid w:val="00CB5078"/>
    <w:rsid w:val="00CD1708"/>
    <w:rsid w:val="00CD5529"/>
    <w:rsid w:val="00CE179C"/>
    <w:rsid w:val="00D02CE9"/>
    <w:rsid w:val="00D033C9"/>
    <w:rsid w:val="00D03FEF"/>
    <w:rsid w:val="00D04583"/>
    <w:rsid w:val="00D14C93"/>
    <w:rsid w:val="00D15B39"/>
    <w:rsid w:val="00D22ABC"/>
    <w:rsid w:val="00D34B65"/>
    <w:rsid w:val="00D360D9"/>
    <w:rsid w:val="00D36C6F"/>
    <w:rsid w:val="00D50420"/>
    <w:rsid w:val="00D64607"/>
    <w:rsid w:val="00D66A56"/>
    <w:rsid w:val="00D67D24"/>
    <w:rsid w:val="00D7464F"/>
    <w:rsid w:val="00D77B98"/>
    <w:rsid w:val="00D90DDA"/>
    <w:rsid w:val="00D925F7"/>
    <w:rsid w:val="00D96DC6"/>
    <w:rsid w:val="00DA017A"/>
    <w:rsid w:val="00DA435A"/>
    <w:rsid w:val="00DB1315"/>
    <w:rsid w:val="00DB1618"/>
    <w:rsid w:val="00DB29E2"/>
    <w:rsid w:val="00DB397A"/>
    <w:rsid w:val="00DB54F7"/>
    <w:rsid w:val="00DC30F1"/>
    <w:rsid w:val="00DD1A65"/>
    <w:rsid w:val="00DD3635"/>
    <w:rsid w:val="00DD4F22"/>
    <w:rsid w:val="00DD6D02"/>
    <w:rsid w:val="00DD7360"/>
    <w:rsid w:val="00DE4D75"/>
    <w:rsid w:val="00DE4F81"/>
    <w:rsid w:val="00E021D6"/>
    <w:rsid w:val="00E02FD7"/>
    <w:rsid w:val="00E12728"/>
    <w:rsid w:val="00E16D1A"/>
    <w:rsid w:val="00E236B8"/>
    <w:rsid w:val="00E32F60"/>
    <w:rsid w:val="00E424E7"/>
    <w:rsid w:val="00E432FC"/>
    <w:rsid w:val="00E43FEA"/>
    <w:rsid w:val="00E470F7"/>
    <w:rsid w:val="00E4731F"/>
    <w:rsid w:val="00E61E2B"/>
    <w:rsid w:val="00E65358"/>
    <w:rsid w:val="00E73C7F"/>
    <w:rsid w:val="00E80BC3"/>
    <w:rsid w:val="00E8424B"/>
    <w:rsid w:val="00E84CE1"/>
    <w:rsid w:val="00E93880"/>
    <w:rsid w:val="00E97CD3"/>
    <w:rsid w:val="00EA13A8"/>
    <w:rsid w:val="00EA3D33"/>
    <w:rsid w:val="00EA6290"/>
    <w:rsid w:val="00EB5E61"/>
    <w:rsid w:val="00EC17A1"/>
    <w:rsid w:val="00EC5AA1"/>
    <w:rsid w:val="00ED5302"/>
    <w:rsid w:val="00ED5CEB"/>
    <w:rsid w:val="00EF032A"/>
    <w:rsid w:val="00F00617"/>
    <w:rsid w:val="00F06EC8"/>
    <w:rsid w:val="00F07C82"/>
    <w:rsid w:val="00F14B9E"/>
    <w:rsid w:val="00F239A7"/>
    <w:rsid w:val="00F23C16"/>
    <w:rsid w:val="00F25D40"/>
    <w:rsid w:val="00F328FC"/>
    <w:rsid w:val="00F52949"/>
    <w:rsid w:val="00F57B64"/>
    <w:rsid w:val="00F630B2"/>
    <w:rsid w:val="00F714C6"/>
    <w:rsid w:val="00F72FEF"/>
    <w:rsid w:val="00F73578"/>
    <w:rsid w:val="00F87BB8"/>
    <w:rsid w:val="00F95A1F"/>
    <w:rsid w:val="00F97D24"/>
    <w:rsid w:val="00FA4576"/>
    <w:rsid w:val="00FA6CDE"/>
    <w:rsid w:val="00FA6DDC"/>
    <w:rsid w:val="00FB53A0"/>
    <w:rsid w:val="00FB6A96"/>
    <w:rsid w:val="00FB7B4A"/>
    <w:rsid w:val="00FC0F96"/>
    <w:rsid w:val="00FC34E8"/>
    <w:rsid w:val="00FC4A71"/>
    <w:rsid w:val="00FD16F8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F0A04F7"/>
  <w15:docId w15:val="{609EB388-DCB8-44F4-BE6D-54ED6CCE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1B54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0"/>
    <w:next w:val="a1"/>
    <w:autoRedefine/>
    <w:qFormat/>
    <w:rsid w:val="00C52A5F"/>
    <w:pPr>
      <w:keepNext/>
      <w:numPr>
        <w:numId w:val="6"/>
      </w:numPr>
      <w:outlineLvl w:val="0"/>
    </w:pPr>
    <w:rPr>
      <w:rFonts w:ascii="ＭＳ ゴシック" w:eastAsia="ＭＳ ゴシック" w:hAnsi="Arial"/>
      <w:b/>
      <w:sz w:val="24"/>
    </w:rPr>
  </w:style>
  <w:style w:type="paragraph" w:styleId="2">
    <w:name w:val="heading 2"/>
    <w:basedOn w:val="a0"/>
    <w:next w:val="a1"/>
    <w:autoRedefine/>
    <w:qFormat/>
    <w:rsid w:val="003568BA"/>
    <w:pPr>
      <w:keepNext/>
      <w:numPr>
        <w:ilvl w:val="1"/>
        <w:numId w:val="6"/>
      </w:numPr>
      <w:outlineLvl w:val="1"/>
    </w:pPr>
    <w:rPr>
      <w:rFonts w:ascii="ＭＳ ゴシック" w:eastAsia="ＭＳ ゴシック" w:hAnsi="Arial"/>
    </w:rPr>
  </w:style>
  <w:style w:type="paragraph" w:styleId="3">
    <w:name w:val="heading 3"/>
    <w:basedOn w:val="a0"/>
    <w:next w:val="a1"/>
    <w:autoRedefine/>
    <w:qFormat/>
    <w:rsid w:val="002B064F"/>
    <w:pPr>
      <w:keepNext/>
      <w:numPr>
        <w:ilvl w:val="2"/>
        <w:numId w:val="6"/>
      </w:numPr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0"/>
    <w:next w:val="a2"/>
    <w:autoRedefine/>
    <w:qFormat/>
    <w:rsid w:val="00C52A5F"/>
    <w:pPr>
      <w:keepNext/>
      <w:numPr>
        <w:ilvl w:val="3"/>
        <w:numId w:val="6"/>
      </w:numPr>
      <w:outlineLvl w:val="3"/>
    </w:pPr>
    <w:rPr>
      <w:rFonts w:ascii="ＭＳ ゴシック" w:eastAsia="ＭＳ ゴシック" w:hAnsi="Arial"/>
    </w:rPr>
  </w:style>
  <w:style w:type="paragraph" w:styleId="5">
    <w:name w:val="heading 5"/>
    <w:aliases w:val="12pt太字,見出し 5 Char"/>
    <w:basedOn w:val="a0"/>
    <w:next w:val="a2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  <w:b/>
    </w:rPr>
  </w:style>
  <w:style w:type="paragraph" w:styleId="6">
    <w:name w:val="heading 6"/>
    <w:aliases w:val="･12pt標準,見出し 6 Char"/>
    <w:basedOn w:val="a0"/>
    <w:next w:val="a2"/>
    <w:qFormat/>
    <w:pPr>
      <w:keepNext/>
      <w:numPr>
        <w:ilvl w:val="5"/>
        <w:numId w:val="1"/>
      </w:numPr>
      <w:outlineLvl w:val="5"/>
    </w:pPr>
    <w:rPr>
      <w:rFonts w:ascii="Arial" w:eastAsia="ＭＳ ゴシック" w:hAnsi="Arial"/>
      <w:b/>
    </w:rPr>
  </w:style>
  <w:style w:type="paragraph" w:styleId="7">
    <w:name w:val="heading 7"/>
    <w:basedOn w:val="a0"/>
    <w:next w:val="a0"/>
    <w:qFormat/>
    <w:pPr>
      <w:keepNext/>
      <w:numPr>
        <w:ilvl w:val="6"/>
        <w:numId w:val="4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0"/>
    <w:next w:val="a0"/>
    <w:qFormat/>
    <w:pPr>
      <w:keepNext/>
      <w:numPr>
        <w:ilvl w:val="7"/>
        <w:numId w:val="5"/>
      </w:numPr>
      <w:outlineLvl w:val="7"/>
    </w:pPr>
    <w:rPr>
      <w:rFonts w:ascii="Century"/>
    </w:rPr>
  </w:style>
  <w:style w:type="paragraph" w:styleId="9">
    <w:name w:val="heading 9"/>
    <w:basedOn w:val="a0"/>
    <w:next w:val="a0"/>
    <w:qFormat/>
    <w:pPr>
      <w:keepNext/>
      <w:numPr>
        <w:ilvl w:val="8"/>
        <w:numId w:val="5"/>
      </w:numPr>
      <w:outlineLvl w:val="8"/>
    </w:pPr>
    <w:rPr>
      <w:rFonts w:ascii="Century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Normal Indent"/>
    <w:aliases w:val="標準インデント Char,標準インデント Char Char"/>
    <w:basedOn w:val="a0"/>
    <w:autoRedefine/>
    <w:rsid w:val="0042461A"/>
    <w:pPr>
      <w:ind w:firstLineChars="100" w:firstLine="210"/>
    </w:pPr>
  </w:style>
  <w:style w:type="paragraph" w:customStyle="1" w:styleId="a2">
    <w:name w:val="標準インデント１"/>
    <w:basedOn w:val="a1"/>
    <w:pPr>
      <w:ind w:leftChars="200" w:left="200" w:rightChars="50" w:right="50"/>
    </w:pPr>
  </w:style>
  <w:style w:type="paragraph" w:styleId="10">
    <w:name w:val="toc 1"/>
    <w:basedOn w:val="a0"/>
    <w:next w:val="a0"/>
    <w:autoRedefine/>
    <w:uiPriority w:val="39"/>
    <w:rsid w:val="009F55DF"/>
    <w:pPr>
      <w:spacing w:beforeLines="50" w:before="50"/>
    </w:pPr>
    <w:rPr>
      <w:rFonts w:ascii="ＭＳ ゴシック" w:eastAsia="ＭＳ ゴシック" w:hAnsi="Arial"/>
      <w:noProof/>
      <w:sz w:val="24"/>
    </w:rPr>
  </w:style>
  <w:style w:type="paragraph" w:styleId="20">
    <w:name w:val="toc 2"/>
    <w:basedOn w:val="10"/>
    <w:next w:val="a0"/>
    <w:autoRedefine/>
    <w:uiPriority w:val="39"/>
    <w:rsid w:val="009F55DF"/>
    <w:pPr>
      <w:tabs>
        <w:tab w:val="right" w:leader="dot" w:pos="9230"/>
      </w:tabs>
      <w:spacing w:beforeLines="0" w:before="0"/>
      <w:ind w:left="210"/>
    </w:pPr>
    <w:rPr>
      <w:sz w:val="21"/>
    </w:rPr>
  </w:style>
  <w:style w:type="paragraph" w:styleId="30">
    <w:name w:val="toc 3"/>
    <w:basedOn w:val="20"/>
    <w:next w:val="a0"/>
    <w:autoRedefine/>
    <w:semiHidden/>
    <w:rsid w:val="009F55DF"/>
    <w:pPr>
      <w:ind w:left="420"/>
    </w:pPr>
  </w:style>
  <w:style w:type="paragraph" w:styleId="40">
    <w:name w:val="toc 4"/>
    <w:basedOn w:val="a0"/>
    <w:next w:val="a0"/>
    <w:autoRedefine/>
    <w:semiHidden/>
    <w:pPr>
      <w:ind w:left="630"/>
    </w:pPr>
  </w:style>
  <w:style w:type="paragraph" w:styleId="a6">
    <w:name w:val="caption"/>
    <w:basedOn w:val="a0"/>
    <w:next w:val="a0"/>
    <w:qFormat/>
    <w:pPr>
      <w:jc w:val="center"/>
    </w:pPr>
    <w:rPr>
      <w:rFonts w:ascii="Arial" w:eastAsia="ＭＳ ゴシック" w:hAnsi="Arial"/>
      <w:bCs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3"/>
    <w:semiHidden/>
  </w:style>
  <w:style w:type="paragraph" w:customStyle="1" w:styleId="a">
    <w:name w:val="黒ポチ箇条書き"/>
    <w:basedOn w:val="ab"/>
    <w:pPr>
      <w:numPr>
        <w:numId w:val="2"/>
      </w:numPr>
      <w:ind w:leftChars="0" w:left="0" w:firstLineChars="0" w:firstLine="0"/>
    </w:pPr>
  </w:style>
  <w:style w:type="paragraph" w:customStyle="1" w:styleId="ab">
    <w:name w:val="黒四角箇条書き"/>
    <w:basedOn w:val="a0"/>
    <w:pPr>
      <w:tabs>
        <w:tab w:val="num" w:pos="735"/>
      </w:tabs>
      <w:ind w:leftChars="200" w:left="350" w:rightChars="50" w:right="50" w:hangingChars="150" w:hanging="150"/>
    </w:pPr>
  </w:style>
  <w:style w:type="paragraph" w:styleId="ac">
    <w:name w:val="List Bullet"/>
    <w:basedOn w:val="a0"/>
    <w:autoRedefine/>
    <w:semiHidden/>
    <w:pPr>
      <w:ind w:left="1050" w:hanging="420"/>
    </w:pPr>
  </w:style>
  <w:style w:type="paragraph" w:customStyle="1" w:styleId="abc">
    <w:name w:val="a)b)c)箇条書き"/>
    <w:basedOn w:val="a0"/>
    <w:pPr>
      <w:numPr>
        <w:ilvl w:val="2"/>
        <w:numId w:val="3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0"/>
    <w:pPr>
      <w:numPr>
        <w:ilvl w:val="1"/>
        <w:numId w:val="3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d">
    <w:name w:val="報告書タイトル"/>
    <w:basedOn w:val="ae"/>
    <w:rPr>
      <w:sz w:val="36"/>
    </w:rPr>
  </w:style>
  <w:style w:type="paragraph" w:styleId="ae">
    <w:name w:val="Title"/>
    <w:basedOn w:val="a0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">
    <w:name w:val="Hyperlink"/>
    <w:uiPriority w:val="99"/>
    <w:rPr>
      <w:color w:val="0000FF"/>
      <w:u w:val="single"/>
    </w:rPr>
  </w:style>
  <w:style w:type="paragraph" w:styleId="50">
    <w:name w:val="toc 5"/>
    <w:basedOn w:val="a0"/>
    <w:next w:val="a0"/>
    <w:autoRedefine/>
    <w:semiHidden/>
    <w:pPr>
      <w:ind w:leftChars="400" w:left="840"/>
    </w:pPr>
  </w:style>
  <w:style w:type="paragraph" w:styleId="60">
    <w:name w:val="toc 6"/>
    <w:basedOn w:val="a0"/>
    <w:next w:val="a0"/>
    <w:autoRedefine/>
    <w:semiHidden/>
    <w:pPr>
      <w:ind w:leftChars="500" w:left="1050"/>
    </w:pPr>
  </w:style>
  <w:style w:type="paragraph" w:styleId="70">
    <w:name w:val="toc 7"/>
    <w:basedOn w:val="a0"/>
    <w:next w:val="a0"/>
    <w:autoRedefine/>
    <w:semiHidden/>
    <w:pPr>
      <w:ind w:leftChars="600" w:left="1260"/>
    </w:pPr>
  </w:style>
  <w:style w:type="paragraph" w:styleId="80">
    <w:name w:val="toc 8"/>
    <w:basedOn w:val="a0"/>
    <w:next w:val="a0"/>
    <w:autoRedefine/>
    <w:semiHidden/>
    <w:pPr>
      <w:ind w:leftChars="700" w:left="1470"/>
    </w:pPr>
  </w:style>
  <w:style w:type="paragraph" w:styleId="90">
    <w:name w:val="toc 9"/>
    <w:basedOn w:val="a0"/>
    <w:next w:val="a0"/>
    <w:autoRedefine/>
    <w:semiHidden/>
    <w:pPr>
      <w:ind w:leftChars="800" w:left="1680"/>
    </w:pPr>
  </w:style>
  <w:style w:type="paragraph" w:customStyle="1" w:styleId="123">
    <w:name w:val="123箇条書き"/>
    <w:basedOn w:val="a0"/>
    <w:pPr>
      <w:numPr>
        <w:numId w:val="3"/>
      </w:numPr>
      <w:ind w:rightChars="50" w:right="50"/>
    </w:pPr>
  </w:style>
  <w:style w:type="paragraph" w:customStyle="1" w:styleId="af0">
    <w:name w:val="※）注釈"/>
    <w:basedOn w:val="a0"/>
    <w:next w:val="a0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1">
    <w:name w:val="Body Text"/>
    <w:basedOn w:val="a0"/>
    <w:semiHidden/>
    <w:pPr>
      <w:ind w:firstLineChars="100" w:firstLine="210"/>
      <w:jc w:val="left"/>
    </w:pPr>
    <w:rPr>
      <w:rFonts w:ascii="Century"/>
      <w:kern w:val="0"/>
    </w:rPr>
  </w:style>
  <w:style w:type="paragraph" w:styleId="af2">
    <w:name w:val="Body Text Indent"/>
    <w:basedOn w:val="a0"/>
    <w:semiHidden/>
    <w:pPr>
      <w:ind w:leftChars="57" w:left="120" w:firstLineChars="143" w:firstLine="300"/>
    </w:pPr>
    <w:rPr>
      <w:lang w:val="en-AU"/>
    </w:rPr>
  </w:style>
  <w:style w:type="paragraph" w:styleId="21">
    <w:name w:val="Body Text 2"/>
    <w:basedOn w:val="a0"/>
    <w:semiHidden/>
    <w:pPr>
      <w:spacing w:line="240" w:lineRule="exact"/>
    </w:pPr>
    <w:rPr>
      <w:color w:val="0000FF"/>
      <w:sz w:val="18"/>
    </w:rPr>
  </w:style>
  <w:style w:type="paragraph" w:styleId="af3">
    <w:name w:val="Date"/>
    <w:basedOn w:val="a0"/>
    <w:next w:val="a0"/>
    <w:semiHidden/>
    <w:rPr>
      <w:rFonts w:ascii="Century"/>
      <w:szCs w:val="24"/>
    </w:rPr>
  </w:style>
  <w:style w:type="paragraph" w:customStyle="1" w:styleId="af4">
    <w:name w:val="様式"/>
    <w:basedOn w:val="a0"/>
    <w:pPr>
      <w:snapToGrid w:val="0"/>
      <w:jc w:val="left"/>
      <w:outlineLvl w:val="1"/>
    </w:pPr>
    <w:rPr>
      <w:rFonts w:hAnsi="ＭＳ 明朝"/>
      <w:kern w:val="0"/>
    </w:rPr>
  </w:style>
  <w:style w:type="paragraph" w:customStyle="1" w:styleId="af5">
    <w:name w:val="章"/>
    <w:basedOn w:val="a0"/>
    <w:pPr>
      <w:snapToGrid w:val="0"/>
      <w:spacing w:beforeLines="50" w:before="120" w:afterLines="50" w:after="120"/>
      <w:outlineLvl w:val="0"/>
    </w:pPr>
    <w:rPr>
      <w:rFonts w:ascii="ＭＳ ゴシック" w:eastAsia="ＭＳ ゴシック" w:hAnsi="ＭＳ ゴシック"/>
      <w:sz w:val="24"/>
    </w:rPr>
  </w:style>
  <w:style w:type="paragraph" w:styleId="af6">
    <w:name w:val="Salutation"/>
    <w:basedOn w:val="a0"/>
    <w:next w:val="a0"/>
    <w:semiHidden/>
    <w:rPr>
      <w:rFonts w:ascii="Century"/>
      <w:kern w:val="0"/>
    </w:rPr>
  </w:style>
  <w:style w:type="table" w:styleId="af7">
    <w:name w:val="Table Grid"/>
    <w:basedOn w:val="a4"/>
    <w:uiPriority w:val="39"/>
    <w:rsid w:val="00DA4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2">
    <w:name w:val="本文-1と2"/>
    <w:basedOn w:val="a0"/>
    <w:rsid w:val="008C189D"/>
    <w:pPr>
      <w:ind w:leftChars="150" w:left="315" w:firstLineChars="100" w:firstLine="210"/>
    </w:pPr>
  </w:style>
  <w:style w:type="paragraph" w:styleId="af8">
    <w:name w:val="Balloon Text"/>
    <w:basedOn w:val="a0"/>
    <w:link w:val="af9"/>
    <w:uiPriority w:val="99"/>
    <w:semiHidden/>
    <w:unhideWhenUsed/>
    <w:rsid w:val="005474E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9">
    <w:name w:val="吹き出し (文字)"/>
    <w:link w:val="af8"/>
    <w:uiPriority w:val="99"/>
    <w:semiHidden/>
    <w:rsid w:val="005474EB"/>
    <w:rPr>
      <w:rFonts w:ascii="Arial" w:eastAsia="ＭＳ ゴシック" w:hAnsi="Arial" w:cs="Times New Roman"/>
      <w:kern w:val="2"/>
      <w:sz w:val="18"/>
      <w:szCs w:val="18"/>
    </w:rPr>
  </w:style>
  <w:style w:type="character" w:styleId="afa">
    <w:name w:val="annotation reference"/>
    <w:uiPriority w:val="99"/>
    <w:semiHidden/>
    <w:unhideWhenUsed/>
    <w:rsid w:val="00756036"/>
    <w:rPr>
      <w:sz w:val="18"/>
      <w:szCs w:val="18"/>
    </w:rPr>
  </w:style>
  <w:style w:type="paragraph" w:styleId="afb">
    <w:name w:val="annotation text"/>
    <w:basedOn w:val="a0"/>
    <w:link w:val="afc"/>
    <w:uiPriority w:val="99"/>
    <w:semiHidden/>
    <w:unhideWhenUsed/>
    <w:rsid w:val="00756036"/>
    <w:pPr>
      <w:jc w:val="left"/>
    </w:pPr>
    <w:rPr>
      <w:lang w:val="x-none" w:eastAsia="x-none"/>
    </w:rPr>
  </w:style>
  <w:style w:type="character" w:customStyle="1" w:styleId="afc">
    <w:name w:val="コメント文字列 (文字)"/>
    <w:link w:val="afb"/>
    <w:uiPriority w:val="99"/>
    <w:semiHidden/>
    <w:rsid w:val="00756036"/>
    <w:rPr>
      <w:kern w:val="2"/>
      <w:sz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56036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756036"/>
    <w:rPr>
      <w:b/>
      <w:bCs/>
      <w:kern w:val="2"/>
      <w:sz w:val="21"/>
    </w:rPr>
  </w:style>
  <w:style w:type="character" w:customStyle="1" w:styleId="a9">
    <w:name w:val="フッター (文字)"/>
    <w:link w:val="a8"/>
    <w:uiPriority w:val="99"/>
    <w:rsid w:val="007A210F"/>
    <w:rPr>
      <w:kern w:val="2"/>
      <w:sz w:val="21"/>
    </w:rPr>
  </w:style>
  <w:style w:type="paragraph" w:customStyle="1" w:styleId="-2">
    <w:name w:val="箇条書き-2"/>
    <w:basedOn w:val="a0"/>
    <w:uiPriority w:val="99"/>
    <w:rsid w:val="00C77E2F"/>
    <w:pPr>
      <w:ind w:leftChars="250" w:left="770" w:hangingChars="100" w:hanging="220"/>
    </w:pPr>
    <w:rPr>
      <w:rFonts w:hAnsi="ＭＳ 明朝" w:cs="ＭＳ 明朝"/>
      <w:sz w:val="22"/>
      <w:szCs w:val="22"/>
    </w:rPr>
  </w:style>
  <w:style w:type="paragraph" w:customStyle="1" w:styleId="11">
    <w:name w:val="見出し1本文"/>
    <w:basedOn w:val="a0"/>
    <w:qFormat/>
    <w:rsid w:val="00D66A56"/>
    <w:pPr>
      <w:ind w:firstLineChars="100" w:firstLine="100"/>
    </w:pPr>
    <w:rPr>
      <w:rFonts w:hAnsi="ＭＳ 明朝"/>
    </w:rPr>
  </w:style>
  <w:style w:type="paragraph" w:customStyle="1" w:styleId="22">
    <w:name w:val="見出し2本文"/>
    <w:basedOn w:val="a0"/>
    <w:autoRedefine/>
    <w:qFormat/>
    <w:rsid w:val="00D66A56"/>
    <w:pPr>
      <w:ind w:leftChars="200" w:left="420" w:firstLineChars="100" w:firstLine="210"/>
    </w:pPr>
    <w:rPr>
      <w:rFonts w:hAnsi="ＭＳ 明朝" w:cs="ＭＳ 明朝"/>
      <w:szCs w:val="21"/>
    </w:rPr>
  </w:style>
  <w:style w:type="paragraph" w:customStyle="1" w:styleId="31">
    <w:name w:val="見出し3本文"/>
    <w:basedOn w:val="a0"/>
    <w:autoRedefine/>
    <w:qFormat/>
    <w:rsid w:val="00D66A56"/>
    <w:pPr>
      <w:ind w:leftChars="300" w:left="630" w:firstLineChars="100" w:firstLine="210"/>
    </w:pPr>
    <w:rPr>
      <w:rFonts w:hAnsi="ＭＳ 明朝" w:cs="ＭＳ 明朝"/>
      <w:szCs w:val="21"/>
    </w:rPr>
  </w:style>
  <w:style w:type="paragraph" w:styleId="aff">
    <w:name w:val="List Paragraph"/>
    <w:basedOn w:val="a0"/>
    <w:uiPriority w:val="34"/>
    <w:qFormat/>
    <w:rsid w:val="00D66A56"/>
    <w:pPr>
      <w:ind w:leftChars="400" w:left="840"/>
    </w:pPr>
    <w:rPr>
      <w:rFonts w:hAnsi="Times New Roman"/>
    </w:rPr>
  </w:style>
  <w:style w:type="paragraph" w:customStyle="1" w:styleId="41">
    <w:name w:val="文章（見出4の下）"/>
    <w:basedOn w:val="a0"/>
    <w:autoRedefine/>
    <w:rsid w:val="00F06EC8"/>
    <w:pPr>
      <w:ind w:leftChars="400" w:left="840" w:firstLineChars="100" w:firstLine="210"/>
    </w:pPr>
    <w:rPr>
      <w:kern w:val="0"/>
      <w:szCs w:val="21"/>
    </w:rPr>
  </w:style>
  <w:style w:type="paragraph" w:customStyle="1" w:styleId="51">
    <w:name w:val="文章（見出5の下）"/>
    <w:basedOn w:val="41"/>
    <w:autoRedefine/>
    <w:rsid w:val="00903BA0"/>
    <w:pPr>
      <w:ind w:leftChars="500" w:left="1050"/>
    </w:pPr>
  </w:style>
  <w:style w:type="paragraph" w:styleId="aff0">
    <w:name w:val="Revision"/>
    <w:hidden/>
    <w:uiPriority w:val="99"/>
    <w:semiHidden/>
    <w:rsid w:val="00FB6A96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9B7E-1FB6-45DF-A58B-00367AFF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報告書_0101.dot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千葉県警察本部新庁舎建設等事業</vt:lpstr>
    </vt:vector>
  </TitlesOfParts>
  <Company>ｃ</Company>
  <LinksUpToDate>false</LinksUpToDate>
  <CharactersWithSpaces>383</CharactersWithSpaces>
  <SharedDoc>false</SharedDoc>
  <HLinks>
    <vt:vector size="60" baseType="variant"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_Toc385918600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_Toc385918599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_Toc385918598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_Toc385918597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_Toc385918596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_Toc385918595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_Toc385918594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_Toc385918593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_Toc385918592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_Toc385918591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情報ｼｽﾃﾑ課</dc:creator>
  <cp:lastModifiedBy>小林 佳奈</cp:lastModifiedBy>
  <cp:revision>5</cp:revision>
  <cp:lastPrinted>2018-05-10T06:54:00Z</cp:lastPrinted>
  <dcterms:created xsi:type="dcterms:W3CDTF">2018-05-10T06:56:00Z</dcterms:created>
  <dcterms:modified xsi:type="dcterms:W3CDTF">2023-01-26T03:01:00Z</dcterms:modified>
</cp:coreProperties>
</file>