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B9B471" w14:textId="3D0BB599" w:rsidR="00BE4B97" w:rsidRDefault="00373D13" w:rsidP="00373D13">
      <w:pPr>
        <w:jc w:val="right"/>
      </w:pPr>
      <w:r>
        <w:rPr>
          <w:rFonts w:hint="eastAsia"/>
        </w:rPr>
        <w:t>（様式２）</w:t>
      </w:r>
    </w:p>
    <w:p w14:paraId="6FD2FEDA" w14:textId="50153B43" w:rsidR="006302A0" w:rsidRPr="00AD4980" w:rsidRDefault="00FF6B45" w:rsidP="006302A0">
      <w:pPr>
        <w:jc w:val="right"/>
        <w:rPr>
          <w:rFonts w:eastAsiaTheme="minorEastAsia"/>
          <w:szCs w:val="21"/>
        </w:rPr>
      </w:pPr>
      <w:r>
        <w:rPr>
          <w:rFonts w:eastAsiaTheme="minorEastAsia" w:hint="eastAsia"/>
          <w:szCs w:val="21"/>
        </w:rPr>
        <w:t xml:space="preserve">　　　</w:t>
      </w:r>
      <w:r w:rsidR="006302A0" w:rsidRPr="00AD4980">
        <w:rPr>
          <w:rFonts w:eastAsiaTheme="minorEastAsia" w:hint="eastAsia"/>
          <w:szCs w:val="21"/>
        </w:rPr>
        <w:t>年　　月　　日</w:t>
      </w:r>
    </w:p>
    <w:p w14:paraId="0C87F1A0" w14:textId="77777777" w:rsidR="006302A0" w:rsidRPr="00AD4980" w:rsidRDefault="006302A0" w:rsidP="006302A0">
      <w:pPr>
        <w:rPr>
          <w:rFonts w:eastAsiaTheme="minorEastAsia"/>
          <w:szCs w:val="21"/>
        </w:rPr>
      </w:pPr>
    </w:p>
    <w:p w14:paraId="564D477D" w14:textId="77777777" w:rsidR="006302A0" w:rsidRPr="00AD4980" w:rsidRDefault="006302A0" w:rsidP="006302A0">
      <w:pPr>
        <w:rPr>
          <w:rFonts w:eastAsiaTheme="minorEastAsia"/>
          <w:szCs w:val="21"/>
        </w:rPr>
      </w:pPr>
    </w:p>
    <w:p w14:paraId="6DBC615F" w14:textId="00BBE160" w:rsidR="006302A0" w:rsidRPr="00AD4980" w:rsidRDefault="006302A0" w:rsidP="006302A0">
      <w:pPr>
        <w:rPr>
          <w:rFonts w:eastAsiaTheme="minorEastAsia"/>
          <w:szCs w:val="21"/>
        </w:rPr>
      </w:pPr>
      <w:r w:rsidRPr="00AD4980">
        <w:rPr>
          <w:rFonts w:eastAsiaTheme="minorEastAsia" w:hint="eastAsia"/>
          <w:kern w:val="0"/>
          <w:szCs w:val="21"/>
        </w:rPr>
        <w:t xml:space="preserve">（あて先）　四日市市長　</w:t>
      </w:r>
    </w:p>
    <w:p w14:paraId="6EF066FB" w14:textId="77777777" w:rsidR="006302A0" w:rsidRPr="00AD4980" w:rsidRDefault="006302A0" w:rsidP="006302A0">
      <w:pPr>
        <w:rPr>
          <w:rFonts w:eastAsiaTheme="minorEastAsia"/>
          <w:szCs w:val="21"/>
        </w:rPr>
      </w:pPr>
    </w:p>
    <w:p w14:paraId="17AB9390" w14:textId="77777777" w:rsidR="006302A0" w:rsidRPr="00AD4980" w:rsidRDefault="006302A0" w:rsidP="006302A0">
      <w:pPr>
        <w:ind w:leftChars="2700" w:left="5670"/>
        <w:rPr>
          <w:rFonts w:eastAsiaTheme="minorEastAsia"/>
          <w:szCs w:val="21"/>
        </w:rPr>
      </w:pPr>
      <w:r w:rsidRPr="00AD4980">
        <w:rPr>
          <w:rFonts w:eastAsiaTheme="minorEastAsia" w:hint="eastAsia"/>
          <w:szCs w:val="21"/>
        </w:rPr>
        <w:t>所在地</w:t>
      </w:r>
    </w:p>
    <w:p w14:paraId="2C48AFD7" w14:textId="77777777" w:rsidR="006302A0" w:rsidRPr="00AD4980" w:rsidRDefault="006302A0" w:rsidP="006302A0">
      <w:pPr>
        <w:ind w:leftChars="2700" w:left="5670"/>
        <w:rPr>
          <w:rFonts w:eastAsiaTheme="minorEastAsia"/>
          <w:szCs w:val="21"/>
        </w:rPr>
      </w:pPr>
      <w:r w:rsidRPr="00AD4980">
        <w:rPr>
          <w:rFonts w:eastAsiaTheme="minorEastAsia" w:hint="eastAsia"/>
          <w:szCs w:val="21"/>
        </w:rPr>
        <w:t>会社名</w:t>
      </w:r>
    </w:p>
    <w:p w14:paraId="7B8E8B3E" w14:textId="77777777" w:rsidR="006302A0" w:rsidRPr="00AD4980" w:rsidRDefault="006302A0" w:rsidP="006302A0">
      <w:pPr>
        <w:ind w:leftChars="2700" w:left="5670"/>
        <w:rPr>
          <w:rFonts w:eastAsiaTheme="minorEastAsia"/>
          <w:szCs w:val="21"/>
        </w:rPr>
      </w:pPr>
      <w:r w:rsidRPr="00AD4980">
        <w:rPr>
          <w:rFonts w:eastAsiaTheme="minorEastAsia" w:hint="eastAsia"/>
          <w:szCs w:val="21"/>
        </w:rPr>
        <w:t>役職・氏名</w:t>
      </w:r>
    </w:p>
    <w:p w14:paraId="2680B5F2" w14:textId="77777777" w:rsidR="006302A0" w:rsidRPr="00AD4980" w:rsidRDefault="006302A0" w:rsidP="006302A0">
      <w:pPr>
        <w:rPr>
          <w:rFonts w:eastAsiaTheme="minorEastAsia"/>
          <w:szCs w:val="21"/>
        </w:rPr>
      </w:pPr>
    </w:p>
    <w:p w14:paraId="32D0D876" w14:textId="77777777" w:rsidR="006302A0" w:rsidRPr="00AD4980" w:rsidRDefault="006302A0" w:rsidP="006302A0">
      <w:pPr>
        <w:rPr>
          <w:rFonts w:eastAsiaTheme="minorEastAsia"/>
          <w:szCs w:val="21"/>
        </w:rPr>
      </w:pPr>
    </w:p>
    <w:p w14:paraId="110CEEA7" w14:textId="77777777" w:rsidR="006302A0" w:rsidRPr="00AD4980" w:rsidRDefault="006302A0" w:rsidP="006302A0">
      <w:pPr>
        <w:jc w:val="center"/>
        <w:rPr>
          <w:rFonts w:eastAsiaTheme="minorEastAsia"/>
          <w:szCs w:val="21"/>
        </w:rPr>
      </w:pPr>
      <w:r w:rsidRPr="00AD4980">
        <w:rPr>
          <w:rFonts w:eastAsiaTheme="minorEastAsia" w:hint="eastAsia"/>
          <w:kern w:val="0"/>
          <w:sz w:val="24"/>
        </w:rPr>
        <w:t>第</w:t>
      </w:r>
      <w:r w:rsidRPr="00AD4980">
        <w:rPr>
          <w:rFonts w:eastAsiaTheme="minorEastAsia"/>
          <w:kern w:val="0"/>
          <w:sz w:val="24"/>
        </w:rPr>
        <w:t>1</w:t>
      </w:r>
      <w:r w:rsidRPr="00AD4980">
        <w:rPr>
          <w:rFonts w:eastAsiaTheme="minorEastAsia" w:hint="eastAsia"/>
          <w:kern w:val="0"/>
          <w:sz w:val="24"/>
        </w:rPr>
        <w:t>回現地見学会</w:t>
      </w:r>
      <w:r w:rsidRPr="00AD4980">
        <w:rPr>
          <w:rFonts w:eastAsiaTheme="minorEastAsia"/>
          <w:kern w:val="0"/>
          <w:sz w:val="24"/>
        </w:rPr>
        <w:t xml:space="preserve"> </w:t>
      </w:r>
      <w:r w:rsidRPr="00AD4980">
        <w:rPr>
          <w:rFonts w:eastAsiaTheme="minorEastAsia" w:hint="eastAsia"/>
          <w:kern w:val="0"/>
          <w:sz w:val="24"/>
        </w:rPr>
        <w:t>参加申込書</w:t>
      </w:r>
    </w:p>
    <w:p w14:paraId="382C3098" w14:textId="77777777" w:rsidR="006302A0" w:rsidRPr="00AD4980" w:rsidRDefault="006302A0" w:rsidP="006302A0">
      <w:pPr>
        <w:jc w:val="center"/>
        <w:rPr>
          <w:rFonts w:eastAsiaTheme="minorEastAsia"/>
          <w:szCs w:val="21"/>
        </w:rPr>
      </w:pPr>
    </w:p>
    <w:p w14:paraId="12510C57" w14:textId="77777777" w:rsidR="006302A0" w:rsidRPr="00AD4980" w:rsidRDefault="006302A0" w:rsidP="006302A0">
      <w:pPr>
        <w:jc w:val="center"/>
        <w:rPr>
          <w:rFonts w:eastAsiaTheme="minorEastAsia"/>
          <w:szCs w:val="21"/>
        </w:rPr>
      </w:pPr>
    </w:p>
    <w:p w14:paraId="4A532645" w14:textId="48CEFC3C" w:rsidR="006302A0" w:rsidRPr="00AD4980" w:rsidRDefault="006302A0" w:rsidP="006302A0">
      <w:pPr>
        <w:ind w:firstLineChars="100" w:firstLine="210"/>
        <w:rPr>
          <w:rFonts w:eastAsiaTheme="minorEastAsia"/>
          <w:kern w:val="0"/>
          <w:szCs w:val="21"/>
        </w:rPr>
      </w:pPr>
      <w:r w:rsidRPr="00AD4980">
        <w:rPr>
          <w:rFonts w:eastAsiaTheme="minorEastAsia" w:hint="eastAsia"/>
          <w:kern w:val="0"/>
          <w:szCs w:val="21"/>
        </w:rPr>
        <w:t>「</w:t>
      </w:r>
      <w:r w:rsidR="007C61B1">
        <w:rPr>
          <w:rFonts w:eastAsiaTheme="minorEastAsia" w:hint="eastAsia"/>
          <w:kern w:val="0"/>
          <w:szCs w:val="21"/>
        </w:rPr>
        <w:t>学校給食室・保健室等</w:t>
      </w:r>
      <w:r w:rsidRPr="00AD4980">
        <w:rPr>
          <w:rFonts w:hint="eastAsia"/>
        </w:rPr>
        <w:t>空調設備整備事業</w:t>
      </w:r>
      <w:r w:rsidRPr="00AD4980">
        <w:rPr>
          <w:rFonts w:eastAsiaTheme="minorEastAsia"/>
          <w:kern w:val="0"/>
          <w:szCs w:val="21"/>
        </w:rPr>
        <w:t>」に関する第</w:t>
      </w:r>
      <w:r w:rsidRPr="00AD4980">
        <w:rPr>
          <w:rFonts w:eastAsiaTheme="minorEastAsia"/>
          <w:kern w:val="0"/>
          <w:szCs w:val="21"/>
        </w:rPr>
        <w:t>1</w:t>
      </w:r>
      <w:r w:rsidRPr="00AD4980">
        <w:rPr>
          <w:rFonts w:eastAsiaTheme="minorEastAsia" w:hint="eastAsia"/>
          <w:kern w:val="0"/>
          <w:szCs w:val="21"/>
        </w:rPr>
        <w:t>回現地見学会に参加希望しますので、実施方針に従い申し込みます。</w:t>
      </w:r>
    </w:p>
    <w:p w14:paraId="72EFF589" w14:textId="77777777" w:rsidR="006302A0" w:rsidRPr="00AD4980" w:rsidRDefault="006302A0" w:rsidP="006302A0">
      <w:pPr>
        <w:rPr>
          <w:rFonts w:eastAsiaTheme="minorEastAsia"/>
          <w:szCs w:val="21"/>
        </w:rPr>
      </w:pPr>
    </w:p>
    <w:p w14:paraId="7AAB8C1E" w14:textId="77777777" w:rsidR="006302A0" w:rsidRPr="00AD4980" w:rsidRDefault="006302A0" w:rsidP="006302A0">
      <w:pPr>
        <w:rPr>
          <w:rFonts w:eastAsiaTheme="minorEastAsia"/>
          <w:szCs w:val="21"/>
        </w:rPr>
      </w:pPr>
    </w:p>
    <w:p w14:paraId="222B44C6" w14:textId="77777777" w:rsidR="006302A0" w:rsidRPr="00AD4980" w:rsidRDefault="006302A0" w:rsidP="006302A0">
      <w:pPr>
        <w:jc w:val="center"/>
        <w:rPr>
          <w:rFonts w:eastAsiaTheme="minorEastAsia"/>
          <w:kern w:val="0"/>
          <w:szCs w:val="21"/>
        </w:rPr>
      </w:pPr>
      <w:r w:rsidRPr="00AD4980">
        <w:rPr>
          <w:rFonts w:eastAsiaTheme="minorEastAsia" w:hint="eastAsia"/>
          <w:kern w:val="0"/>
          <w:szCs w:val="21"/>
        </w:rPr>
        <w:t>記</w:t>
      </w:r>
    </w:p>
    <w:p w14:paraId="70FA2CBB" w14:textId="77777777" w:rsidR="006302A0" w:rsidRPr="00AD4980" w:rsidRDefault="006302A0" w:rsidP="006302A0">
      <w:pPr>
        <w:jc w:val="center"/>
        <w:rPr>
          <w:rFonts w:eastAsiaTheme="minorEastAsia"/>
          <w:szCs w:val="21"/>
        </w:rPr>
      </w:pPr>
    </w:p>
    <w:tbl>
      <w:tblPr>
        <w:tblW w:w="9670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30"/>
        <w:gridCol w:w="4820"/>
        <w:gridCol w:w="1701"/>
        <w:gridCol w:w="919"/>
      </w:tblGrid>
      <w:tr w:rsidR="00AD4980" w:rsidRPr="00AD4980" w14:paraId="23B2C12B" w14:textId="77777777" w:rsidTr="00A26FC4">
        <w:trPr>
          <w:trHeight w:val="495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2E2BE" w14:textId="77777777" w:rsidR="006302A0" w:rsidRPr="00AD4980" w:rsidRDefault="006302A0" w:rsidP="00A26FC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AD4980">
              <w:rPr>
                <w:rFonts w:eastAsiaTheme="minorEastAsia" w:hint="eastAsia"/>
                <w:kern w:val="0"/>
                <w:szCs w:val="21"/>
              </w:rPr>
              <w:t>会社名</w:t>
            </w:r>
          </w:p>
        </w:tc>
        <w:tc>
          <w:tcPr>
            <w:tcW w:w="7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16093" w14:textId="77777777" w:rsidR="006302A0" w:rsidRPr="00AD4980" w:rsidRDefault="006302A0" w:rsidP="00A26FC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AD4980">
              <w:rPr>
                <w:rFonts w:eastAsiaTheme="minorEastAsia" w:hint="eastAsia"/>
                <w:kern w:val="0"/>
                <w:szCs w:val="21"/>
              </w:rPr>
              <w:t xml:space="preserve">　</w:t>
            </w:r>
          </w:p>
        </w:tc>
      </w:tr>
      <w:tr w:rsidR="00AD4980" w:rsidRPr="00AD4980" w14:paraId="5A71219B" w14:textId="77777777" w:rsidTr="00A26FC4">
        <w:trPr>
          <w:trHeight w:val="495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95954" w14:textId="77777777" w:rsidR="006302A0" w:rsidRPr="00AD4980" w:rsidRDefault="006302A0" w:rsidP="00A26FC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AD4980">
              <w:rPr>
                <w:rFonts w:eastAsiaTheme="minorEastAsia" w:hint="eastAsia"/>
                <w:kern w:val="0"/>
                <w:szCs w:val="21"/>
              </w:rPr>
              <w:t>所在地</w:t>
            </w:r>
          </w:p>
        </w:tc>
        <w:tc>
          <w:tcPr>
            <w:tcW w:w="7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4A2AA" w14:textId="77777777" w:rsidR="006302A0" w:rsidRPr="00AD4980" w:rsidRDefault="006302A0" w:rsidP="00A26FC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AD4980">
              <w:rPr>
                <w:rFonts w:eastAsiaTheme="minorEastAsia" w:hint="eastAsia"/>
                <w:kern w:val="0"/>
                <w:szCs w:val="21"/>
              </w:rPr>
              <w:t xml:space="preserve">　</w:t>
            </w:r>
          </w:p>
        </w:tc>
      </w:tr>
      <w:tr w:rsidR="007C61B1" w:rsidRPr="00AD4980" w14:paraId="376B8726" w14:textId="77777777" w:rsidTr="007C61B1">
        <w:trPr>
          <w:trHeight w:val="495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D7159" w14:textId="3DD7ACDE" w:rsidR="007C61B1" w:rsidRPr="00AD4980" w:rsidRDefault="007C61B1" w:rsidP="00AF679F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AD4980">
              <w:rPr>
                <w:rFonts w:eastAsiaTheme="minorEastAsia" w:hint="eastAsia"/>
                <w:kern w:val="0"/>
                <w:szCs w:val="21"/>
              </w:rPr>
              <w:t>参加者</w:t>
            </w:r>
            <w:r>
              <w:rPr>
                <w:rFonts w:eastAsiaTheme="minorEastAsia" w:hint="eastAsia"/>
                <w:kern w:val="0"/>
                <w:szCs w:val="21"/>
              </w:rPr>
              <w:t>（代表）</w:t>
            </w:r>
          </w:p>
          <w:p w14:paraId="41232CF2" w14:textId="42DDF87E" w:rsidR="007C61B1" w:rsidRPr="00AD4980" w:rsidRDefault="007C61B1" w:rsidP="00EC2897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AD4980">
              <w:rPr>
                <w:rFonts w:eastAsiaTheme="minorEastAsia" w:hint="eastAsia"/>
                <w:kern w:val="0"/>
                <w:szCs w:val="21"/>
              </w:rPr>
              <w:t>（所属・役職・氏名）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AC601" w14:textId="77777777" w:rsidR="007C61B1" w:rsidRPr="00AD4980" w:rsidRDefault="007C61B1" w:rsidP="00A26FC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AD4980">
              <w:rPr>
                <w:rFonts w:eastAsiaTheme="minorEastAsia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CADC2" w14:textId="77777777" w:rsidR="007C61B1" w:rsidRDefault="007C61B1" w:rsidP="00A26FC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 w:hint="eastAsia"/>
                <w:kern w:val="0"/>
                <w:szCs w:val="21"/>
              </w:rPr>
              <w:t>参加人数</w:t>
            </w:r>
          </w:p>
          <w:p w14:paraId="0D0B0F66" w14:textId="1E7CED9E" w:rsidR="007C61B1" w:rsidRPr="00AD4980" w:rsidRDefault="007C61B1" w:rsidP="00A26FC4">
            <w:pPr>
              <w:widowControl/>
              <w:jc w:val="center"/>
              <w:rPr>
                <w:rFonts w:eastAsiaTheme="minorEastAsia" w:hint="eastAsia"/>
                <w:kern w:val="0"/>
                <w:szCs w:val="21"/>
              </w:rPr>
            </w:pPr>
            <w:r>
              <w:rPr>
                <w:rFonts w:eastAsiaTheme="minorEastAsia" w:hint="eastAsia"/>
                <w:kern w:val="0"/>
                <w:szCs w:val="21"/>
              </w:rPr>
              <w:t>（代表者含む）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0207E" w14:textId="246CC97F" w:rsidR="007C61B1" w:rsidRPr="00AD4980" w:rsidRDefault="007C61B1" w:rsidP="00A26FC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AD4980" w:rsidRPr="00AD4980" w14:paraId="5A67A451" w14:textId="77777777" w:rsidTr="00A26FC4">
        <w:trPr>
          <w:trHeight w:val="495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F0E43" w14:textId="77777777" w:rsidR="006302A0" w:rsidRPr="00AD4980" w:rsidRDefault="006302A0" w:rsidP="00A26FC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AD4980">
              <w:rPr>
                <w:rFonts w:eastAsiaTheme="minorEastAsia" w:hint="eastAsia"/>
                <w:kern w:val="0"/>
                <w:szCs w:val="21"/>
              </w:rPr>
              <w:t>電話番号</w:t>
            </w:r>
          </w:p>
        </w:tc>
        <w:tc>
          <w:tcPr>
            <w:tcW w:w="7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2E9FE" w14:textId="77777777" w:rsidR="006302A0" w:rsidRPr="00AD4980" w:rsidRDefault="006302A0" w:rsidP="00A26FC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AD4980">
              <w:rPr>
                <w:rFonts w:eastAsiaTheme="minorEastAsia" w:hint="eastAsia"/>
                <w:kern w:val="0"/>
                <w:szCs w:val="21"/>
              </w:rPr>
              <w:t xml:space="preserve">　</w:t>
            </w:r>
          </w:p>
        </w:tc>
      </w:tr>
      <w:tr w:rsidR="00AD4980" w:rsidRPr="00AD4980" w14:paraId="54D22C54" w14:textId="77777777" w:rsidTr="00A26FC4">
        <w:trPr>
          <w:trHeight w:val="495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798C2" w14:textId="77777777" w:rsidR="006302A0" w:rsidRPr="00AD4980" w:rsidRDefault="006302A0" w:rsidP="00A26FC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AD4980">
              <w:rPr>
                <w:rFonts w:eastAsiaTheme="minorEastAsia"/>
                <w:kern w:val="0"/>
                <w:szCs w:val="21"/>
              </w:rPr>
              <w:t>FAX</w:t>
            </w:r>
            <w:r w:rsidRPr="00AD4980">
              <w:rPr>
                <w:rFonts w:eastAsiaTheme="minorEastAsia" w:hint="eastAsia"/>
                <w:kern w:val="0"/>
                <w:szCs w:val="21"/>
              </w:rPr>
              <w:t>番号</w:t>
            </w:r>
          </w:p>
        </w:tc>
        <w:tc>
          <w:tcPr>
            <w:tcW w:w="7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C2272" w14:textId="77777777" w:rsidR="006302A0" w:rsidRPr="00AD4980" w:rsidRDefault="006302A0" w:rsidP="00A26FC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AD4980">
              <w:rPr>
                <w:rFonts w:eastAsiaTheme="minorEastAsia" w:hint="eastAsia"/>
                <w:kern w:val="0"/>
                <w:szCs w:val="21"/>
              </w:rPr>
              <w:t xml:space="preserve">　</w:t>
            </w:r>
          </w:p>
        </w:tc>
      </w:tr>
      <w:tr w:rsidR="00AD4980" w:rsidRPr="00AD4980" w14:paraId="3B05839A" w14:textId="77777777" w:rsidTr="00A26FC4">
        <w:trPr>
          <w:trHeight w:val="495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B8635" w14:textId="77777777" w:rsidR="006302A0" w:rsidRPr="00AD4980" w:rsidRDefault="006302A0" w:rsidP="00A26FC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AD4980">
              <w:rPr>
                <w:rFonts w:eastAsiaTheme="minorEastAsia" w:hint="eastAsia"/>
                <w:kern w:val="0"/>
                <w:szCs w:val="21"/>
              </w:rPr>
              <w:t>メールアドレス</w:t>
            </w:r>
          </w:p>
        </w:tc>
        <w:tc>
          <w:tcPr>
            <w:tcW w:w="7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8641D" w14:textId="77777777" w:rsidR="006302A0" w:rsidRPr="00AD4980" w:rsidRDefault="006302A0" w:rsidP="00A26FC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AD4980">
              <w:rPr>
                <w:rFonts w:eastAsiaTheme="minorEastAsia" w:hint="eastAsia"/>
                <w:kern w:val="0"/>
                <w:szCs w:val="21"/>
              </w:rPr>
              <w:t xml:space="preserve">　</w:t>
            </w:r>
          </w:p>
        </w:tc>
      </w:tr>
      <w:tr w:rsidR="00AD4980" w:rsidRPr="00AD4980" w14:paraId="43815B9B" w14:textId="77777777" w:rsidTr="00A26FC4">
        <w:trPr>
          <w:trHeight w:val="495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21472" w14:textId="4095EEC0" w:rsidR="00EC2897" w:rsidRPr="00AD4980" w:rsidRDefault="00EC2897" w:rsidP="00A26FC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AD4980">
              <w:rPr>
                <w:rFonts w:eastAsiaTheme="minorEastAsia" w:hint="eastAsia"/>
                <w:kern w:val="0"/>
                <w:szCs w:val="21"/>
              </w:rPr>
              <w:t>駐車場利用の有無</w:t>
            </w:r>
          </w:p>
        </w:tc>
        <w:tc>
          <w:tcPr>
            <w:tcW w:w="7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70B17" w14:textId="47AF6CC7" w:rsidR="00EC2897" w:rsidRPr="00AD4980" w:rsidRDefault="00EC2897" w:rsidP="007C61B1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AD4980">
              <w:rPr>
                <w:rFonts w:eastAsiaTheme="minorEastAsia" w:hint="eastAsia"/>
                <w:kern w:val="0"/>
                <w:szCs w:val="21"/>
              </w:rPr>
              <w:t>有　・　　無</w:t>
            </w:r>
          </w:p>
        </w:tc>
      </w:tr>
    </w:tbl>
    <w:p w14:paraId="155C43FA" w14:textId="77777777" w:rsidR="006302A0" w:rsidRPr="00AD4980" w:rsidRDefault="006302A0" w:rsidP="006302A0">
      <w:pPr>
        <w:jc w:val="center"/>
        <w:rPr>
          <w:rFonts w:eastAsiaTheme="minorEastAsia"/>
          <w:szCs w:val="21"/>
        </w:rPr>
      </w:pPr>
    </w:p>
    <w:p w14:paraId="1C7CBB6C" w14:textId="77777777" w:rsidR="007C61B1" w:rsidRPr="00C069BC" w:rsidRDefault="007C61B1" w:rsidP="007C61B1">
      <w:pPr>
        <w:pStyle w:val="afb"/>
        <w:numPr>
          <w:ilvl w:val="0"/>
          <w:numId w:val="43"/>
        </w:numPr>
        <w:spacing w:line="300" w:lineRule="exact"/>
        <w:ind w:leftChars="0" w:left="142" w:hanging="284"/>
        <w:jc w:val="left"/>
        <w:rPr>
          <w:rFonts w:ascii="Times New Roman" w:eastAsiaTheme="minorEastAsia" w:hAnsi="Times New Roman"/>
          <w:sz w:val="18"/>
          <w:szCs w:val="18"/>
        </w:rPr>
      </w:pPr>
      <w:r w:rsidRPr="00C069BC">
        <w:rPr>
          <w:rFonts w:ascii="Times New Roman" w:eastAsiaTheme="minorEastAsia" w:hAnsi="Times New Roman" w:hint="eastAsia"/>
          <w:sz w:val="18"/>
          <w:szCs w:val="18"/>
        </w:rPr>
        <w:t>本様式は各企業単位でご提出ください。</w:t>
      </w:r>
    </w:p>
    <w:p w14:paraId="782ED168" w14:textId="77777777" w:rsidR="007C61B1" w:rsidRDefault="007C61B1" w:rsidP="007C61B1">
      <w:pPr>
        <w:pStyle w:val="afb"/>
        <w:numPr>
          <w:ilvl w:val="0"/>
          <w:numId w:val="43"/>
        </w:numPr>
        <w:spacing w:line="300" w:lineRule="exact"/>
        <w:ind w:leftChars="0" w:left="142" w:hanging="284"/>
        <w:jc w:val="left"/>
        <w:rPr>
          <w:rFonts w:ascii="Times New Roman" w:eastAsiaTheme="minorEastAsia" w:hAnsi="Times New Roman"/>
          <w:sz w:val="18"/>
          <w:szCs w:val="18"/>
        </w:rPr>
      </w:pPr>
      <w:r w:rsidRPr="00C069BC">
        <w:rPr>
          <w:rFonts w:ascii="Times New Roman" w:eastAsiaTheme="minorEastAsia" w:hAnsi="Times New Roman" w:hint="eastAsia"/>
          <w:sz w:val="18"/>
          <w:szCs w:val="18"/>
        </w:rPr>
        <w:t>１企業あたりの参加人数は</w:t>
      </w:r>
      <w:r w:rsidRPr="00C069BC">
        <w:rPr>
          <w:rFonts w:ascii="Times New Roman" w:eastAsiaTheme="minorEastAsia" w:hAnsi="Times New Roman"/>
          <w:sz w:val="18"/>
          <w:szCs w:val="18"/>
        </w:rPr>
        <w:t>3</w:t>
      </w:r>
      <w:r w:rsidRPr="00C069BC">
        <w:rPr>
          <w:rFonts w:ascii="Times New Roman" w:eastAsiaTheme="minorEastAsia" w:hAnsi="Times New Roman" w:hint="eastAsia"/>
          <w:sz w:val="18"/>
          <w:szCs w:val="18"/>
        </w:rPr>
        <w:t>名までとします。</w:t>
      </w:r>
    </w:p>
    <w:p w14:paraId="3724854F" w14:textId="77777777" w:rsidR="007C61B1" w:rsidRPr="00C069BC" w:rsidRDefault="007C61B1" w:rsidP="007C61B1">
      <w:pPr>
        <w:pStyle w:val="afb"/>
        <w:spacing w:line="300" w:lineRule="exact"/>
        <w:ind w:leftChars="0" w:left="142"/>
        <w:jc w:val="left"/>
        <w:rPr>
          <w:rFonts w:ascii="Times New Roman" w:eastAsiaTheme="minorEastAsia" w:hAnsi="Times New Roman"/>
          <w:sz w:val="18"/>
          <w:szCs w:val="18"/>
        </w:rPr>
      </w:pPr>
      <w:r w:rsidRPr="00A21906">
        <w:rPr>
          <w:rFonts w:ascii="Times New Roman" w:eastAsiaTheme="minorEastAsia" w:hAnsi="Times New Roman" w:hint="eastAsia"/>
          <w:sz w:val="18"/>
          <w:szCs w:val="18"/>
        </w:rPr>
        <w:t>ただし、緊急事態宣言等の発出状況により、人数を制限する場合があります。</w:t>
      </w:r>
    </w:p>
    <w:p w14:paraId="0F1AEB5D" w14:textId="77777777" w:rsidR="007C61B1" w:rsidRPr="00C069BC" w:rsidRDefault="007C61B1" w:rsidP="007C61B1">
      <w:pPr>
        <w:pStyle w:val="afb"/>
        <w:numPr>
          <w:ilvl w:val="0"/>
          <w:numId w:val="43"/>
        </w:numPr>
        <w:spacing w:line="300" w:lineRule="exact"/>
        <w:ind w:leftChars="0" w:left="142" w:hanging="284"/>
        <w:jc w:val="left"/>
        <w:rPr>
          <w:rFonts w:ascii="Times New Roman" w:eastAsiaTheme="minorEastAsia" w:hAnsi="Times New Roman"/>
          <w:sz w:val="18"/>
          <w:szCs w:val="18"/>
        </w:rPr>
      </w:pPr>
      <w:r w:rsidRPr="00C069BC">
        <w:rPr>
          <w:rFonts w:ascii="Times New Roman" w:eastAsiaTheme="minorEastAsia" w:hAnsi="Times New Roman" w:hint="eastAsia"/>
          <w:sz w:val="18"/>
          <w:szCs w:val="18"/>
        </w:rPr>
        <w:t>見学会で実施方針等は配布しません。</w:t>
      </w:r>
    </w:p>
    <w:p w14:paraId="16C40317" w14:textId="77777777" w:rsidR="007C61B1" w:rsidRPr="00C069BC" w:rsidRDefault="007C61B1" w:rsidP="007C61B1">
      <w:pPr>
        <w:pStyle w:val="afb"/>
        <w:numPr>
          <w:ilvl w:val="0"/>
          <w:numId w:val="43"/>
        </w:numPr>
        <w:spacing w:line="300" w:lineRule="exact"/>
        <w:ind w:leftChars="0" w:left="142" w:hanging="284"/>
        <w:jc w:val="left"/>
        <w:rPr>
          <w:rFonts w:ascii="Times New Roman" w:eastAsiaTheme="minorEastAsia" w:hAnsi="Times New Roman"/>
          <w:sz w:val="18"/>
          <w:szCs w:val="18"/>
        </w:rPr>
      </w:pPr>
      <w:r w:rsidRPr="00C069BC">
        <w:rPr>
          <w:rFonts w:eastAsiaTheme="minorEastAsia" w:hint="eastAsia"/>
          <w:sz w:val="18"/>
          <w:szCs w:val="18"/>
        </w:rPr>
        <w:t>自動車で来校する際は、できるだけ乗り合わせてお越しください。</w:t>
      </w:r>
    </w:p>
    <w:p w14:paraId="78B73496" w14:textId="77777777" w:rsidR="007C61B1" w:rsidRPr="00C069BC" w:rsidRDefault="007C61B1" w:rsidP="007C61B1">
      <w:pPr>
        <w:pStyle w:val="afb"/>
        <w:numPr>
          <w:ilvl w:val="0"/>
          <w:numId w:val="43"/>
        </w:numPr>
        <w:spacing w:line="300" w:lineRule="exact"/>
        <w:ind w:leftChars="0" w:left="142" w:hanging="284"/>
        <w:jc w:val="left"/>
        <w:rPr>
          <w:sz w:val="18"/>
          <w:szCs w:val="18"/>
        </w:rPr>
      </w:pPr>
      <w:r w:rsidRPr="00C069BC">
        <w:rPr>
          <w:rFonts w:eastAsiaTheme="minorEastAsia" w:hint="eastAsia"/>
          <w:sz w:val="18"/>
          <w:szCs w:val="18"/>
        </w:rPr>
        <w:t>校内は土足厳禁のため、スリッパ等上履きを持参してください。</w:t>
      </w:r>
    </w:p>
    <w:p w14:paraId="27695747" w14:textId="77777777" w:rsidR="007C61B1" w:rsidRPr="00C069BC" w:rsidRDefault="007C61B1" w:rsidP="007C61B1">
      <w:pPr>
        <w:pStyle w:val="afb"/>
        <w:numPr>
          <w:ilvl w:val="0"/>
          <w:numId w:val="43"/>
        </w:numPr>
        <w:spacing w:line="300" w:lineRule="exact"/>
        <w:ind w:leftChars="0" w:left="142" w:hanging="284"/>
        <w:jc w:val="left"/>
        <w:rPr>
          <w:sz w:val="18"/>
          <w:szCs w:val="18"/>
        </w:rPr>
      </w:pPr>
      <w:r w:rsidRPr="00C069BC">
        <w:rPr>
          <w:rFonts w:eastAsiaTheme="minorEastAsia" w:hint="eastAsia"/>
          <w:sz w:val="18"/>
          <w:szCs w:val="18"/>
        </w:rPr>
        <w:t>現地見学会前に各自検温をお願いいたします。また</w:t>
      </w:r>
      <w:r w:rsidRPr="00C069BC">
        <w:rPr>
          <w:rFonts w:hint="eastAsia"/>
          <w:sz w:val="18"/>
          <w:szCs w:val="18"/>
        </w:rPr>
        <w:t>体調不良の方は現地見学会のご参加はお控えください</w:t>
      </w:r>
      <w:r>
        <w:rPr>
          <w:rFonts w:hint="eastAsia"/>
          <w:sz w:val="18"/>
          <w:szCs w:val="18"/>
        </w:rPr>
        <w:t>。</w:t>
      </w:r>
    </w:p>
    <w:p w14:paraId="0F461124" w14:textId="77777777" w:rsidR="007C61B1" w:rsidRDefault="007C61B1" w:rsidP="007C61B1">
      <w:pPr>
        <w:pStyle w:val="afb"/>
        <w:numPr>
          <w:ilvl w:val="0"/>
          <w:numId w:val="43"/>
        </w:numPr>
        <w:spacing w:line="300" w:lineRule="exact"/>
        <w:ind w:leftChars="0" w:left="142" w:hanging="284"/>
        <w:jc w:val="left"/>
        <w:rPr>
          <w:sz w:val="18"/>
          <w:szCs w:val="18"/>
        </w:rPr>
      </w:pPr>
      <w:r w:rsidRPr="00C069BC">
        <w:rPr>
          <w:rFonts w:hint="eastAsia"/>
          <w:sz w:val="18"/>
          <w:szCs w:val="18"/>
        </w:rPr>
        <w:t>現地見学会ご参加の際はマスクの着用をお願いします。</w:t>
      </w:r>
    </w:p>
    <w:p w14:paraId="0E0C5D76" w14:textId="77777777" w:rsidR="007C61B1" w:rsidRPr="000E4089" w:rsidRDefault="007C61B1" w:rsidP="007C61B1">
      <w:pPr>
        <w:pStyle w:val="afb"/>
        <w:numPr>
          <w:ilvl w:val="0"/>
          <w:numId w:val="43"/>
        </w:numPr>
        <w:spacing w:line="300" w:lineRule="exact"/>
        <w:ind w:leftChars="0" w:left="142" w:hanging="284"/>
        <w:jc w:val="left"/>
        <w:rPr>
          <w:sz w:val="18"/>
          <w:szCs w:val="18"/>
        </w:rPr>
      </w:pPr>
      <w:r w:rsidRPr="000E4089">
        <w:rPr>
          <w:rFonts w:hint="eastAsia"/>
          <w:sz w:val="18"/>
          <w:szCs w:val="18"/>
        </w:rPr>
        <w:t>各日とも2班に分かれて見学を行う予定であり、詳細なスケジュールについては、申込締切後に別途通知します。</w:t>
      </w:r>
    </w:p>
    <w:p w14:paraId="76707C63" w14:textId="211778A9" w:rsidR="009A7D95" w:rsidRPr="00AD4980" w:rsidRDefault="009A7D95" w:rsidP="007C61B1">
      <w:pPr>
        <w:pStyle w:val="afb"/>
        <w:spacing w:line="300" w:lineRule="exact"/>
        <w:ind w:leftChars="0" w:left="142"/>
        <w:jc w:val="left"/>
      </w:pPr>
      <w:bookmarkStart w:id="0" w:name="_GoBack"/>
      <w:bookmarkEnd w:id="0"/>
    </w:p>
    <w:sectPr w:rsidR="009A7D95" w:rsidRPr="00AD4980">
      <w:footerReference w:type="default" r:id="rId8"/>
      <w:pgSz w:w="11906" w:h="16838" w:code="9"/>
      <w:pgMar w:top="1304" w:right="1333" w:bottom="964" w:left="1333" w:header="907" w:footer="39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5788DB" w14:textId="77777777" w:rsidR="002335E8" w:rsidRDefault="002335E8">
      <w:r>
        <w:separator/>
      </w:r>
    </w:p>
  </w:endnote>
  <w:endnote w:type="continuationSeparator" w:id="0">
    <w:p w14:paraId="5AF4E4B3" w14:textId="77777777" w:rsidR="002335E8" w:rsidRDefault="00233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7A3F0" w14:textId="4A518D92" w:rsidR="002335E8" w:rsidRDefault="002335E8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CED659" w14:textId="77777777" w:rsidR="002335E8" w:rsidRDefault="002335E8">
      <w:r>
        <w:separator/>
      </w:r>
    </w:p>
  </w:footnote>
  <w:footnote w:type="continuationSeparator" w:id="0">
    <w:p w14:paraId="4D076E9A" w14:textId="77777777" w:rsidR="002335E8" w:rsidRDefault="002335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hybridMultilevel"/>
    <w:tmpl w:val="21EC9C0E"/>
    <w:lvl w:ilvl="0" w:tplc="FFFFFFFF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FFFFFFFF"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0000005"/>
    <w:multiLevelType w:val="hybridMultilevel"/>
    <w:tmpl w:val="673A7792"/>
    <w:lvl w:ilvl="0" w:tplc="FFFFFFFF">
      <w:start w:val="1"/>
      <w:numFmt w:val="aiueoFullWidth"/>
      <w:lvlText w:val="（%1）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hint="eastAsia"/>
        <w:b w:val="0"/>
        <w:i w:val="0"/>
        <w:sz w:val="21"/>
      </w:rPr>
    </w:lvl>
    <w:lvl w:ilvl="1" w:tplc="FFFFFFFF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35E58EE"/>
    <w:multiLevelType w:val="hybridMultilevel"/>
    <w:tmpl w:val="C92ADDDA"/>
    <w:lvl w:ilvl="0" w:tplc="BEB00602">
      <w:start w:val="1"/>
      <w:numFmt w:val="aiueoFullWidth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06645F4A"/>
    <w:multiLevelType w:val="hybridMultilevel"/>
    <w:tmpl w:val="DBFE5D0C"/>
    <w:lvl w:ilvl="0" w:tplc="1F5C9748">
      <w:start w:val="1"/>
      <w:numFmt w:val="aiueoFullWidth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B1A0C93"/>
    <w:multiLevelType w:val="hybridMultilevel"/>
    <w:tmpl w:val="4426DF3E"/>
    <w:lvl w:ilvl="0" w:tplc="B48E20DC">
      <w:start w:val="1"/>
      <w:numFmt w:val="aiueoFullWidth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BA2721C"/>
    <w:multiLevelType w:val="hybridMultilevel"/>
    <w:tmpl w:val="C92ADDDA"/>
    <w:lvl w:ilvl="0" w:tplc="BEB00602">
      <w:start w:val="1"/>
      <w:numFmt w:val="aiueoFullWidth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0C3344B6"/>
    <w:multiLevelType w:val="hybridMultilevel"/>
    <w:tmpl w:val="3D28967A"/>
    <w:lvl w:ilvl="0" w:tplc="C88AEB1C">
      <w:start w:val="1"/>
      <w:numFmt w:val="aiueoFullWidth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7" w15:restartNumberingAfterBreak="0">
    <w:nsid w:val="0E701497"/>
    <w:multiLevelType w:val="hybridMultilevel"/>
    <w:tmpl w:val="3D28967A"/>
    <w:lvl w:ilvl="0" w:tplc="C88AEB1C">
      <w:start w:val="1"/>
      <w:numFmt w:val="aiueoFullWidth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 w15:restartNumberingAfterBreak="0">
    <w:nsid w:val="10262E8E"/>
    <w:multiLevelType w:val="hybridMultilevel"/>
    <w:tmpl w:val="CC74270A"/>
    <w:lvl w:ilvl="0" w:tplc="FE02533A">
      <w:start w:val="1"/>
      <w:numFmt w:val="aiueoFullWidth"/>
      <w:lvlText w:val="%1"/>
      <w:lvlJc w:val="left"/>
      <w:pPr>
        <w:ind w:left="1050" w:hanging="420"/>
      </w:pPr>
      <w:rPr>
        <w:rFonts w:hint="eastAsia"/>
        <w:lang w:val="en-US"/>
      </w:rPr>
    </w:lvl>
    <w:lvl w:ilvl="1" w:tplc="69B6DC74">
      <w:start w:val="1"/>
      <w:numFmt w:val="aiueo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0CB7703"/>
    <w:multiLevelType w:val="hybridMultilevel"/>
    <w:tmpl w:val="1B3C1F90"/>
    <w:lvl w:ilvl="0" w:tplc="6F4E6410">
      <w:start w:val="1"/>
      <w:numFmt w:val="aiueoFullWidth"/>
      <w:lvlText w:val="%1"/>
      <w:lvlJc w:val="left"/>
      <w:pPr>
        <w:ind w:left="84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1146A94"/>
    <w:multiLevelType w:val="hybridMultilevel"/>
    <w:tmpl w:val="DBACFCEE"/>
    <w:lvl w:ilvl="0" w:tplc="09B6E0EA">
      <w:start w:val="1"/>
      <w:numFmt w:val="aiueoFullWidth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26C63A9"/>
    <w:multiLevelType w:val="hybridMultilevel"/>
    <w:tmpl w:val="C92ADDDA"/>
    <w:lvl w:ilvl="0" w:tplc="BEB00602">
      <w:start w:val="1"/>
      <w:numFmt w:val="aiueoFullWidth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2" w15:restartNumberingAfterBreak="0">
    <w:nsid w:val="15255FF8"/>
    <w:multiLevelType w:val="hybridMultilevel"/>
    <w:tmpl w:val="7D06D5C0"/>
    <w:lvl w:ilvl="0" w:tplc="0C381F60">
      <w:start w:val="1"/>
      <w:numFmt w:val="aiueoFullWidth"/>
      <w:lvlText w:val="%1"/>
      <w:lvlJc w:val="left"/>
      <w:pPr>
        <w:ind w:left="1050" w:hanging="420"/>
      </w:pPr>
      <w:rPr>
        <w:rFonts w:hint="eastAsia"/>
      </w:rPr>
    </w:lvl>
    <w:lvl w:ilvl="1" w:tplc="69B6DC74">
      <w:start w:val="1"/>
      <w:numFmt w:val="aiueo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7B23D6D"/>
    <w:multiLevelType w:val="hybridMultilevel"/>
    <w:tmpl w:val="B388EC82"/>
    <w:lvl w:ilvl="0" w:tplc="D55CA84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13B19CA"/>
    <w:multiLevelType w:val="hybridMultilevel"/>
    <w:tmpl w:val="17C6729A"/>
    <w:lvl w:ilvl="0" w:tplc="46B64AAE">
      <w:start w:val="1"/>
      <w:numFmt w:val="aiueoFullWidth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27C2526"/>
    <w:multiLevelType w:val="hybridMultilevel"/>
    <w:tmpl w:val="DF94BB08"/>
    <w:lvl w:ilvl="0" w:tplc="41A48632">
      <w:start w:val="1"/>
      <w:numFmt w:val="decimal"/>
      <w:pStyle w:val="123"/>
      <w:lvlText w:val="%1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4208AD58">
      <w:start w:val="1"/>
      <w:numFmt w:val="decimal"/>
      <w:pStyle w:val="1230"/>
      <w:lvlText w:val="%2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CA2C91AC">
      <w:start w:val="1"/>
      <w:numFmt w:val="lowerLetter"/>
      <w:pStyle w:val="abc"/>
      <w:lvlText w:val="%3)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6" w15:restartNumberingAfterBreak="0">
    <w:nsid w:val="2327466E"/>
    <w:multiLevelType w:val="hybridMultilevel"/>
    <w:tmpl w:val="678038D8"/>
    <w:lvl w:ilvl="0" w:tplc="3C5CEB52">
      <w:start w:val="1"/>
      <w:numFmt w:val="aiueoFullWidth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88E0983"/>
    <w:multiLevelType w:val="hybridMultilevel"/>
    <w:tmpl w:val="0D5A7E8A"/>
    <w:lvl w:ilvl="0" w:tplc="6D68AD1A">
      <w:start w:val="1"/>
      <w:numFmt w:val="aiueoFullWidth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BA20F17"/>
    <w:multiLevelType w:val="multilevel"/>
    <w:tmpl w:val="59AA4604"/>
    <w:lvl w:ilvl="0">
      <w:start w:val="1"/>
      <w:numFmt w:val="decimal"/>
      <w:pStyle w:val="1"/>
      <w:suff w:val="space"/>
      <w:lvlText w:val="%1. "/>
      <w:lvlJc w:val="left"/>
      <w:pPr>
        <w:ind w:left="210" w:hanging="210"/>
      </w:pPr>
      <w:rPr>
        <w:rFonts w:ascii="Arial" w:eastAsia="ＭＳ ゴシック" w:hAnsi="Arial" w:hint="default"/>
        <w:b/>
        <w:i w:val="0"/>
        <w:color w:val="auto"/>
        <w:sz w:val="24"/>
        <w:u w:val="none"/>
      </w:rPr>
    </w:lvl>
    <w:lvl w:ilvl="1">
      <w:start w:val="1"/>
      <w:numFmt w:val="decimal"/>
      <w:pStyle w:val="2"/>
      <w:suff w:val="space"/>
      <w:lvlText w:val="%1.%2. "/>
      <w:lvlJc w:val="left"/>
      <w:pPr>
        <w:ind w:left="318" w:hanging="210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2">
      <w:start w:val="1"/>
      <w:numFmt w:val="decimal"/>
      <w:pStyle w:val="3"/>
      <w:suff w:val="space"/>
      <w:lvlText w:val="%1.%2.%3. "/>
      <w:lvlJc w:val="left"/>
      <w:pPr>
        <w:ind w:left="392" w:hanging="108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3">
      <w:start w:val="1"/>
      <w:numFmt w:val="decimal"/>
      <w:pStyle w:val="4"/>
      <w:suff w:val="space"/>
      <w:lvlText w:val="(%4) "/>
      <w:lvlJc w:val="left"/>
      <w:pPr>
        <w:ind w:left="420" w:hanging="102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4">
      <w:start w:val="1"/>
      <w:numFmt w:val="lowerLetter"/>
      <w:pStyle w:val="5"/>
      <w:suff w:val="space"/>
      <w:lvlText w:val="%5）"/>
      <w:lvlJc w:val="left"/>
      <w:pPr>
        <w:ind w:left="527" w:hanging="107"/>
      </w:pPr>
      <w:rPr>
        <w:rFonts w:ascii="Arial" w:eastAsia="ＭＳ ゴシック" w:hAnsi="Arial" w:hint="default"/>
        <w:b/>
        <w:i w:val="0"/>
        <w:sz w:val="21"/>
        <w:u w:val="none"/>
      </w:rPr>
    </w:lvl>
    <w:lvl w:ilvl="5">
      <w:start w:val="1"/>
      <w:numFmt w:val="bullet"/>
      <w:pStyle w:val="6"/>
      <w:suff w:val="space"/>
      <w:lvlText w:val="■"/>
      <w:lvlJc w:val="left"/>
      <w:pPr>
        <w:ind w:left="527" w:hanging="107"/>
      </w:pPr>
      <w:rPr>
        <w:rFonts w:ascii="ＭＳ ゴシック" w:eastAsia="ＭＳ ゴシック" w:hint="eastAsia"/>
        <w:b/>
        <w:i w:val="0"/>
        <w:sz w:val="21"/>
      </w:rPr>
    </w:lvl>
    <w:lvl w:ilvl="6">
      <w:start w:val="1"/>
      <w:numFmt w:val="none"/>
      <w:lvlText w:val="%1.%2.%3.%4.%5.%6.%7."/>
      <w:lvlJc w:val="left"/>
      <w:pPr>
        <w:tabs>
          <w:tab w:val="num" w:pos="1440"/>
        </w:tabs>
        <w:ind w:left="1276" w:hanging="1276"/>
      </w:pPr>
      <w:rPr>
        <w:rFonts w:hint="eastAsia"/>
      </w:rPr>
    </w:lvl>
    <w:lvl w:ilvl="7">
      <w:start w:val="1"/>
      <w:numFmt w:val="none"/>
      <w:lvlText w:val="%1.%2.%3.%4.%5.%6.%7.%8."/>
      <w:lvlJc w:val="left"/>
      <w:pPr>
        <w:tabs>
          <w:tab w:val="num" w:pos="1800"/>
        </w:tabs>
        <w:ind w:left="1418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160"/>
        </w:tabs>
        <w:ind w:left="1559" w:hanging="1559"/>
      </w:pPr>
      <w:rPr>
        <w:rFonts w:hint="eastAsia"/>
      </w:rPr>
    </w:lvl>
  </w:abstractNum>
  <w:abstractNum w:abstractNumId="19" w15:restartNumberingAfterBreak="0">
    <w:nsid w:val="3F4043E9"/>
    <w:multiLevelType w:val="hybridMultilevel"/>
    <w:tmpl w:val="98D826F4"/>
    <w:lvl w:ilvl="0" w:tplc="CF4AC53E">
      <w:start w:val="1"/>
      <w:numFmt w:val="bullet"/>
      <w:pStyle w:val="a"/>
      <w:lvlText w:val=""/>
      <w:lvlJc w:val="left"/>
      <w:pPr>
        <w:tabs>
          <w:tab w:val="num" w:pos="990"/>
        </w:tabs>
        <w:ind w:left="697" w:hanging="67"/>
      </w:pPr>
      <w:rPr>
        <w:rFonts w:ascii="Symbol" w:eastAsia="ＭＳ 明朝" w:hAnsi="Symbol" w:hint="default"/>
        <w:b w:val="0"/>
        <w:i w:val="0"/>
        <w:color w:val="auto"/>
        <w:sz w:val="22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0717ED6"/>
    <w:multiLevelType w:val="hybridMultilevel"/>
    <w:tmpl w:val="41E0B8DA"/>
    <w:lvl w:ilvl="0" w:tplc="94B0A77E">
      <w:start w:val="1"/>
      <w:numFmt w:val="none"/>
      <w:pStyle w:val="a0"/>
      <w:lvlText w:val="※）"/>
      <w:lvlJc w:val="left"/>
      <w:pPr>
        <w:tabs>
          <w:tab w:val="num" w:pos="830"/>
        </w:tabs>
        <w:ind w:left="830" w:hanging="420"/>
      </w:pPr>
      <w:rPr>
        <w:rFonts w:ascii="ＭＳ 明朝" w:eastAsia="ＭＳ 明朝" w:hAnsi="Times New Roman" w:hint="eastAsia"/>
        <w:b w:val="0"/>
        <w:i w:val="0"/>
        <w:sz w:val="1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3985B55"/>
    <w:multiLevelType w:val="hybridMultilevel"/>
    <w:tmpl w:val="CF7A03D4"/>
    <w:lvl w:ilvl="0" w:tplc="3DCE6F7E">
      <w:start w:val="1"/>
      <w:numFmt w:val="aiueoFullWidth"/>
      <w:lvlText w:val="%1"/>
      <w:lvlJc w:val="left"/>
      <w:pPr>
        <w:ind w:left="1050" w:hanging="420"/>
      </w:pPr>
      <w:rPr>
        <w:rFonts w:hint="eastAsia"/>
        <w:strike w:val="0"/>
      </w:rPr>
    </w:lvl>
    <w:lvl w:ilvl="1" w:tplc="69B6DC74">
      <w:start w:val="1"/>
      <w:numFmt w:val="aiueoFullWidth"/>
      <w:lvlText w:val="（%2）"/>
      <w:lvlJc w:val="left"/>
      <w:pPr>
        <w:ind w:left="1140" w:hanging="720"/>
      </w:pPr>
      <w:rPr>
        <w:rFonts w:hint="default"/>
      </w:rPr>
    </w:lvl>
    <w:lvl w:ilvl="2" w:tplc="CE16A2E2">
      <w:start w:val="2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2A486A32">
      <w:start w:val="1"/>
      <w:numFmt w:val="decimalEnclosedCircle"/>
      <w:lvlText w:val="%4"/>
      <w:lvlJc w:val="left"/>
      <w:pPr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77D51D1"/>
    <w:multiLevelType w:val="hybridMultilevel"/>
    <w:tmpl w:val="1382A854"/>
    <w:lvl w:ilvl="0" w:tplc="0A665FA4">
      <w:start w:val="5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3" w15:restartNumberingAfterBreak="0">
    <w:nsid w:val="4A3E6B5C"/>
    <w:multiLevelType w:val="hybridMultilevel"/>
    <w:tmpl w:val="E6200CAA"/>
    <w:lvl w:ilvl="0" w:tplc="E0F0DE74">
      <w:start w:val="1"/>
      <w:numFmt w:val="aiueoFullWidth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D032125"/>
    <w:multiLevelType w:val="hybridMultilevel"/>
    <w:tmpl w:val="C92ADDDA"/>
    <w:lvl w:ilvl="0" w:tplc="BEB00602">
      <w:start w:val="1"/>
      <w:numFmt w:val="aiueoFullWidth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5" w15:restartNumberingAfterBreak="0">
    <w:nsid w:val="51561CB7"/>
    <w:multiLevelType w:val="hybridMultilevel"/>
    <w:tmpl w:val="C92ADDDA"/>
    <w:lvl w:ilvl="0" w:tplc="BEB00602">
      <w:start w:val="1"/>
      <w:numFmt w:val="aiueoFullWidth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6" w15:restartNumberingAfterBreak="0">
    <w:nsid w:val="5496362F"/>
    <w:multiLevelType w:val="hybridMultilevel"/>
    <w:tmpl w:val="C84455C6"/>
    <w:lvl w:ilvl="0" w:tplc="CF42B6FE">
      <w:start w:val="1"/>
      <w:numFmt w:val="aiueoFullWidth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4AB7A9A"/>
    <w:multiLevelType w:val="hybridMultilevel"/>
    <w:tmpl w:val="7D1E86C2"/>
    <w:lvl w:ilvl="0" w:tplc="2DB27C54">
      <w:start w:val="1"/>
      <w:numFmt w:val="aiueoFullWidth"/>
      <w:lvlText w:val="%1"/>
      <w:lvlJc w:val="left"/>
      <w:pPr>
        <w:ind w:left="105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7BB64D3"/>
    <w:multiLevelType w:val="hybridMultilevel"/>
    <w:tmpl w:val="A13296B0"/>
    <w:lvl w:ilvl="0" w:tplc="C37615B8">
      <w:start w:val="1"/>
      <w:numFmt w:val="aiueoFullWidth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9" w15:restartNumberingAfterBreak="0">
    <w:nsid w:val="581D060C"/>
    <w:multiLevelType w:val="hybridMultilevel"/>
    <w:tmpl w:val="7632BB32"/>
    <w:lvl w:ilvl="0" w:tplc="03AE832C">
      <w:start w:val="1"/>
      <w:numFmt w:val="aiueoFullWidth"/>
      <w:lvlText w:val="%1"/>
      <w:lvlJc w:val="left"/>
      <w:pPr>
        <w:ind w:left="84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3003CD5"/>
    <w:multiLevelType w:val="hybridMultilevel"/>
    <w:tmpl w:val="C92ADDDA"/>
    <w:lvl w:ilvl="0" w:tplc="BEB00602">
      <w:start w:val="1"/>
      <w:numFmt w:val="aiueoFullWidth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6B2A0B01"/>
    <w:multiLevelType w:val="hybridMultilevel"/>
    <w:tmpl w:val="8F16C83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CE54FA9"/>
    <w:multiLevelType w:val="hybridMultilevel"/>
    <w:tmpl w:val="8F344A80"/>
    <w:lvl w:ilvl="0" w:tplc="3DDCAF12">
      <w:start w:val="1"/>
      <w:numFmt w:val="aiueoFullWidth"/>
      <w:lvlText w:val="%1"/>
      <w:lvlJc w:val="left"/>
      <w:pPr>
        <w:ind w:left="84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E7C487D"/>
    <w:multiLevelType w:val="hybridMultilevel"/>
    <w:tmpl w:val="71786534"/>
    <w:lvl w:ilvl="0" w:tplc="F5905E14">
      <w:start w:val="1"/>
      <w:numFmt w:val="aiueoFullWidth"/>
      <w:lvlText w:val="%1"/>
      <w:lvlJc w:val="left"/>
      <w:pPr>
        <w:ind w:left="105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3D45115"/>
    <w:multiLevelType w:val="hybridMultilevel"/>
    <w:tmpl w:val="D3E2227A"/>
    <w:lvl w:ilvl="0" w:tplc="9FEA43D6">
      <w:start w:val="1"/>
      <w:numFmt w:val="aiueoFullWidth"/>
      <w:lvlText w:val="%1"/>
      <w:lvlJc w:val="left"/>
      <w:pPr>
        <w:ind w:left="1050" w:hanging="420"/>
      </w:pPr>
      <w:rPr>
        <w:rFonts w:hint="eastAsia"/>
      </w:rPr>
    </w:lvl>
    <w:lvl w:ilvl="1" w:tplc="69B6DC74">
      <w:start w:val="1"/>
      <w:numFmt w:val="aiueo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431495C"/>
    <w:multiLevelType w:val="hybridMultilevel"/>
    <w:tmpl w:val="AFB6584A"/>
    <w:lvl w:ilvl="0" w:tplc="A39ACDC4">
      <w:start w:val="1"/>
      <w:numFmt w:val="bullet"/>
      <w:pStyle w:val="a1"/>
      <w:lvlText w:val=""/>
      <w:lvlJc w:val="left"/>
      <w:pPr>
        <w:tabs>
          <w:tab w:val="num" w:pos="780"/>
        </w:tabs>
        <w:ind w:left="567" w:hanging="14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67E1B65"/>
    <w:multiLevelType w:val="hybridMultilevel"/>
    <w:tmpl w:val="AF2218E0"/>
    <w:lvl w:ilvl="0" w:tplc="8F2E5C02">
      <w:start w:val="1"/>
      <w:numFmt w:val="aiueoFullWidth"/>
      <w:lvlText w:val="%1"/>
      <w:lvlJc w:val="left"/>
      <w:pPr>
        <w:ind w:left="840" w:hanging="420"/>
      </w:pPr>
      <w:rPr>
        <w:rFonts w:hint="eastAsia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9656A65"/>
    <w:multiLevelType w:val="hybridMultilevel"/>
    <w:tmpl w:val="37589BEA"/>
    <w:lvl w:ilvl="0" w:tplc="04090011">
      <w:start w:val="1"/>
      <w:numFmt w:val="decimalEnclosedCircle"/>
      <w:lvlText w:val="%1"/>
      <w:lvlJc w:val="left"/>
      <w:pPr>
        <w:ind w:left="1470" w:hanging="420"/>
      </w:p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2A486A32">
      <w:start w:val="1"/>
      <w:numFmt w:val="decimalEnclosedCircle"/>
      <w:lvlText w:val="%4"/>
      <w:lvlJc w:val="left"/>
      <w:pPr>
        <w:ind w:left="2730" w:hanging="4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38" w15:restartNumberingAfterBreak="0">
    <w:nsid w:val="7F773AF7"/>
    <w:multiLevelType w:val="hybridMultilevel"/>
    <w:tmpl w:val="929E3A0E"/>
    <w:lvl w:ilvl="0" w:tplc="EC4CA0DE">
      <w:start w:val="1"/>
      <w:numFmt w:val="aiueoFullWidth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35"/>
  </w:num>
  <w:num w:numId="2">
    <w:abstractNumId w:val="19"/>
  </w:num>
  <w:num w:numId="3">
    <w:abstractNumId w:val="20"/>
  </w:num>
  <w:num w:numId="4">
    <w:abstractNumId w:val="15"/>
  </w:num>
  <w:num w:numId="5">
    <w:abstractNumId w:val="18"/>
  </w:num>
  <w:num w:numId="6">
    <w:abstractNumId w:val="30"/>
  </w:num>
  <w:num w:numId="7">
    <w:abstractNumId w:val="28"/>
  </w:num>
  <w:num w:numId="8">
    <w:abstractNumId w:val="38"/>
  </w:num>
  <w:num w:numId="9">
    <w:abstractNumId w:val="7"/>
  </w:num>
  <w:num w:numId="10">
    <w:abstractNumId w:val="27"/>
  </w:num>
  <w:num w:numId="11">
    <w:abstractNumId w:val="16"/>
  </w:num>
  <w:num w:numId="12">
    <w:abstractNumId w:val="4"/>
  </w:num>
  <w:num w:numId="13">
    <w:abstractNumId w:val="21"/>
  </w:num>
  <w:num w:numId="14">
    <w:abstractNumId w:val="8"/>
  </w:num>
  <w:num w:numId="15">
    <w:abstractNumId w:val="34"/>
  </w:num>
  <w:num w:numId="16">
    <w:abstractNumId w:val="26"/>
  </w:num>
  <w:num w:numId="17">
    <w:abstractNumId w:val="17"/>
  </w:num>
  <w:num w:numId="18">
    <w:abstractNumId w:val="29"/>
  </w:num>
  <w:num w:numId="19">
    <w:abstractNumId w:val="33"/>
  </w:num>
  <w:num w:numId="20">
    <w:abstractNumId w:val="3"/>
  </w:num>
  <w:num w:numId="21">
    <w:abstractNumId w:val="14"/>
  </w:num>
  <w:num w:numId="22">
    <w:abstractNumId w:val="23"/>
  </w:num>
  <w:num w:numId="23">
    <w:abstractNumId w:val="10"/>
  </w:num>
  <w:num w:numId="24">
    <w:abstractNumId w:val="24"/>
  </w:num>
  <w:num w:numId="25">
    <w:abstractNumId w:val="11"/>
  </w:num>
  <w:num w:numId="26">
    <w:abstractNumId w:val="12"/>
  </w:num>
  <w:num w:numId="27">
    <w:abstractNumId w:val="2"/>
  </w:num>
  <w:num w:numId="28">
    <w:abstractNumId w:val="25"/>
  </w:num>
  <w:num w:numId="29">
    <w:abstractNumId w:val="5"/>
  </w:num>
  <w:num w:numId="30">
    <w:abstractNumId w:val="6"/>
  </w:num>
  <w:num w:numId="31">
    <w:abstractNumId w:val="37"/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 w:numId="34">
    <w:abstractNumId w:val="0"/>
  </w:num>
  <w:num w:numId="35">
    <w:abstractNumId w:val="1"/>
  </w:num>
  <w:num w:numId="36">
    <w:abstractNumId w:val="18"/>
  </w:num>
  <w:num w:numId="37">
    <w:abstractNumId w:val="18"/>
  </w:num>
  <w:num w:numId="38">
    <w:abstractNumId w:val="18"/>
  </w:num>
  <w:num w:numId="39">
    <w:abstractNumId w:val="13"/>
  </w:num>
  <w:num w:numId="40">
    <w:abstractNumId w:val="36"/>
  </w:num>
  <w:num w:numId="41">
    <w:abstractNumId w:val="9"/>
  </w:num>
  <w:num w:numId="42">
    <w:abstractNumId w:val="32"/>
  </w:num>
  <w:num w:numId="43">
    <w:abstractNumId w:val="22"/>
  </w:num>
  <w:num w:numId="44">
    <w:abstractNumId w:val="3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"/>
  <w:drawingGridVerticalSpacing w:val="20"/>
  <w:displayHorizontalDrawingGridEvery w:val="2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A6F"/>
    <w:rsid w:val="00002D4F"/>
    <w:rsid w:val="000049ED"/>
    <w:rsid w:val="00005707"/>
    <w:rsid w:val="0000792E"/>
    <w:rsid w:val="00013D32"/>
    <w:rsid w:val="00014960"/>
    <w:rsid w:val="00014B80"/>
    <w:rsid w:val="00017AF8"/>
    <w:rsid w:val="000240A5"/>
    <w:rsid w:val="000253DA"/>
    <w:rsid w:val="00026DD4"/>
    <w:rsid w:val="00034DB1"/>
    <w:rsid w:val="00035418"/>
    <w:rsid w:val="00041FF0"/>
    <w:rsid w:val="000453D5"/>
    <w:rsid w:val="000469FE"/>
    <w:rsid w:val="00050768"/>
    <w:rsid w:val="00050DB9"/>
    <w:rsid w:val="00057D9D"/>
    <w:rsid w:val="000618DE"/>
    <w:rsid w:val="00071BC6"/>
    <w:rsid w:val="0008596B"/>
    <w:rsid w:val="00085B20"/>
    <w:rsid w:val="00085FC4"/>
    <w:rsid w:val="00086EB8"/>
    <w:rsid w:val="00087175"/>
    <w:rsid w:val="00092C1B"/>
    <w:rsid w:val="00093264"/>
    <w:rsid w:val="0009560B"/>
    <w:rsid w:val="00095E7A"/>
    <w:rsid w:val="000B2D60"/>
    <w:rsid w:val="000B4B05"/>
    <w:rsid w:val="000B5464"/>
    <w:rsid w:val="000B6C90"/>
    <w:rsid w:val="000C2593"/>
    <w:rsid w:val="000C48B0"/>
    <w:rsid w:val="000C54E5"/>
    <w:rsid w:val="000D2D1E"/>
    <w:rsid w:val="000E2426"/>
    <w:rsid w:val="000E2B1B"/>
    <w:rsid w:val="000E4B1D"/>
    <w:rsid w:val="000E7CD7"/>
    <w:rsid w:val="000E7FEA"/>
    <w:rsid w:val="000F076A"/>
    <w:rsid w:val="000F67F1"/>
    <w:rsid w:val="000F6BAF"/>
    <w:rsid w:val="000F70CD"/>
    <w:rsid w:val="0010288B"/>
    <w:rsid w:val="001031F8"/>
    <w:rsid w:val="00114ED3"/>
    <w:rsid w:val="00126C1C"/>
    <w:rsid w:val="00132F97"/>
    <w:rsid w:val="00150305"/>
    <w:rsid w:val="00150700"/>
    <w:rsid w:val="00154043"/>
    <w:rsid w:val="00163EFD"/>
    <w:rsid w:val="00164561"/>
    <w:rsid w:val="0016566D"/>
    <w:rsid w:val="0017301A"/>
    <w:rsid w:val="00180166"/>
    <w:rsid w:val="00180E16"/>
    <w:rsid w:val="001833BA"/>
    <w:rsid w:val="001849DA"/>
    <w:rsid w:val="001854D2"/>
    <w:rsid w:val="001875DF"/>
    <w:rsid w:val="001B0D81"/>
    <w:rsid w:val="001B0F60"/>
    <w:rsid w:val="001B58D4"/>
    <w:rsid w:val="001C3F6B"/>
    <w:rsid w:val="001C5926"/>
    <w:rsid w:val="001C5986"/>
    <w:rsid w:val="001C59B4"/>
    <w:rsid w:val="001F241F"/>
    <w:rsid w:val="002005B7"/>
    <w:rsid w:val="00210878"/>
    <w:rsid w:val="00214296"/>
    <w:rsid w:val="00214ADF"/>
    <w:rsid w:val="0021540F"/>
    <w:rsid w:val="00216946"/>
    <w:rsid w:val="00221933"/>
    <w:rsid w:val="00226DEA"/>
    <w:rsid w:val="00227656"/>
    <w:rsid w:val="002335E8"/>
    <w:rsid w:val="0025582B"/>
    <w:rsid w:val="00255966"/>
    <w:rsid w:val="002565BC"/>
    <w:rsid w:val="00260F16"/>
    <w:rsid w:val="00262989"/>
    <w:rsid w:val="0026304C"/>
    <w:rsid w:val="0026423E"/>
    <w:rsid w:val="00265E3A"/>
    <w:rsid w:val="002700F4"/>
    <w:rsid w:val="00281773"/>
    <w:rsid w:val="00283768"/>
    <w:rsid w:val="0028661B"/>
    <w:rsid w:val="00291BE8"/>
    <w:rsid w:val="00295C3C"/>
    <w:rsid w:val="002B32AB"/>
    <w:rsid w:val="002B3A40"/>
    <w:rsid w:val="002B4926"/>
    <w:rsid w:val="002B54BC"/>
    <w:rsid w:val="002B6EDC"/>
    <w:rsid w:val="002C0ED7"/>
    <w:rsid w:val="002C1A6F"/>
    <w:rsid w:val="002C34C7"/>
    <w:rsid w:val="002C4B95"/>
    <w:rsid w:val="002D0A1D"/>
    <w:rsid w:val="002D240B"/>
    <w:rsid w:val="002D59E7"/>
    <w:rsid w:val="002E102A"/>
    <w:rsid w:val="002F1FF6"/>
    <w:rsid w:val="00312126"/>
    <w:rsid w:val="00316EF0"/>
    <w:rsid w:val="003202E1"/>
    <w:rsid w:val="003208F3"/>
    <w:rsid w:val="00320EC8"/>
    <w:rsid w:val="00324FCB"/>
    <w:rsid w:val="00330D3E"/>
    <w:rsid w:val="00335A36"/>
    <w:rsid w:val="00340DEC"/>
    <w:rsid w:val="00345C52"/>
    <w:rsid w:val="00346D5B"/>
    <w:rsid w:val="00351091"/>
    <w:rsid w:val="00351808"/>
    <w:rsid w:val="00352EF2"/>
    <w:rsid w:val="00354F4C"/>
    <w:rsid w:val="003554C7"/>
    <w:rsid w:val="00364678"/>
    <w:rsid w:val="00373D13"/>
    <w:rsid w:val="003749F3"/>
    <w:rsid w:val="0039323F"/>
    <w:rsid w:val="003A058D"/>
    <w:rsid w:val="003A2E5F"/>
    <w:rsid w:val="003A5804"/>
    <w:rsid w:val="003B024C"/>
    <w:rsid w:val="003B62DC"/>
    <w:rsid w:val="003B638B"/>
    <w:rsid w:val="003C2764"/>
    <w:rsid w:val="003C6135"/>
    <w:rsid w:val="003C6FF8"/>
    <w:rsid w:val="003D042F"/>
    <w:rsid w:val="003D3053"/>
    <w:rsid w:val="003E0A84"/>
    <w:rsid w:val="003E724D"/>
    <w:rsid w:val="003E77EF"/>
    <w:rsid w:val="003F3D0E"/>
    <w:rsid w:val="003F6D6B"/>
    <w:rsid w:val="004032AE"/>
    <w:rsid w:val="004133DC"/>
    <w:rsid w:val="004133F7"/>
    <w:rsid w:val="00413648"/>
    <w:rsid w:val="0041448C"/>
    <w:rsid w:val="004148CD"/>
    <w:rsid w:val="00415304"/>
    <w:rsid w:val="0041673D"/>
    <w:rsid w:val="00416ECB"/>
    <w:rsid w:val="0042189A"/>
    <w:rsid w:val="0042439C"/>
    <w:rsid w:val="004264CE"/>
    <w:rsid w:val="004268BC"/>
    <w:rsid w:val="00427DC4"/>
    <w:rsid w:val="00430F7C"/>
    <w:rsid w:val="00441B2A"/>
    <w:rsid w:val="00444182"/>
    <w:rsid w:val="00450E72"/>
    <w:rsid w:val="00451B48"/>
    <w:rsid w:val="00452BA2"/>
    <w:rsid w:val="00453ACC"/>
    <w:rsid w:val="00454927"/>
    <w:rsid w:val="00455D01"/>
    <w:rsid w:val="004571FF"/>
    <w:rsid w:val="004679D1"/>
    <w:rsid w:val="00470939"/>
    <w:rsid w:val="00471633"/>
    <w:rsid w:val="0047261D"/>
    <w:rsid w:val="00487CD9"/>
    <w:rsid w:val="00492826"/>
    <w:rsid w:val="004A78FD"/>
    <w:rsid w:val="004B50B2"/>
    <w:rsid w:val="004C05FF"/>
    <w:rsid w:val="004C08E3"/>
    <w:rsid w:val="004C38D7"/>
    <w:rsid w:val="004D1439"/>
    <w:rsid w:val="004D7CDC"/>
    <w:rsid w:val="004E0F35"/>
    <w:rsid w:val="004F0548"/>
    <w:rsid w:val="004F20A9"/>
    <w:rsid w:val="004F71D2"/>
    <w:rsid w:val="00501EB8"/>
    <w:rsid w:val="0050524B"/>
    <w:rsid w:val="00510A5F"/>
    <w:rsid w:val="005133DC"/>
    <w:rsid w:val="005146F2"/>
    <w:rsid w:val="005207C7"/>
    <w:rsid w:val="00520BCA"/>
    <w:rsid w:val="00527A1E"/>
    <w:rsid w:val="0054097E"/>
    <w:rsid w:val="00542337"/>
    <w:rsid w:val="00553566"/>
    <w:rsid w:val="00570B6B"/>
    <w:rsid w:val="00571992"/>
    <w:rsid w:val="00573628"/>
    <w:rsid w:val="0057662F"/>
    <w:rsid w:val="0058656D"/>
    <w:rsid w:val="005927BD"/>
    <w:rsid w:val="00593D09"/>
    <w:rsid w:val="00594B65"/>
    <w:rsid w:val="0059647A"/>
    <w:rsid w:val="005A492A"/>
    <w:rsid w:val="005A4FEB"/>
    <w:rsid w:val="005B04BB"/>
    <w:rsid w:val="005B0BCE"/>
    <w:rsid w:val="005B327F"/>
    <w:rsid w:val="005B44F4"/>
    <w:rsid w:val="005C4C08"/>
    <w:rsid w:val="005C7460"/>
    <w:rsid w:val="005E14B1"/>
    <w:rsid w:val="005E48E8"/>
    <w:rsid w:val="005F5CBE"/>
    <w:rsid w:val="00600643"/>
    <w:rsid w:val="006016F1"/>
    <w:rsid w:val="0060665C"/>
    <w:rsid w:val="006158F3"/>
    <w:rsid w:val="00615C47"/>
    <w:rsid w:val="006263E2"/>
    <w:rsid w:val="006302A0"/>
    <w:rsid w:val="00633F00"/>
    <w:rsid w:val="00641A21"/>
    <w:rsid w:val="00667DF6"/>
    <w:rsid w:val="00671964"/>
    <w:rsid w:val="006824FA"/>
    <w:rsid w:val="006858DE"/>
    <w:rsid w:val="006866F7"/>
    <w:rsid w:val="0068797E"/>
    <w:rsid w:val="006957DA"/>
    <w:rsid w:val="006A1EF0"/>
    <w:rsid w:val="006A3C1C"/>
    <w:rsid w:val="006B19C8"/>
    <w:rsid w:val="006B5825"/>
    <w:rsid w:val="006C0116"/>
    <w:rsid w:val="006C1E55"/>
    <w:rsid w:val="006D1B28"/>
    <w:rsid w:val="006D54BE"/>
    <w:rsid w:val="006E37A3"/>
    <w:rsid w:val="006F1F60"/>
    <w:rsid w:val="006F3C47"/>
    <w:rsid w:val="0071128E"/>
    <w:rsid w:val="00712C86"/>
    <w:rsid w:val="00713C33"/>
    <w:rsid w:val="0071409F"/>
    <w:rsid w:val="007162F4"/>
    <w:rsid w:val="00721505"/>
    <w:rsid w:val="007311B5"/>
    <w:rsid w:val="00731478"/>
    <w:rsid w:val="007350E7"/>
    <w:rsid w:val="0073680F"/>
    <w:rsid w:val="00737383"/>
    <w:rsid w:val="00737BFD"/>
    <w:rsid w:val="007505E8"/>
    <w:rsid w:val="00755148"/>
    <w:rsid w:val="00755240"/>
    <w:rsid w:val="00763465"/>
    <w:rsid w:val="007667B4"/>
    <w:rsid w:val="00772A8D"/>
    <w:rsid w:val="00774B6F"/>
    <w:rsid w:val="00775291"/>
    <w:rsid w:val="00776FB2"/>
    <w:rsid w:val="007810C3"/>
    <w:rsid w:val="00792C30"/>
    <w:rsid w:val="007A42AD"/>
    <w:rsid w:val="007B4E81"/>
    <w:rsid w:val="007C2149"/>
    <w:rsid w:val="007C2BF7"/>
    <w:rsid w:val="007C2EF4"/>
    <w:rsid w:val="007C61B1"/>
    <w:rsid w:val="007D3567"/>
    <w:rsid w:val="007D4811"/>
    <w:rsid w:val="007E001B"/>
    <w:rsid w:val="007E30CA"/>
    <w:rsid w:val="007E68A1"/>
    <w:rsid w:val="007F0A29"/>
    <w:rsid w:val="007F0F56"/>
    <w:rsid w:val="007F7E68"/>
    <w:rsid w:val="0080563D"/>
    <w:rsid w:val="0081057D"/>
    <w:rsid w:val="0081077F"/>
    <w:rsid w:val="00813B8C"/>
    <w:rsid w:val="00827BD7"/>
    <w:rsid w:val="00830030"/>
    <w:rsid w:val="00833F4D"/>
    <w:rsid w:val="00844F5E"/>
    <w:rsid w:val="00845283"/>
    <w:rsid w:val="008471F8"/>
    <w:rsid w:val="00847653"/>
    <w:rsid w:val="00857638"/>
    <w:rsid w:val="008621D5"/>
    <w:rsid w:val="00864893"/>
    <w:rsid w:val="00865DAD"/>
    <w:rsid w:val="0087047D"/>
    <w:rsid w:val="00871945"/>
    <w:rsid w:val="008728F7"/>
    <w:rsid w:val="00874A93"/>
    <w:rsid w:val="00875198"/>
    <w:rsid w:val="008800E0"/>
    <w:rsid w:val="0088085F"/>
    <w:rsid w:val="008849CB"/>
    <w:rsid w:val="008870A2"/>
    <w:rsid w:val="00890325"/>
    <w:rsid w:val="00893990"/>
    <w:rsid w:val="008A05E1"/>
    <w:rsid w:val="008B2BD0"/>
    <w:rsid w:val="008B5FCB"/>
    <w:rsid w:val="008B6A1A"/>
    <w:rsid w:val="008C0D93"/>
    <w:rsid w:val="008C1B8B"/>
    <w:rsid w:val="008C4E63"/>
    <w:rsid w:val="008D3D7A"/>
    <w:rsid w:val="008D5B43"/>
    <w:rsid w:val="008D70AC"/>
    <w:rsid w:val="008D7D7B"/>
    <w:rsid w:val="008E152D"/>
    <w:rsid w:val="008E1C8E"/>
    <w:rsid w:val="008E2835"/>
    <w:rsid w:val="008E2B22"/>
    <w:rsid w:val="008F488F"/>
    <w:rsid w:val="008F728C"/>
    <w:rsid w:val="00901FC4"/>
    <w:rsid w:val="00911209"/>
    <w:rsid w:val="00912FE9"/>
    <w:rsid w:val="009141C5"/>
    <w:rsid w:val="0091452F"/>
    <w:rsid w:val="00920233"/>
    <w:rsid w:val="00925ABB"/>
    <w:rsid w:val="00935464"/>
    <w:rsid w:val="00942CA4"/>
    <w:rsid w:val="0094343E"/>
    <w:rsid w:val="009439FC"/>
    <w:rsid w:val="00953BAC"/>
    <w:rsid w:val="00955E92"/>
    <w:rsid w:val="0095777D"/>
    <w:rsid w:val="00967809"/>
    <w:rsid w:val="00970B42"/>
    <w:rsid w:val="00971360"/>
    <w:rsid w:val="00971C51"/>
    <w:rsid w:val="009758CA"/>
    <w:rsid w:val="00977493"/>
    <w:rsid w:val="00982539"/>
    <w:rsid w:val="00982E3B"/>
    <w:rsid w:val="00983E1C"/>
    <w:rsid w:val="00993EC5"/>
    <w:rsid w:val="009976CF"/>
    <w:rsid w:val="009A11F8"/>
    <w:rsid w:val="009A1D07"/>
    <w:rsid w:val="009A58ED"/>
    <w:rsid w:val="009A7D95"/>
    <w:rsid w:val="009B4FAB"/>
    <w:rsid w:val="009C0B5F"/>
    <w:rsid w:val="009C249E"/>
    <w:rsid w:val="009C7167"/>
    <w:rsid w:val="009D0705"/>
    <w:rsid w:val="009D0DCF"/>
    <w:rsid w:val="009D3268"/>
    <w:rsid w:val="009D485A"/>
    <w:rsid w:val="009D575C"/>
    <w:rsid w:val="009E7B99"/>
    <w:rsid w:val="009F0F2C"/>
    <w:rsid w:val="009F733E"/>
    <w:rsid w:val="00A04CDA"/>
    <w:rsid w:val="00A10321"/>
    <w:rsid w:val="00A240B9"/>
    <w:rsid w:val="00A2602E"/>
    <w:rsid w:val="00A26FC4"/>
    <w:rsid w:val="00A32C97"/>
    <w:rsid w:val="00A343A1"/>
    <w:rsid w:val="00A35CFC"/>
    <w:rsid w:val="00A43FE5"/>
    <w:rsid w:val="00A44C3D"/>
    <w:rsid w:val="00A45A69"/>
    <w:rsid w:val="00A47358"/>
    <w:rsid w:val="00A54ABE"/>
    <w:rsid w:val="00A66FAD"/>
    <w:rsid w:val="00A673E5"/>
    <w:rsid w:val="00A7637B"/>
    <w:rsid w:val="00A76DE4"/>
    <w:rsid w:val="00A77935"/>
    <w:rsid w:val="00A77E9D"/>
    <w:rsid w:val="00A81387"/>
    <w:rsid w:val="00A81A27"/>
    <w:rsid w:val="00A83E5B"/>
    <w:rsid w:val="00A84DB9"/>
    <w:rsid w:val="00A90F25"/>
    <w:rsid w:val="00A913A0"/>
    <w:rsid w:val="00AA2781"/>
    <w:rsid w:val="00AA3347"/>
    <w:rsid w:val="00AA3723"/>
    <w:rsid w:val="00AA617F"/>
    <w:rsid w:val="00AB31E5"/>
    <w:rsid w:val="00AB73A3"/>
    <w:rsid w:val="00AC4C3D"/>
    <w:rsid w:val="00AC7173"/>
    <w:rsid w:val="00AC7E4B"/>
    <w:rsid w:val="00AD0E04"/>
    <w:rsid w:val="00AD2CD9"/>
    <w:rsid w:val="00AD4980"/>
    <w:rsid w:val="00AE09F8"/>
    <w:rsid w:val="00AE449F"/>
    <w:rsid w:val="00AF1328"/>
    <w:rsid w:val="00AF679F"/>
    <w:rsid w:val="00AF7400"/>
    <w:rsid w:val="00B01168"/>
    <w:rsid w:val="00B115FD"/>
    <w:rsid w:val="00B138C7"/>
    <w:rsid w:val="00B16483"/>
    <w:rsid w:val="00B209A1"/>
    <w:rsid w:val="00B21A73"/>
    <w:rsid w:val="00B23631"/>
    <w:rsid w:val="00B24E8A"/>
    <w:rsid w:val="00B3263C"/>
    <w:rsid w:val="00B32C00"/>
    <w:rsid w:val="00B37333"/>
    <w:rsid w:val="00B400F9"/>
    <w:rsid w:val="00B435A4"/>
    <w:rsid w:val="00B447D6"/>
    <w:rsid w:val="00B52871"/>
    <w:rsid w:val="00B56E37"/>
    <w:rsid w:val="00B570F9"/>
    <w:rsid w:val="00B61E2B"/>
    <w:rsid w:val="00B657EC"/>
    <w:rsid w:val="00B72DAC"/>
    <w:rsid w:val="00B80117"/>
    <w:rsid w:val="00B83618"/>
    <w:rsid w:val="00B83996"/>
    <w:rsid w:val="00BA1E18"/>
    <w:rsid w:val="00BB0351"/>
    <w:rsid w:val="00BB04C6"/>
    <w:rsid w:val="00BB0882"/>
    <w:rsid w:val="00BC30F5"/>
    <w:rsid w:val="00BC4930"/>
    <w:rsid w:val="00BC4FA8"/>
    <w:rsid w:val="00BC73E6"/>
    <w:rsid w:val="00BE4B97"/>
    <w:rsid w:val="00BE5166"/>
    <w:rsid w:val="00BF4ED1"/>
    <w:rsid w:val="00C0226E"/>
    <w:rsid w:val="00C06670"/>
    <w:rsid w:val="00C107BE"/>
    <w:rsid w:val="00C11B4B"/>
    <w:rsid w:val="00C16345"/>
    <w:rsid w:val="00C27E64"/>
    <w:rsid w:val="00C35753"/>
    <w:rsid w:val="00C43AA0"/>
    <w:rsid w:val="00C45D2C"/>
    <w:rsid w:val="00C60594"/>
    <w:rsid w:val="00C678B7"/>
    <w:rsid w:val="00C81727"/>
    <w:rsid w:val="00C81F56"/>
    <w:rsid w:val="00C87745"/>
    <w:rsid w:val="00C90C15"/>
    <w:rsid w:val="00C91308"/>
    <w:rsid w:val="00C9453C"/>
    <w:rsid w:val="00CA011C"/>
    <w:rsid w:val="00CA0C72"/>
    <w:rsid w:val="00CA3FE7"/>
    <w:rsid w:val="00CA655E"/>
    <w:rsid w:val="00CB035B"/>
    <w:rsid w:val="00CB1116"/>
    <w:rsid w:val="00CB5162"/>
    <w:rsid w:val="00CB78B3"/>
    <w:rsid w:val="00CC1546"/>
    <w:rsid w:val="00CC4857"/>
    <w:rsid w:val="00CC4EFC"/>
    <w:rsid w:val="00CD2CF0"/>
    <w:rsid w:val="00CE0E1B"/>
    <w:rsid w:val="00CE4159"/>
    <w:rsid w:val="00CF06BC"/>
    <w:rsid w:val="00CF5009"/>
    <w:rsid w:val="00D00B11"/>
    <w:rsid w:val="00D01304"/>
    <w:rsid w:val="00D02937"/>
    <w:rsid w:val="00D138D1"/>
    <w:rsid w:val="00D24EAF"/>
    <w:rsid w:val="00D27EF1"/>
    <w:rsid w:val="00D332D1"/>
    <w:rsid w:val="00D54CE6"/>
    <w:rsid w:val="00D602DA"/>
    <w:rsid w:val="00D707DC"/>
    <w:rsid w:val="00D71842"/>
    <w:rsid w:val="00D733FB"/>
    <w:rsid w:val="00D83D20"/>
    <w:rsid w:val="00D84E1B"/>
    <w:rsid w:val="00D84EEB"/>
    <w:rsid w:val="00D85809"/>
    <w:rsid w:val="00D85844"/>
    <w:rsid w:val="00D910BE"/>
    <w:rsid w:val="00DA492E"/>
    <w:rsid w:val="00DB12DC"/>
    <w:rsid w:val="00DB35F4"/>
    <w:rsid w:val="00DB44D7"/>
    <w:rsid w:val="00DB4B25"/>
    <w:rsid w:val="00DB7DE8"/>
    <w:rsid w:val="00DC1E03"/>
    <w:rsid w:val="00DD0750"/>
    <w:rsid w:val="00DD0977"/>
    <w:rsid w:val="00DD62F8"/>
    <w:rsid w:val="00DE0438"/>
    <w:rsid w:val="00DE22DA"/>
    <w:rsid w:val="00DE2486"/>
    <w:rsid w:val="00DF5DD9"/>
    <w:rsid w:val="00DF74DE"/>
    <w:rsid w:val="00E02280"/>
    <w:rsid w:val="00E238CB"/>
    <w:rsid w:val="00E42175"/>
    <w:rsid w:val="00E42E7F"/>
    <w:rsid w:val="00E43D3E"/>
    <w:rsid w:val="00E5520B"/>
    <w:rsid w:val="00E56FA6"/>
    <w:rsid w:val="00E66FB9"/>
    <w:rsid w:val="00E67A78"/>
    <w:rsid w:val="00E712E3"/>
    <w:rsid w:val="00E7136A"/>
    <w:rsid w:val="00E87C7A"/>
    <w:rsid w:val="00EA5001"/>
    <w:rsid w:val="00EA64EA"/>
    <w:rsid w:val="00EA6ED5"/>
    <w:rsid w:val="00EB157D"/>
    <w:rsid w:val="00EB7AF3"/>
    <w:rsid w:val="00EC2897"/>
    <w:rsid w:val="00EC7708"/>
    <w:rsid w:val="00ED03B4"/>
    <w:rsid w:val="00ED140E"/>
    <w:rsid w:val="00ED2C77"/>
    <w:rsid w:val="00ED379C"/>
    <w:rsid w:val="00ED43CC"/>
    <w:rsid w:val="00EE56FA"/>
    <w:rsid w:val="00EE707C"/>
    <w:rsid w:val="00EF0DCB"/>
    <w:rsid w:val="00EF3801"/>
    <w:rsid w:val="00F00E8E"/>
    <w:rsid w:val="00F04821"/>
    <w:rsid w:val="00F04C42"/>
    <w:rsid w:val="00F05370"/>
    <w:rsid w:val="00F140AE"/>
    <w:rsid w:val="00F20385"/>
    <w:rsid w:val="00F3300B"/>
    <w:rsid w:val="00F36030"/>
    <w:rsid w:val="00F36B38"/>
    <w:rsid w:val="00F426D4"/>
    <w:rsid w:val="00F4379F"/>
    <w:rsid w:val="00F47F3E"/>
    <w:rsid w:val="00F5565E"/>
    <w:rsid w:val="00F55679"/>
    <w:rsid w:val="00F56EB3"/>
    <w:rsid w:val="00F64448"/>
    <w:rsid w:val="00F71846"/>
    <w:rsid w:val="00F72133"/>
    <w:rsid w:val="00F72B60"/>
    <w:rsid w:val="00F7318E"/>
    <w:rsid w:val="00F76D36"/>
    <w:rsid w:val="00F7770E"/>
    <w:rsid w:val="00F823F5"/>
    <w:rsid w:val="00F82FEC"/>
    <w:rsid w:val="00F85E4F"/>
    <w:rsid w:val="00F87F3C"/>
    <w:rsid w:val="00F90A6A"/>
    <w:rsid w:val="00F9138A"/>
    <w:rsid w:val="00F9452D"/>
    <w:rsid w:val="00F97E60"/>
    <w:rsid w:val="00FB0A4F"/>
    <w:rsid w:val="00FB4E70"/>
    <w:rsid w:val="00FB52A5"/>
    <w:rsid w:val="00FB58DA"/>
    <w:rsid w:val="00FB6B92"/>
    <w:rsid w:val="00FC42EC"/>
    <w:rsid w:val="00FC6C65"/>
    <w:rsid w:val="00FC7501"/>
    <w:rsid w:val="00FD0EE9"/>
    <w:rsid w:val="00FD2F13"/>
    <w:rsid w:val="00FD493B"/>
    <w:rsid w:val="00FD4A68"/>
    <w:rsid w:val="00FD4E38"/>
    <w:rsid w:val="00FE359E"/>
    <w:rsid w:val="00FE508C"/>
    <w:rsid w:val="00FF02C7"/>
    <w:rsid w:val="00FF306D"/>
    <w:rsid w:val="00FF323A"/>
    <w:rsid w:val="00FF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1D2B938D"/>
  <w15:docId w15:val="{A6ABF346-3F51-4EEB-BCC6-DA7E5CA44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D707DC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styleId="1">
    <w:name w:val="heading 1"/>
    <w:basedOn w:val="a2"/>
    <w:next w:val="a3"/>
    <w:qFormat/>
    <w:rsid w:val="00D707DC"/>
    <w:pPr>
      <w:keepNext/>
      <w:numPr>
        <w:numId w:val="5"/>
      </w:numPr>
      <w:outlineLvl w:val="0"/>
    </w:pPr>
    <w:rPr>
      <w:rFonts w:ascii="Arial" w:eastAsia="ＭＳ ゴシック" w:hAnsi="Arial"/>
      <w:b/>
      <w:sz w:val="24"/>
    </w:rPr>
  </w:style>
  <w:style w:type="paragraph" w:styleId="2">
    <w:name w:val="heading 2"/>
    <w:basedOn w:val="a2"/>
    <w:next w:val="a3"/>
    <w:qFormat/>
    <w:rsid w:val="00D707DC"/>
    <w:pPr>
      <w:keepNext/>
      <w:numPr>
        <w:ilvl w:val="1"/>
        <w:numId w:val="5"/>
      </w:numPr>
      <w:outlineLvl w:val="1"/>
    </w:pPr>
    <w:rPr>
      <w:rFonts w:ascii="Arial" w:eastAsia="ＭＳ ゴシック" w:hAnsi="Arial"/>
      <w:b/>
    </w:rPr>
  </w:style>
  <w:style w:type="paragraph" w:styleId="3">
    <w:name w:val="heading 3"/>
    <w:basedOn w:val="a2"/>
    <w:next w:val="a3"/>
    <w:link w:val="30"/>
    <w:qFormat/>
    <w:rsid w:val="00D707DC"/>
    <w:pPr>
      <w:keepNext/>
      <w:numPr>
        <w:ilvl w:val="2"/>
        <w:numId w:val="5"/>
      </w:numPr>
      <w:ind w:left="318"/>
      <w:outlineLvl w:val="2"/>
    </w:pPr>
    <w:rPr>
      <w:rFonts w:ascii="Arial" w:eastAsia="ＭＳ ゴシック" w:hAnsi="Arial"/>
      <w:b/>
    </w:rPr>
  </w:style>
  <w:style w:type="paragraph" w:styleId="4">
    <w:name w:val="heading 4"/>
    <w:aliases w:val="14pt太字,見出し４,見出し4"/>
    <w:basedOn w:val="a2"/>
    <w:next w:val="a4"/>
    <w:qFormat/>
    <w:rsid w:val="00D707DC"/>
    <w:pPr>
      <w:keepNext/>
      <w:numPr>
        <w:ilvl w:val="3"/>
        <w:numId w:val="5"/>
      </w:numPr>
      <w:outlineLvl w:val="3"/>
    </w:pPr>
    <w:rPr>
      <w:rFonts w:ascii="Arial" w:eastAsia="ＭＳ ゴシック" w:hAnsi="Arial"/>
      <w:b/>
    </w:rPr>
  </w:style>
  <w:style w:type="paragraph" w:styleId="5">
    <w:name w:val="heading 5"/>
    <w:aliases w:val="見出し 5 Char,12pt太字,見出し５,見出し5"/>
    <w:basedOn w:val="a2"/>
    <w:next w:val="a4"/>
    <w:qFormat/>
    <w:rsid w:val="00D707DC"/>
    <w:pPr>
      <w:keepNext/>
      <w:numPr>
        <w:ilvl w:val="4"/>
        <w:numId w:val="5"/>
      </w:numPr>
      <w:outlineLvl w:val="4"/>
    </w:pPr>
    <w:rPr>
      <w:rFonts w:ascii="Arial" w:eastAsia="ＭＳ ゴシック" w:hAnsi="Arial"/>
      <w:b/>
    </w:rPr>
  </w:style>
  <w:style w:type="paragraph" w:styleId="6">
    <w:name w:val="heading 6"/>
    <w:aliases w:val="･12pt標準,見出し 6 Char"/>
    <w:basedOn w:val="a2"/>
    <w:next w:val="a4"/>
    <w:qFormat/>
    <w:rsid w:val="00D707DC"/>
    <w:pPr>
      <w:keepNext/>
      <w:numPr>
        <w:ilvl w:val="5"/>
        <w:numId w:val="5"/>
      </w:numPr>
      <w:outlineLvl w:val="5"/>
    </w:pPr>
    <w:rPr>
      <w:rFonts w:ascii="Arial" w:eastAsia="ＭＳ ゴシック" w:hAnsi="Arial"/>
      <w:b/>
    </w:rPr>
  </w:style>
  <w:style w:type="paragraph" w:styleId="7">
    <w:name w:val="heading 7"/>
    <w:basedOn w:val="a2"/>
    <w:next w:val="a2"/>
    <w:qFormat/>
    <w:rsid w:val="00D707DC"/>
    <w:pPr>
      <w:keepNext/>
      <w:jc w:val="right"/>
      <w:outlineLvl w:val="6"/>
    </w:pPr>
    <w:rPr>
      <w:rFonts w:ascii="ＭＳ ゴシック" w:eastAsia="ＭＳ ゴシック"/>
      <w:i/>
      <w:iCs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3">
    <w:name w:val="Normal Indent"/>
    <w:aliases w:val="標準インデント Char,標準インデント Char Char"/>
    <w:basedOn w:val="a2"/>
    <w:link w:val="a8"/>
    <w:pPr>
      <w:ind w:leftChars="100" w:left="100" w:firstLineChars="100" w:firstLine="100"/>
    </w:pPr>
  </w:style>
  <w:style w:type="paragraph" w:styleId="10">
    <w:name w:val="toc 1"/>
    <w:basedOn w:val="a2"/>
    <w:next w:val="a2"/>
    <w:autoRedefine/>
    <w:uiPriority w:val="39"/>
    <w:pPr>
      <w:spacing w:beforeLines="50" w:before="50"/>
    </w:pPr>
    <w:rPr>
      <w:rFonts w:ascii="Arial" w:eastAsia="ＭＳ ゴシック" w:hAnsi="Arial"/>
      <w:b/>
      <w:noProof/>
      <w:sz w:val="24"/>
    </w:rPr>
  </w:style>
  <w:style w:type="paragraph" w:styleId="20">
    <w:name w:val="toc 2"/>
    <w:basedOn w:val="10"/>
    <w:next w:val="a2"/>
    <w:autoRedefine/>
    <w:uiPriority w:val="39"/>
    <w:pPr>
      <w:tabs>
        <w:tab w:val="right" w:leader="dot" w:pos="9230"/>
      </w:tabs>
      <w:spacing w:beforeLines="0" w:before="0"/>
      <w:ind w:left="210"/>
    </w:pPr>
    <w:rPr>
      <w:b w:val="0"/>
      <w:sz w:val="21"/>
    </w:rPr>
  </w:style>
  <w:style w:type="paragraph" w:styleId="31">
    <w:name w:val="toc 3"/>
    <w:basedOn w:val="20"/>
    <w:next w:val="a2"/>
    <w:autoRedefine/>
    <w:uiPriority w:val="39"/>
    <w:pPr>
      <w:ind w:left="420"/>
    </w:pPr>
  </w:style>
  <w:style w:type="paragraph" w:styleId="40">
    <w:name w:val="toc 4"/>
    <w:basedOn w:val="a2"/>
    <w:next w:val="a2"/>
    <w:autoRedefine/>
    <w:semiHidden/>
    <w:pPr>
      <w:ind w:left="630"/>
    </w:pPr>
  </w:style>
  <w:style w:type="paragraph" w:styleId="a9">
    <w:name w:val="caption"/>
    <w:basedOn w:val="a2"/>
    <w:next w:val="a2"/>
    <w:qFormat/>
    <w:rsid w:val="00D707DC"/>
    <w:pPr>
      <w:jc w:val="center"/>
    </w:pPr>
    <w:rPr>
      <w:rFonts w:ascii="Arial" w:eastAsia="ＭＳ ゴシック" w:hAnsi="Arial"/>
      <w:bCs/>
      <w:sz w:val="20"/>
    </w:rPr>
  </w:style>
  <w:style w:type="paragraph" w:styleId="aa">
    <w:name w:val="header"/>
    <w:basedOn w:val="a2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2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5"/>
  </w:style>
  <w:style w:type="paragraph" w:customStyle="1" w:styleId="a">
    <w:name w:val="黒ポチ箇条書き"/>
    <w:basedOn w:val="a1"/>
    <w:pPr>
      <w:numPr>
        <w:numId w:val="2"/>
      </w:numPr>
      <w:tabs>
        <w:tab w:val="clear" w:pos="990"/>
        <w:tab w:val="num" w:pos="840"/>
      </w:tabs>
      <w:ind w:leftChars="300" w:left="400" w:hangingChars="100" w:hanging="100"/>
    </w:pPr>
  </w:style>
  <w:style w:type="paragraph" w:customStyle="1" w:styleId="a1">
    <w:name w:val="黒四角箇条書き"/>
    <w:basedOn w:val="a2"/>
    <w:pPr>
      <w:numPr>
        <w:numId w:val="1"/>
      </w:numPr>
      <w:tabs>
        <w:tab w:val="clear" w:pos="780"/>
        <w:tab w:val="num" w:pos="735"/>
      </w:tabs>
      <w:ind w:leftChars="200" w:left="350" w:rightChars="50" w:right="50" w:hangingChars="150" w:hanging="150"/>
    </w:pPr>
  </w:style>
  <w:style w:type="table" w:styleId="ad">
    <w:name w:val="Table Grid"/>
    <w:basedOn w:val="a6"/>
    <w:rsid w:val="000E2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Bullet"/>
    <w:basedOn w:val="a2"/>
    <w:autoRedefine/>
    <w:pPr>
      <w:ind w:left="1050" w:hanging="420"/>
    </w:pPr>
  </w:style>
  <w:style w:type="paragraph" w:customStyle="1" w:styleId="abc">
    <w:name w:val="a)b)c)箇条書き"/>
    <w:basedOn w:val="a2"/>
    <w:pPr>
      <w:numPr>
        <w:ilvl w:val="2"/>
        <w:numId w:val="4"/>
      </w:numPr>
      <w:tabs>
        <w:tab w:val="clear" w:pos="1620"/>
        <w:tab w:val="num" w:pos="840"/>
      </w:tabs>
      <w:ind w:leftChars="250" w:left="607" w:rightChars="50" w:right="50" w:hanging="357"/>
    </w:pPr>
  </w:style>
  <w:style w:type="paragraph" w:customStyle="1" w:styleId="1230">
    <w:name w:val="1)2)3)箇条書き"/>
    <w:basedOn w:val="a2"/>
    <w:pPr>
      <w:numPr>
        <w:ilvl w:val="1"/>
        <w:numId w:val="4"/>
      </w:numPr>
      <w:tabs>
        <w:tab w:val="clear" w:pos="1200"/>
        <w:tab w:val="num" w:pos="840"/>
      </w:tabs>
      <w:ind w:leftChars="250" w:left="607" w:rightChars="50" w:right="50" w:hanging="357"/>
    </w:pPr>
  </w:style>
  <w:style w:type="paragraph" w:customStyle="1" w:styleId="af">
    <w:name w:val="報告書タイトル"/>
    <w:basedOn w:val="af0"/>
    <w:rPr>
      <w:sz w:val="36"/>
    </w:rPr>
  </w:style>
  <w:style w:type="paragraph" w:styleId="af0">
    <w:name w:val="Title"/>
    <w:basedOn w:val="a2"/>
    <w:qFormat/>
    <w:rsid w:val="00D707DC"/>
    <w:pPr>
      <w:jc w:val="center"/>
      <w:outlineLvl w:val="0"/>
    </w:pPr>
    <w:rPr>
      <w:rFonts w:ascii="Arial" w:eastAsia="ＭＳ ゴシック" w:hAnsi="Arial" w:cs="Arial"/>
      <w:sz w:val="44"/>
      <w:szCs w:val="32"/>
    </w:rPr>
  </w:style>
  <w:style w:type="character" w:styleId="af1">
    <w:name w:val="Hyperlink"/>
    <w:basedOn w:val="a5"/>
    <w:uiPriority w:val="99"/>
    <w:rPr>
      <w:color w:val="0000FF"/>
      <w:u w:val="single"/>
    </w:rPr>
  </w:style>
  <w:style w:type="paragraph" w:styleId="50">
    <w:name w:val="toc 5"/>
    <w:basedOn w:val="a2"/>
    <w:next w:val="a2"/>
    <w:autoRedefine/>
    <w:semiHidden/>
    <w:pPr>
      <w:ind w:leftChars="400" w:left="840"/>
    </w:pPr>
  </w:style>
  <w:style w:type="paragraph" w:styleId="60">
    <w:name w:val="toc 6"/>
    <w:basedOn w:val="a2"/>
    <w:next w:val="a2"/>
    <w:autoRedefine/>
    <w:semiHidden/>
    <w:pPr>
      <w:ind w:leftChars="500" w:left="1050"/>
    </w:pPr>
  </w:style>
  <w:style w:type="paragraph" w:styleId="70">
    <w:name w:val="toc 7"/>
    <w:basedOn w:val="a2"/>
    <w:next w:val="a2"/>
    <w:autoRedefine/>
    <w:semiHidden/>
    <w:pPr>
      <w:ind w:leftChars="600" w:left="1260"/>
    </w:pPr>
  </w:style>
  <w:style w:type="paragraph" w:styleId="8">
    <w:name w:val="toc 8"/>
    <w:basedOn w:val="a2"/>
    <w:next w:val="a2"/>
    <w:autoRedefine/>
    <w:semiHidden/>
    <w:pPr>
      <w:ind w:leftChars="700" w:left="1470"/>
    </w:pPr>
  </w:style>
  <w:style w:type="paragraph" w:styleId="9">
    <w:name w:val="toc 9"/>
    <w:basedOn w:val="a2"/>
    <w:next w:val="a2"/>
    <w:autoRedefine/>
    <w:semiHidden/>
    <w:pPr>
      <w:ind w:leftChars="800" w:left="1680"/>
    </w:pPr>
  </w:style>
  <w:style w:type="paragraph" w:customStyle="1" w:styleId="123">
    <w:name w:val="123箇条書き"/>
    <w:basedOn w:val="a2"/>
    <w:pPr>
      <w:numPr>
        <w:numId w:val="4"/>
      </w:numPr>
      <w:ind w:rightChars="50" w:right="50"/>
    </w:pPr>
  </w:style>
  <w:style w:type="paragraph" w:customStyle="1" w:styleId="a4">
    <w:name w:val="標準インデント１"/>
    <w:basedOn w:val="a3"/>
    <w:pPr>
      <w:ind w:leftChars="200" w:left="200" w:rightChars="50" w:right="50"/>
    </w:pPr>
  </w:style>
  <w:style w:type="paragraph" w:customStyle="1" w:styleId="a0">
    <w:name w:val="※）注釈"/>
    <w:basedOn w:val="a2"/>
    <w:next w:val="a2"/>
    <w:pPr>
      <w:numPr>
        <w:numId w:val="3"/>
      </w:numPr>
      <w:tabs>
        <w:tab w:val="clear" w:pos="830"/>
        <w:tab w:val="left" w:pos="420"/>
      </w:tabs>
      <w:spacing w:line="240" w:lineRule="exact"/>
      <w:ind w:leftChars="200" w:left="350" w:rightChars="50" w:right="50" w:hangingChars="150" w:hanging="150"/>
    </w:pPr>
    <w:rPr>
      <w:sz w:val="18"/>
    </w:rPr>
  </w:style>
  <w:style w:type="paragraph" w:customStyle="1" w:styleId="21">
    <w:name w:val="本文2"/>
    <w:basedOn w:val="a2"/>
    <w:rsid w:val="001B0D81"/>
    <w:pPr>
      <w:ind w:left="425" w:firstLineChars="100" w:firstLine="100"/>
    </w:pPr>
    <w:rPr>
      <w:rFonts w:ascii="ＭＳ 明朝" w:hAnsi="ＭＳ 明朝" w:cs="ＭＳ 明朝"/>
    </w:rPr>
  </w:style>
  <w:style w:type="paragraph" w:customStyle="1" w:styleId="Default">
    <w:name w:val="Default"/>
    <w:rsid w:val="00345C52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2">
    <w:name w:val="Balloon Text"/>
    <w:basedOn w:val="a2"/>
    <w:link w:val="af3"/>
    <w:rsid w:val="003D04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5"/>
    <w:link w:val="af2"/>
    <w:rsid w:val="003D042F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4">
    <w:name w:val="annotation reference"/>
    <w:basedOn w:val="a5"/>
    <w:rsid w:val="00413648"/>
    <w:rPr>
      <w:sz w:val="18"/>
      <w:szCs w:val="18"/>
    </w:rPr>
  </w:style>
  <w:style w:type="paragraph" w:styleId="af5">
    <w:name w:val="annotation text"/>
    <w:basedOn w:val="a2"/>
    <w:link w:val="af6"/>
    <w:rsid w:val="00413648"/>
    <w:pPr>
      <w:jc w:val="left"/>
    </w:pPr>
  </w:style>
  <w:style w:type="character" w:customStyle="1" w:styleId="af6">
    <w:name w:val="コメント文字列 (文字)"/>
    <w:basedOn w:val="a5"/>
    <w:link w:val="af5"/>
    <w:rsid w:val="00413648"/>
    <w:rPr>
      <w:rFonts w:ascii="Times New Roman" w:hAnsi="Times New Roman"/>
      <w:kern w:val="2"/>
      <w:sz w:val="21"/>
    </w:rPr>
  </w:style>
  <w:style w:type="paragraph" w:styleId="af7">
    <w:name w:val="annotation subject"/>
    <w:basedOn w:val="af5"/>
    <w:next w:val="af5"/>
    <w:link w:val="af8"/>
    <w:rsid w:val="00413648"/>
    <w:rPr>
      <w:b/>
      <w:bCs/>
    </w:rPr>
  </w:style>
  <w:style w:type="character" w:customStyle="1" w:styleId="af8">
    <w:name w:val="コメント内容 (文字)"/>
    <w:basedOn w:val="af6"/>
    <w:link w:val="af7"/>
    <w:rsid w:val="00413648"/>
    <w:rPr>
      <w:rFonts w:ascii="Times New Roman" w:hAnsi="Times New Roman"/>
      <w:b/>
      <w:bCs/>
      <w:kern w:val="2"/>
      <w:sz w:val="21"/>
    </w:rPr>
  </w:style>
  <w:style w:type="character" w:customStyle="1" w:styleId="30">
    <w:name w:val="見出し 3 (文字)"/>
    <w:link w:val="3"/>
    <w:rsid w:val="008D7D7B"/>
    <w:rPr>
      <w:rFonts w:ascii="Arial" w:eastAsia="ＭＳ ゴシック" w:hAnsi="Arial"/>
      <w:b/>
      <w:kern w:val="2"/>
      <w:sz w:val="21"/>
    </w:rPr>
  </w:style>
  <w:style w:type="character" w:customStyle="1" w:styleId="a8">
    <w:name w:val="標準インデント (文字)"/>
    <w:aliases w:val="標準インデント Char (文字),標準インデント Char Char (文字)"/>
    <w:link w:val="a3"/>
    <w:rsid w:val="008D7D7B"/>
    <w:rPr>
      <w:rFonts w:ascii="Times New Roman" w:hAnsi="Times New Roman"/>
      <w:kern w:val="2"/>
      <w:sz w:val="21"/>
    </w:rPr>
  </w:style>
  <w:style w:type="paragraph" w:customStyle="1" w:styleId="CM44">
    <w:name w:val="CM44"/>
    <w:basedOn w:val="Default"/>
    <w:next w:val="Default"/>
    <w:uiPriority w:val="99"/>
    <w:rsid w:val="002005B7"/>
    <w:pPr>
      <w:spacing w:line="316" w:lineRule="atLeast"/>
    </w:pPr>
    <w:rPr>
      <w:rFonts w:ascii="ＭＳ." w:eastAsia="ＭＳ." w:hAnsiTheme="minorHAnsi" w:cstheme="minorBidi"/>
      <w:color w:val="auto"/>
    </w:rPr>
  </w:style>
  <w:style w:type="character" w:styleId="af9">
    <w:name w:val="Strong"/>
    <w:basedOn w:val="a5"/>
    <w:uiPriority w:val="22"/>
    <w:qFormat/>
    <w:rsid w:val="00570B6B"/>
    <w:rPr>
      <w:b/>
      <w:bCs/>
    </w:rPr>
  </w:style>
  <w:style w:type="paragraph" w:styleId="afa">
    <w:name w:val="Revision"/>
    <w:hidden/>
    <w:uiPriority w:val="99"/>
    <w:semiHidden/>
    <w:rsid w:val="00085FC4"/>
    <w:rPr>
      <w:rFonts w:ascii="Times New Roman" w:hAnsi="Times New Roman"/>
      <w:kern w:val="2"/>
      <w:sz w:val="21"/>
    </w:rPr>
  </w:style>
  <w:style w:type="paragraph" w:customStyle="1" w:styleId="41">
    <w:name w:val="本文4"/>
    <w:basedOn w:val="a2"/>
    <w:rsid w:val="00BC73E6"/>
    <w:pPr>
      <w:ind w:leftChars="400" w:left="840" w:firstLineChars="100" w:firstLine="210"/>
    </w:pPr>
    <w:rPr>
      <w:rFonts w:ascii="ＭＳ 明朝" w:hAnsi="ＭＳ 明朝"/>
    </w:rPr>
  </w:style>
  <w:style w:type="paragraph" w:customStyle="1" w:styleId="11">
    <w:name w:val="日付1"/>
    <w:basedOn w:val="a2"/>
    <w:rsid w:val="00416EC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5"/>
    <w:rsid w:val="00416ECB"/>
  </w:style>
  <w:style w:type="paragraph" w:customStyle="1" w:styleId="number">
    <w:name w:val="number"/>
    <w:basedOn w:val="a2"/>
    <w:rsid w:val="00416EC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b">
    <w:name w:val="List Paragraph"/>
    <w:basedOn w:val="a2"/>
    <w:uiPriority w:val="34"/>
    <w:qFormat/>
    <w:rsid w:val="006302A0"/>
    <w:pPr>
      <w:ind w:leftChars="400" w:left="840"/>
    </w:pPr>
    <w:rPr>
      <w:rFonts w:ascii="ＭＳ 明朝" w:hAnsi="Century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2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2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1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6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88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0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22\Desktop\format\&#22577;&#21578;&#2636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C7A83-935E-4850-8443-47C770497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報告書.dot</Template>
  <TotalTime>5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渡邉　正規</dc:creator>
  <cp:lastModifiedBy>小林 佳奈</cp:lastModifiedBy>
  <cp:revision>7</cp:revision>
  <cp:lastPrinted>2018-05-08T00:01:00Z</cp:lastPrinted>
  <dcterms:created xsi:type="dcterms:W3CDTF">2018-05-09T08:32:00Z</dcterms:created>
  <dcterms:modified xsi:type="dcterms:W3CDTF">2021-05-07T06:22:00Z</dcterms:modified>
</cp:coreProperties>
</file>