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30030" w14:textId="14DF3786" w:rsidR="000B3766" w:rsidRDefault="00EC52A0" w:rsidP="00EC52A0">
      <w:pPr>
        <w:jc w:val="right"/>
      </w:pPr>
      <w:r>
        <w:rPr>
          <w:rFonts w:hint="eastAsia"/>
        </w:rPr>
        <w:t xml:space="preserve">　</w:t>
      </w:r>
      <w:r w:rsidR="003568BA">
        <w:rPr>
          <w:rFonts w:hint="eastAsia"/>
        </w:rPr>
        <w:t>（様式２）</w:t>
      </w:r>
    </w:p>
    <w:p w14:paraId="5261CEC2" w14:textId="77777777" w:rsidR="00EC52A0" w:rsidRDefault="00EC52A0" w:rsidP="00EC52A0">
      <w:pPr>
        <w:jc w:val="right"/>
      </w:pPr>
    </w:p>
    <w:p w14:paraId="364AED02" w14:textId="0E1AB2CB" w:rsidR="000B3766" w:rsidRDefault="00DD5240" w:rsidP="000B3766">
      <w:pPr>
        <w:jc w:val="right"/>
      </w:pPr>
      <w:r>
        <w:rPr>
          <w:rFonts w:hint="eastAsia"/>
        </w:rPr>
        <w:t>2022</w:t>
      </w:r>
      <w:bookmarkStart w:id="0" w:name="_GoBack"/>
      <w:bookmarkEnd w:id="0"/>
      <w:r w:rsidR="000B3766">
        <w:rPr>
          <w:rFonts w:hint="eastAsia"/>
        </w:rPr>
        <w:t>年</w:t>
      </w:r>
      <w:r w:rsidR="005D5E27">
        <w:rPr>
          <w:rFonts w:hint="eastAsia"/>
        </w:rPr>
        <w:t xml:space="preserve">　</w:t>
      </w:r>
      <w:r w:rsidR="000B3766">
        <w:rPr>
          <w:rFonts w:hint="eastAsia"/>
        </w:rPr>
        <w:t xml:space="preserve">　月　</w:t>
      </w:r>
      <w:r w:rsidR="005D5E27">
        <w:rPr>
          <w:rFonts w:hint="eastAsia"/>
        </w:rPr>
        <w:t xml:space="preserve">　</w:t>
      </w:r>
      <w:r w:rsidR="000B3766">
        <w:rPr>
          <w:rFonts w:hint="eastAsia"/>
        </w:rPr>
        <w:t>日</w:t>
      </w:r>
    </w:p>
    <w:p w14:paraId="737328B6" w14:textId="77777777" w:rsidR="000B3766" w:rsidRDefault="000B3766" w:rsidP="000B3766"/>
    <w:p w14:paraId="39114078" w14:textId="615C5D9A" w:rsidR="001424A4" w:rsidRPr="002236A1" w:rsidRDefault="005D5E27" w:rsidP="001424A4">
      <w:pPr>
        <w:spacing w:line="440" w:lineRule="exac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学校給食室・保健室等</w:t>
      </w:r>
      <w:r w:rsidR="001424A4" w:rsidRPr="001424A4">
        <w:rPr>
          <w:rFonts w:hAnsi="ＭＳ 明朝" w:hint="eastAsia"/>
          <w:sz w:val="28"/>
          <w:szCs w:val="28"/>
        </w:rPr>
        <w:t>空調設備整備事業</w:t>
      </w:r>
    </w:p>
    <w:p w14:paraId="718A5A24" w14:textId="77777777" w:rsidR="000B3766" w:rsidRPr="00811B64" w:rsidRDefault="000B3766" w:rsidP="000B3766">
      <w:pPr>
        <w:jc w:val="center"/>
        <w:rPr>
          <w:sz w:val="28"/>
        </w:rPr>
      </w:pPr>
      <w:r w:rsidRPr="00811B64">
        <w:rPr>
          <w:rFonts w:hint="eastAsia"/>
          <w:sz w:val="28"/>
        </w:rPr>
        <w:t>関心表明書</w:t>
      </w:r>
    </w:p>
    <w:p w14:paraId="63B11375" w14:textId="77777777" w:rsidR="000B3766" w:rsidRDefault="000B3766" w:rsidP="000B3766"/>
    <w:p w14:paraId="1B445D6D" w14:textId="77777777" w:rsidR="000B3766" w:rsidRDefault="000B3766" w:rsidP="000B3766">
      <w:r>
        <w:rPr>
          <w:rFonts w:hint="eastAsia"/>
        </w:rPr>
        <w:t>（あて先）【入札参加グループ名】</w:t>
      </w:r>
    </w:p>
    <w:p w14:paraId="28C0E3FC" w14:textId="77777777" w:rsidR="000B3766" w:rsidRDefault="000B3766" w:rsidP="000B3766"/>
    <w:p w14:paraId="0AF6F5AB" w14:textId="77777777" w:rsidR="000B3766" w:rsidRDefault="000B3766" w:rsidP="000B3766">
      <w:pPr>
        <w:ind w:firstLineChars="114" w:firstLine="239"/>
        <w:rPr>
          <w:rFonts w:hAnsi="ＭＳ 明朝"/>
          <w:color w:val="000000"/>
          <w:kern w:val="0"/>
        </w:rPr>
      </w:pPr>
    </w:p>
    <w:p w14:paraId="3F3B60A9" w14:textId="77777777" w:rsidR="000B3766" w:rsidRPr="0028759F" w:rsidRDefault="000B3766" w:rsidP="000B3766">
      <w:pPr>
        <w:tabs>
          <w:tab w:val="left" w:pos="4560"/>
          <w:tab w:val="left" w:pos="4680"/>
          <w:tab w:val="left" w:pos="9240"/>
        </w:tabs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0B3766">
        <w:rPr>
          <w:rFonts w:hAnsi="ＭＳ 明朝" w:hint="eastAsia"/>
          <w:color w:val="000000"/>
          <w:spacing w:val="210"/>
          <w:kern w:val="0"/>
          <w:fitText w:val="1470" w:id="846499072"/>
        </w:rPr>
        <w:t>所在</w:t>
      </w:r>
      <w:r w:rsidRPr="000B3766">
        <w:rPr>
          <w:rFonts w:hAnsi="ＭＳ 明朝" w:hint="eastAsia"/>
          <w:color w:val="000000"/>
          <w:kern w:val="0"/>
          <w:fitText w:val="1470" w:id="846499072"/>
        </w:rPr>
        <w:t>地</w:t>
      </w:r>
      <w:r>
        <w:rPr>
          <w:rFonts w:hAnsi="ＭＳ 明朝" w:hint="eastAsia"/>
          <w:color w:val="000000"/>
          <w:kern w:val="0"/>
        </w:rPr>
        <w:t xml:space="preserve">　</w:t>
      </w:r>
    </w:p>
    <w:p w14:paraId="63F80E6E" w14:textId="77777777" w:rsidR="000B3766" w:rsidRPr="0028759F" w:rsidRDefault="000B3766" w:rsidP="000B3766">
      <w:pPr>
        <w:tabs>
          <w:tab w:val="left" w:pos="4560"/>
          <w:tab w:val="left" w:pos="4680"/>
          <w:tab w:val="left" w:pos="9240"/>
        </w:tabs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0B3766">
        <w:rPr>
          <w:rFonts w:hAnsi="ＭＳ 明朝" w:hint="eastAsia"/>
          <w:color w:val="000000"/>
          <w:kern w:val="0"/>
          <w:fitText w:val="1470" w:id="846499073"/>
        </w:rPr>
        <w:t>商号または名称</w:t>
      </w:r>
      <w:r>
        <w:rPr>
          <w:rFonts w:hAnsi="ＭＳ 明朝" w:hint="eastAsia"/>
          <w:color w:val="000000"/>
          <w:kern w:val="0"/>
        </w:rPr>
        <w:t xml:space="preserve">　</w:t>
      </w:r>
    </w:p>
    <w:p w14:paraId="3E4E8666" w14:textId="77777777" w:rsidR="000B3766" w:rsidRPr="0028759F" w:rsidRDefault="000B3766" w:rsidP="000B3766">
      <w:pPr>
        <w:tabs>
          <w:tab w:val="left" w:pos="4560"/>
          <w:tab w:val="left" w:pos="4680"/>
          <w:tab w:val="left" w:pos="9240"/>
        </w:tabs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0A0DB1">
        <w:rPr>
          <w:rFonts w:hAnsi="ＭＳ 明朝" w:hint="eastAsia"/>
          <w:color w:val="000000"/>
          <w:spacing w:val="15"/>
          <w:kern w:val="0"/>
          <w:fitText w:val="1470" w:id="846499074"/>
        </w:rPr>
        <w:t>代表者職氏</w:t>
      </w:r>
      <w:r w:rsidRPr="000A0DB1">
        <w:rPr>
          <w:rFonts w:hAnsi="ＭＳ 明朝" w:hint="eastAsia"/>
          <w:color w:val="000000"/>
          <w:spacing w:val="30"/>
          <w:kern w:val="0"/>
          <w:fitText w:val="1470" w:id="846499074"/>
        </w:rPr>
        <w:t>名</w:t>
      </w:r>
      <w:r>
        <w:rPr>
          <w:rFonts w:hAnsi="ＭＳ 明朝" w:hint="eastAsia"/>
          <w:color w:val="000000"/>
        </w:rPr>
        <w:t xml:space="preserve">　　　　　　　　　　</w:t>
      </w:r>
      <w:r w:rsidRPr="0028759F">
        <w:rPr>
          <w:rFonts w:hAnsi="ＭＳ 明朝" w:hint="eastAsia"/>
          <w:color w:val="000000"/>
        </w:rPr>
        <w:t>印</w:t>
      </w:r>
    </w:p>
    <w:p w14:paraId="6586DB3B" w14:textId="77777777" w:rsidR="000B3766" w:rsidRDefault="000B3766" w:rsidP="000B3766"/>
    <w:p w14:paraId="01956105" w14:textId="77777777" w:rsidR="000B3766" w:rsidRDefault="000B3766" w:rsidP="000B3766"/>
    <w:p w14:paraId="5AB7B696" w14:textId="77777777" w:rsidR="000B3766" w:rsidRDefault="000B3766" w:rsidP="000B3766"/>
    <w:p w14:paraId="54E4740E" w14:textId="53A21706" w:rsidR="00C040C8" w:rsidRDefault="000B3766" w:rsidP="003568BA">
      <w:pPr>
        <w:spacing w:line="276" w:lineRule="auto"/>
        <w:ind w:firstLineChars="100" w:firstLine="210"/>
      </w:pPr>
      <w:r>
        <w:rPr>
          <w:rFonts w:hint="eastAsia"/>
        </w:rPr>
        <w:t>当社は、「</w:t>
      </w:r>
      <w:r w:rsidR="005D5E27" w:rsidRPr="005D5E27">
        <w:rPr>
          <w:rFonts w:hint="eastAsia"/>
        </w:rPr>
        <w:t>学校給食室・保健室等</w:t>
      </w:r>
      <w:r w:rsidR="001424A4" w:rsidRPr="001424A4">
        <w:rPr>
          <w:rFonts w:hint="eastAsia"/>
        </w:rPr>
        <w:t>空調設備整備事業</w:t>
      </w:r>
      <w:r>
        <w:rPr>
          <w:rFonts w:hint="eastAsia"/>
        </w:rPr>
        <w:t>」について、貴グループが提案する事業方針に関心</w:t>
      </w:r>
      <w:r w:rsidR="00C040C8">
        <w:rPr>
          <w:rFonts w:hint="eastAsia"/>
        </w:rPr>
        <w:t>があること</w:t>
      </w:r>
      <w:r>
        <w:rPr>
          <w:rFonts w:hint="eastAsia"/>
        </w:rPr>
        <w:t>を</w:t>
      </w:r>
      <w:r w:rsidR="00C040C8">
        <w:rPr>
          <w:rFonts w:hint="eastAsia"/>
        </w:rPr>
        <w:t>表明</w:t>
      </w:r>
      <w:r>
        <w:rPr>
          <w:rFonts w:hint="eastAsia"/>
        </w:rPr>
        <w:t>します。</w:t>
      </w:r>
    </w:p>
    <w:p w14:paraId="5B45210A" w14:textId="17BE1B7F" w:rsidR="000B3766" w:rsidRDefault="00045C27" w:rsidP="003568BA">
      <w:pPr>
        <w:spacing w:line="276" w:lineRule="auto"/>
        <w:ind w:firstLineChars="100" w:firstLine="210"/>
      </w:pPr>
      <w:r>
        <w:rPr>
          <w:rFonts w:hint="eastAsia"/>
        </w:rPr>
        <w:t>貴グループ</w:t>
      </w:r>
      <w:r w:rsidR="000B3766">
        <w:rPr>
          <w:rFonts w:hint="eastAsia"/>
        </w:rPr>
        <w:t>が当該事業を落札し</w:t>
      </w:r>
      <w:r w:rsidR="001424A4">
        <w:rPr>
          <w:rFonts w:hint="eastAsia"/>
        </w:rPr>
        <w:t>、事業者となった場合は、事業が円滑に推進されるよう、【設計</w:t>
      </w:r>
      <w:r w:rsidR="00FA6CDE">
        <w:rPr>
          <w:rFonts w:hint="eastAsia"/>
        </w:rPr>
        <w:t>業務、</w:t>
      </w:r>
      <w:r w:rsidR="001424A4">
        <w:rPr>
          <w:rFonts w:hint="eastAsia"/>
        </w:rPr>
        <w:t>施工</w:t>
      </w:r>
      <w:r w:rsidR="00FA6CDE">
        <w:rPr>
          <w:rFonts w:hint="eastAsia"/>
        </w:rPr>
        <w:t>業務、</w:t>
      </w:r>
      <w:r w:rsidR="001424A4">
        <w:rPr>
          <w:rFonts w:hint="eastAsia"/>
        </w:rPr>
        <w:t>工事監理業務、</w:t>
      </w:r>
      <w:r w:rsidR="000B3766">
        <w:rPr>
          <w:rFonts w:hint="eastAsia"/>
        </w:rPr>
        <w:t>維持管理</w:t>
      </w:r>
      <w:r w:rsidR="00FA6CDE">
        <w:rPr>
          <w:rFonts w:hint="eastAsia"/>
        </w:rPr>
        <w:t>業務、</w:t>
      </w:r>
      <w:r w:rsidR="001424A4">
        <w:rPr>
          <w:rFonts w:hint="eastAsia"/>
        </w:rPr>
        <w:t>空調設備の移設等</w:t>
      </w:r>
      <w:r w:rsidR="00FA6CDE">
        <w:rPr>
          <w:rFonts w:hint="eastAsia"/>
        </w:rPr>
        <w:t>業務、</w:t>
      </w:r>
      <w:r w:rsidR="00054216">
        <w:rPr>
          <w:rFonts w:hint="eastAsia"/>
        </w:rPr>
        <w:t>その他</w:t>
      </w:r>
      <w:r w:rsidR="00FA6CDE">
        <w:rPr>
          <w:rFonts w:hint="eastAsia"/>
        </w:rPr>
        <w:t>の業務</w:t>
      </w:r>
      <w:r w:rsidR="00054216">
        <w:rPr>
          <w:rFonts w:hint="eastAsia"/>
        </w:rPr>
        <w:t>（その他の場合は具体的な業務の内容）</w:t>
      </w:r>
      <w:r w:rsidR="000B3766">
        <w:rPr>
          <w:rFonts w:hint="eastAsia"/>
        </w:rPr>
        <w:t>のいずれか】業務の実施にあたり協力いたします。</w:t>
      </w:r>
    </w:p>
    <w:p w14:paraId="5705219A" w14:textId="278B9D1E" w:rsidR="00080030" w:rsidRPr="00FA6CDE" w:rsidRDefault="00C040C8" w:rsidP="003568BA">
      <w:pPr>
        <w:spacing w:line="276" w:lineRule="auto"/>
        <w:ind w:firstLineChars="100" w:firstLine="210"/>
      </w:pPr>
      <w:r w:rsidRPr="005D5E27">
        <w:rPr>
          <w:rFonts w:hAnsi="ＭＳ 明朝" w:hint="eastAsia"/>
          <w:color w:val="000000"/>
          <w:kern w:val="0"/>
        </w:rPr>
        <w:t>なお、</w:t>
      </w:r>
      <w:r w:rsidR="00045C27" w:rsidRPr="005D5E27">
        <w:rPr>
          <w:rFonts w:hAnsi="ＭＳ 明朝" w:hint="eastAsia"/>
          <w:color w:val="000000"/>
          <w:kern w:val="0"/>
        </w:rPr>
        <w:t>本</w:t>
      </w:r>
      <w:r w:rsidRPr="005D5E27">
        <w:rPr>
          <w:rFonts w:hAnsi="ＭＳ 明朝" w:hint="eastAsia"/>
          <w:color w:val="000000"/>
          <w:kern w:val="0"/>
        </w:rPr>
        <w:t>表明</w:t>
      </w:r>
      <w:r w:rsidR="00045C27" w:rsidRPr="005D5E27">
        <w:rPr>
          <w:rFonts w:hAnsi="ＭＳ 明朝" w:hint="eastAsia"/>
          <w:color w:val="000000"/>
          <w:kern w:val="0"/>
        </w:rPr>
        <w:t>は</w:t>
      </w:r>
      <w:r w:rsidRPr="005D5E27">
        <w:rPr>
          <w:rFonts w:hAnsi="ＭＳ 明朝" w:hint="eastAsia"/>
          <w:color w:val="000000"/>
          <w:kern w:val="0"/>
        </w:rPr>
        <w:t>、</w:t>
      </w:r>
      <w:r w:rsidR="005D5E27" w:rsidRPr="005D5E27">
        <w:rPr>
          <w:rFonts w:hAnsi="ＭＳ 明朝" w:hint="eastAsia"/>
          <w:color w:val="000000"/>
          <w:kern w:val="0"/>
        </w:rPr>
        <w:t>学校給食室・保健室等</w:t>
      </w:r>
      <w:r w:rsidR="001424A4" w:rsidRPr="001424A4">
        <w:rPr>
          <w:rFonts w:hAnsi="ＭＳ 明朝" w:hint="eastAsia"/>
          <w:color w:val="000000"/>
          <w:kern w:val="0"/>
        </w:rPr>
        <w:t>空調設備整備</w:t>
      </w:r>
      <w:r w:rsidR="00E65358">
        <w:rPr>
          <w:rFonts w:hAnsi="ＭＳ 明朝" w:hint="eastAsia"/>
          <w:color w:val="000000"/>
          <w:kern w:val="0"/>
        </w:rPr>
        <w:t>事業関心表明</w:t>
      </w:r>
      <w:r w:rsidR="002447FB">
        <w:rPr>
          <w:rFonts w:hAnsi="ＭＳ 明朝" w:hint="eastAsia"/>
          <w:color w:val="000000"/>
          <w:kern w:val="0"/>
        </w:rPr>
        <w:t>制度</w:t>
      </w:r>
      <w:r w:rsidR="00E65358">
        <w:rPr>
          <w:rFonts w:hAnsi="ＭＳ 明朝" w:hint="eastAsia"/>
          <w:color w:val="000000"/>
          <w:kern w:val="0"/>
        </w:rPr>
        <w:t>の</w:t>
      </w:r>
      <w:r w:rsidR="00045C27" w:rsidRPr="005D5E27">
        <w:rPr>
          <w:rFonts w:hAnsi="ＭＳ 明朝" w:hint="eastAsia"/>
          <w:color w:val="000000"/>
          <w:kern w:val="0"/>
        </w:rPr>
        <w:t>実施要</w:t>
      </w:r>
      <w:r w:rsidR="00045C27">
        <w:rPr>
          <w:rFonts w:hint="eastAsia"/>
        </w:rPr>
        <w:t>領に基づき提出</w:t>
      </w:r>
      <w:r w:rsidR="00952F65">
        <w:rPr>
          <w:rFonts w:hint="eastAsia"/>
        </w:rPr>
        <w:t>する</w:t>
      </w:r>
      <w:r w:rsidR="00045C27">
        <w:rPr>
          <w:rFonts w:hint="eastAsia"/>
        </w:rPr>
        <w:t>ものである</w:t>
      </w:r>
      <w:r>
        <w:rPr>
          <w:rFonts w:hint="eastAsia"/>
        </w:rPr>
        <w:t>ことを申し添えます。</w:t>
      </w:r>
    </w:p>
    <w:sectPr w:rsidR="00080030" w:rsidRPr="00FA6CDE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89531" w14:textId="77777777" w:rsidR="007023AA" w:rsidRDefault="007023AA">
      <w:r>
        <w:separator/>
      </w:r>
    </w:p>
  </w:endnote>
  <w:endnote w:type="continuationSeparator" w:id="0">
    <w:p w14:paraId="1CAF3FCE" w14:textId="77777777" w:rsidR="007023AA" w:rsidRDefault="0070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3C3C0" w14:textId="77777777" w:rsidR="001424A4" w:rsidRDefault="001424A4">
    <w:pPr>
      <w:pStyle w:val="a8"/>
      <w:jc w:val="center"/>
    </w:pPr>
  </w:p>
  <w:p w14:paraId="0F7978EA" w14:textId="77777777" w:rsidR="001424A4" w:rsidRDefault="001424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63AA7" w14:textId="77777777" w:rsidR="007023AA" w:rsidRDefault="007023AA">
      <w:r>
        <w:separator/>
      </w:r>
    </w:p>
  </w:footnote>
  <w:footnote w:type="continuationSeparator" w:id="0">
    <w:p w14:paraId="1F9C85C2" w14:textId="77777777" w:rsidR="007023AA" w:rsidRDefault="00702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F0269D6"/>
    <w:multiLevelType w:val="multilevel"/>
    <w:tmpl w:val="B26690EA"/>
    <w:lvl w:ilvl="0">
      <w:start w:val="1"/>
      <w:numFmt w:val="decimalFullWidth"/>
      <w:pStyle w:val="1"/>
      <w:suff w:val="nothing"/>
      <w:lvlText w:val="第%1　"/>
      <w:lvlJc w:val="left"/>
      <w:pPr>
        <w:ind w:left="210" w:hanging="210"/>
      </w:pPr>
      <w:rPr>
        <w:rFonts w:ascii="ＭＳ ゴシック" w:eastAsia="ＭＳ ゴシック" w:hint="eastAsia"/>
        <w:b/>
        <w:i w:val="0"/>
        <w:color w:val="auto"/>
        <w:sz w:val="24"/>
        <w:u w:val="none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340" w:hanging="227"/>
      </w:pPr>
      <w:rPr>
        <w:rFonts w:ascii="ＭＳ ゴシック" w:eastAsia="ＭＳ ゴシック" w:hAnsi="Arial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(%3)　"/>
      <w:lvlJc w:val="left"/>
      <w:pPr>
        <w:ind w:left="600" w:hanging="300"/>
      </w:pPr>
      <w:rPr>
        <w:rFonts w:ascii="ＭＳ ゴシック" w:eastAsia="ＭＳ ゴシック" w:hAnsi="Arial" w:hint="eastAsia"/>
        <w:b w:val="0"/>
        <w:i w:val="0"/>
        <w:color w:val="auto"/>
        <w:sz w:val="21"/>
        <w:u w:val="none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800" w:hanging="200"/>
      </w:pPr>
      <w:rPr>
        <w:rFonts w:ascii="ＭＳ ゴシック" w:eastAsia="ＭＳ ゴシック" w:hAnsi="ＭＳ 明朝" w:hint="eastAsia"/>
        <w:b w:val="0"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2" w15:restartNumberingAfterBreak="0">
    <w:nsid w:val="140127F6"/>
    <w:multiLevelType w:val="multilevel"/>
    <w:tmpl w:val="1850FB0A"/>
    <w:lvl w:ilvl="0">
      <w:start w:val="1"/>
      <w:numFmt w:val="bullet"/>
      <w:lvlText w:val="•"/>
      <w:lvlJc w:val="left"/>
      <w:pPr>
        <w:ind w:left="680" w:hanging="340"/>
      </w:pPr>
      <w:rPr>
        <w:rFonts w:ascii="ＭＳ 明朝" w:eastAsia="ＭＳ 明朝" w:hAnsi="ＭＳ 明朝" w:hint="eastAsia"/>
        <w:b w:val="0"/>
        <w:i w:val="0"/>
        <w:sz w:val="21"/>
        <w:lang w:val="en-US"/>
      </w:rPr>
    </w:lvl>
    <w:lvl w:ilvl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BA20F17"/>
    <w:multiLevelType w:val="multilevel"/>
    <w:tmpl w:val="867821CA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　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　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pStyle w:val="5"/>
      <w:suff w:val="space"/>
      <w:lvlText w:val="(%5)　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lowerLetter"/>
      <w:pStyle w:val="6"/>
      <w:suff w:val="space"/>
      <w:lvlText w:val="%6　"/>
      <w:lvlJc w:val="left"/>
      <w:pPr>
        <w:ind w:left="527" w:hanging="107"/>
      </w:pPr>
      <w:rPr>
        <w:rFonts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5" w15:restartNumberingAfterBreak="0">
    <w:nsid w:val="3F4043E9"/>
    <w:multiLevelType w:val="hybridMultilevel"/>
    <w:tmpl w:val="98D826F4"/>
    <w:lvl w:ilvl="0" w:tplc="CF4AC53E">
      <w:start w:val="1"/>
      <w:numFmt w:val="bullet"/>
      <w:pStyle w:val="a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987C17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200"/>
  <w:displayHorizontalDrawingGridEvery w:val="2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3A"/>
    <w:rsid w:val="00000521"/>
    <w:rsid w:val="00003F54"/>
    <w:rsid w:val="00013845"/>
    <w:rsid w:val="00014C49"/>
    <w:rsid w:val="000166D3"/>
    <w:rsid w:val="00021B1F"/>
    <w:rsid w:val="00025BF4"/>
    <w:rsid w:val="00040E42"/>
    <w:rsid w:val="00042FD1"/>
    <w:rsid w:val="00045C27"/>
    <w:rsid w:val="00046D4F"/>
    <w:rsid w:val="000520F9"/>
    <w:rsid w:val="00054216"/>
    <w:rsid w:val="00056E81"/>
    <w:rsid w:val="00060ACB"/>
    <w:rsid w:val="00066C8D"/>
    <w:rsid w:val="00080030"/>
    <w:rsid w:val="00080A36"/>
    <w:rsid w:val="00081101"/>
    <w:rsid w:val="00087833"/>
    <w:rsid w:val="00092E6F"/>
    <w:rsid w:val="000A0DB1"/>
    <w:rsid w:val="000A1D33"/>
    <w:rsid w:val="000B08F7"/>
    <w:rsid w:val="000B2C42"/>
    <w:rsid w:val="000B3173"/>
    <w:rsid w:val="000B3766"/>
    <w:rsid w:val="000B434A"/>
    <w:rsid w:val="000C40E7"/>
    <w:rsid w:val="000C4E45"/>
    <w:rsid w:val="000C65CC"/>
    <w:rsid w:val="000C6F0D"/>
    <w:rsid w:val="000C73DF"/>
    <w:rsid w:val="000E0A07"/>
    <w:rsid w:val="000E105D"/>
    <w:rsid w:val="000E4F0D"/>
    <w:rsid w:val="000E67E5"/>
    <w:rsid w:val="000F1B04"/>
    <w:rsid w:val="000F3BB3"/>
    <w:rsid w:val="00100432"/>
    <w:rsid w:val="001034EB"/>
    <w:rsid w:val="00103DE4"/>
    <w:rsid w:val="00110E69"/>
    <w:rsid w:val="00115789"/>
    <w:rsid w:val="00116669"/>
    <w:rsid w:val="0012563B"/>
    <w:rsid w:val="001304EF"/>
    <w:rsid w:val="00131080"/>
    <w:rsid w:val="001424A4"/>
    <w:rsid w:val="001660CF"/>
    <w:rsid w:val="00171C39"/>
    <w:rsid w:val="001747BE"/>
    <w:rsid w:val="00174AB5"/>
    <w:rsid w:val="00181B74"/>
    <w:rsid w:val="001830A3"/>
    <w:rsid w:val="001901A1"/>
    <w:rsid w:val="001942C4"/>
    <w:rsid w:val="001956F1"/>
    <w:rsid w:val="001B02CA"/>
    <w:rsid w:val="001B0B30"/>
    <w:rsid w:val="001C63A9"/>
    <w:rsid w:val="001C7631"/>
    <w:rsid w:val="001E03F6"/>
    <w:rsid w:val="001E1752"/>
    <w:rsid w:val="001F3425"/>
    <w:rsid w:val="002106E5"/>
    <w:rsid w:val="002112A3"/>
    <w:rsid w:val="00212A0C"/>
    <w:rsid w:val="00212FF4"/>
    <w:rsid w:val="00213A4F"/>
    <w:rsid w:val="0021410E"/>
    <w:rsid w:val="002168BB"/>
    <w:rsid w:val="002236A1"/>
    <w:rsid w:val="00225DA1"/>
    <w:rsid w:val="00234F66"/>
    <w:rsid w:val="00235B7B"/>
    <w:rsid w:val="002447FB"/>
    <w:rsid w:val="00252194"/>
    <w:rsid w:val="00253EBB"/>
    <w:rsid w:val="00262CA6"/>
    <w:rsid w:val="00263B65"/>
    <w:rsid w:val="00274C9A"/>
    <w:rsid w:val="00276E09"/>
    <w:rsid w:val="002814F4"/>
    <w:rsid w:val="00287367"/>
    <w:rsid w:val="0029047F"/>
    <w:rsid w:val="0029096B"/>
    <w:rsid w:val="00291D06"/>
    <w:rsid w:val="002A31ED"/>
    <w:rsid w:val="002A7645"/>
    <w:rsid w:val="002A77E0"/>
    <w:rsid w:val="002B064F"/>
    <w:rsid w:val="002D0886"/>
    <w:rsid w:val="002D5588"/>
    <w:rsid w:val="002E1365"/>
    <w:rsid w:val="002F3D2D"/>
    <w:rsid w:val="002F3E86"/>
    <w:rsid w:val="00303AF0"/>
    <w:rsid w:val="003040B3"/>
    <w:rsid w:val="00310D21"/>
    <w:rsid w:val="00331F04"/>
    <w:rsid w:val="003330DC"/>
    <w:rsid w:val="00340A9C"/>
    <w:rsid w:val="00343701"/>
    <w:rsid w:val="003438BE"/>
    <w:rsid w:val="003568BA"/>
    <w:rsid w:val="003641FB"/>
    <w:rsid w:val="00365385"/>
    <w:rsid w:val="0036598E"/>
    <w:rsid w:val="00373003"/>
    <w:rsid w:val="003750A7"/>
    <w:rsid w:val="003A2D56"/>
    <w:rsid w:val="003A48A5"/>
    <w:rsid w:val="003B0211"/>
    <w:rsid w:val="003B6AC5"/>
    <w:rsid w:val="003C5CC1"/>
    <w:rsid w:val="003E2CF2"/>
    <w:rsid w:val="003E4CDE"/>
    <w:rsid w:val="003F128E"/>
    <w:rsid w:val="00417D0D"/>
    <w:rsid w:val="0042461A"/>
    <w:rsid w:val="00433C94"/>
    <w:rsid w:val="00441899"/>
    <w:rsid w:val="004570CA"/>
    <w:rsid w:val="00463E5E"/>
    <w:rsid w:val="004652E3"/>
    <w:rsid w:val="00471B54"/>
    <w:rsid w:val="00472228"/>
    <w:rsid w:val="00473310"/>
    <w:rsid w:val="004908E4"/>
    <w:rsid w:val="0049295F"/>
    <w:rsid w:val="00497501"/>
    <w:rsid w:val="004A14AB"/>
    <w:rsid w:val="004A2B08"/>
    <w:rsid w:val="004A57A5"/>
    <w:rsid w:val="004B6558"/>
    <w:rsid w:val="004C2C16"/>
    <w:rsid w:val="004C7D3F"/>
    <w:rsid w:val="004D1F01"/>
    <w:rsid w:val="004E10B6"/>
    <w:rsid w:val="004E6CCF"/>
    <w:rsid w:val="004F1E00"/>
    <w:rsid w:val="004F2112"/>
    <w:rsid w:val="004F3432"/>
    <w:rsid w:val="004F4AFD"/>
    <w:rsid w:val="00502295"/>
    <w:rsid w:val="0050618A"/>
    <w:rsid w:val="005204F2"/>
    <w:rsid w:val="00520797"/>
    <w:rsid w:val="00523918"/>
    <w:rsid w:val="00524893"/>
    <w:rsid w:val="005251F7"/>
    <w:rsid w:val="00531A33"/>
    <w:rsid w:val="005323A1"/>
    <w:rsid w:val="00532CF6"/>
    <w:rsid w:val="0054020E"/>
    <w:rsid w:val="0054159F"/>
    <w:rsid w:val="0054206C"/>
    <w:rsid w:val="00545170"/>
    <w:rsid w:val="005474EB"/>
    <w:rsid w:val="005535DB"/>
    <w:rsid w:val="00560767"/>
    <w:rsid w:val="00561F15"/>
    <w:rsid w:val="00563A48"/>
    <w:rsid w:val="005643CD"/>
    <w:rsid w:val="00570BE9"/>
    <w:rsid w:val="00576C56"/>
    <w:rsid w:val="005802B3"/>
    <w:rsid w:val="0058312E"/>
    <w:rsid w:val="0059282D"/>
    <w:rsid w:val="005932B8"/>
    <w:rsid w:val="00593CA8"/>
    <w:rsid w:val="005971AB"/>
    <w:rsid w:val="005A4EA6"/>
    <w:rsid w:val="005A5555"/>
    <w:rsid w:val="005A7CC5"/>
    <w:rsid w:val="005B20E1"/>
    <w:rsid w:val="005D2933"/>
    <w:rsid w:val="005D5E27"/>
    <w:rsid w:val="005D785F"/>
    <w:rsid w:val="005F30D1"/>
    <w:rsid w:val="005F4673"/>
    <w:rsid w:val="005F575E"/>
    <w:rsid w:val="0062210F"/>
    <w:rsid w:val="00624BA2"/>
    <w:rsid w:val="0064181E"/>
    <w:rsid w:val="006446EE"/>
    <w:rsid w:val="006540BA"/>
    <w:rsid w:val="00655C35"/>
    <w:rsid w:val="00662C07"/>
    <w:rsid w:val="00667436"/>
    <w:rsid w:val="00676390"/>
    <w:rsid w:val="006764C8"/>
    <w:rsid w:val="0069249C"/>
    <w:rsid w:val="006A37DA"/>
    <w:rsid w:val="006C4705"/>
    <w:rsid w:val="006D31C1"/>
    <w:rsid w:val="006D509C"/>
    <w:rsid w:val="006D6537"/>
    <w:rsid w:val="006E189E"/>
    <w:rsid w:val="006F6FAD"/>
    <w:rsid w:val="007023AA"/>
    <w:rsid w:val="00702C05"/>
    <w:rsid w:val="00731C14"/>
    <w:rsid w:val="0073405E"/>
    <w:rsid w:val="00743A90"/>
    <w:rsid w:val="007538B0"/>
    <w:rsid w:val="00756036"/>
    <w:rsid w:val="00757670"/>
    <w:rsid w:val="007616A3"/>
    <w:rsid w:val="007668DE"/>
    <w:rsid w:val="00777D56"/>
    <w:rsid w:val="00782E01"/>
    <w:rsid w:val="00794774"/>
    <w:rsid w:val="00796162"/>
    <w:rsid w:val="007A15A0"/>
    <w:rsid w:val="007A210F"/>
    <w:rsid w:val="007B0B1B"/>
    <w:rsid w:val="007B1E4B"/>
    <w:rsid w:val="007B2BDD"/>
    <w:rsid w:val="007B744A"/>
    <w:rsid w:val="007C2C62"/>
    <w:rsid w:val="007C7698"/>
    <w:rsid w:val="007D09F2"/>
    <w:rsid w:val="007D219C"/>
    <w:rsid w:val="007E223A"/>
    <w:rsid w:val="007E5617"/>
    <w:rsid w:val="007F6FC3"/>
    <w:rsid w:val="008004ED"/>
    <w:rsid w:val="0080219E"/>
    <w:rsid w:val="00820B11"/>
    <w:rsid w:val="00825981"/>
    <w:rsid w:val="0083576A"/>
    <w:rsid w:val="0084093A"/>
    <w:rsid w:val="0084257A"/>
    <w:rsid w:val="00860526"/>
    <w:rsid w:val="00860611"/>
    <w:rsid w:val="00866293"/>
    <w:rsid w:val="008914C8"/>
    <w:rsid w:val="00893B71"/>
    <w:rsid w:val="008A407E"/>
    <w:rsid w:val="008A467F"/>
    <w:rsid w:val="008B1211"/>
    <w:rsid w:val="008B3BDE"/>
    <w:rsid w:val="008B5233"/>
    <w:rsid w:val="008B546C"/>
    <w:rsid w:val="008B77ED"/>
    <w:rsid w:val="008C00B4"/>
    <w:rsid w:val="008C0710"/>
    <w:rsid w:val="008C1423"/>
    <w:rsid w:val="008C189D"/>
    <w:rsid w:val="008D0C14"/>
    <w:rsid w:val="008D1E4B"/>
    <w:rsid w:val="008D3941"/>
    <w:rsid w:val="008D3E6C"/>
    <w:rsid w:val="008D5439"/>
    <w:rsid w:val="008E3690"/>
    <w:rsid w:val="008F1B3F"/>
    <w:rsid w:val="00903BA0"/>
    <w:rsid w:val="009118D3"/>
    <w:rsid w:val="00917114"/>
    <w:rsid w:val="0092208C"/>
    <w:rsid w:val="009231B2"/>
    <w:rsid w:val="00934B5F"/>
    <w:rsid w:val="00935EE6"/>
    <w:rsid w:val="00942FDE"/>
    <w:rsid w:val="0094575D"/>
    <w:rsid w:val="00952F65"/>
    <w:rsid w:val="00955DFD"/>
    <w:rsid w:val="00961917"/>
    <w:rsid w:val="009630D1"/>
    <w:rsid w:val="0096378D"/>
    <w:rsid w:val="00963F0C"/>
    <w:rsid w:val="009662D8"/>
    <w:rsid w:val="00977017"/>
    <w:rsid w:val="00980FCC"/>
    <w:rsid w:val="00987229"/>
    <w:rsid w:val="009945EE"/>
    <w:rsid w:val="009A1AF3"/>
    <w:rsid w:val="009A2399"/>
    <w:rsid w:val="009A2C12"/>
    <w:rsid w:val="009A6526"/>
    <w:rsid w:val="009C0466"/>
    <w:rsid w:val="009C0511"/>
    <w:rsid w:val="009C0E59"/>
    <w:rsid w:val="009C2120"/>
    <w:rsid w:val="009C2E3C"/>
    <w:rsid w:val="009C4345"/>
    <w:rsid w:val="009C5519"/>
    <w:rsid w:val="009C62C5"/>
    <w:rsid w:val="009C78C7"/>
    <w:rsid w:val="009D36AD"/>
    <w:rsid w:val="009E123D"/>
    <w:rsid w:val="009E2B9A"/>
    <w:rsid w:val="009F17EC"/>
    <w:rsid w:val="009F55DF"/>
    <w:rsid w:val="009F580C"/>
    <w:rsid w:val="00A06398"/>
    <w:rsid w:val="00A114C4"/>
    <w:rsid w:val="00A16BF3"/>
    <w:rsid w:val="00A20C49"/>
    <w:rsid w:val="00A25C5E"/>
    <w:rsid w:val="00A41834"/>
    <w:rsid w:val="00A4197D"/>
    <w:rsid w:val="00A4343C"/>
    <w:rsid w:val="00A6002D"/>
    <w:rsid w:val="00A64D64"/>
    <w:rsid w:val="00A81D49"/>
    <w:rsid w:val="00A82548"/>
    <w:rsid w:val="00AA09AF"/>
    <w:rsid w:val="00AB3EE5"/>
    <w:rsid w:val="00AC1371"/>
    <w:rsid w:val="00AC4590"/>
    <w:rsid w:val="00AE2502"/>
    <w:rsid w:val="00AE7EBC"/>
    <w:rsid w:val="00B07364"/>
    <w:rsid w:val="00B21C9A"/>
    <w:rsid w:val="00B22949"/>
    <w:rsid w:val="00B2407E"/>
    <w:rsid w:val="00B31560"/>
    <w:rsid w:val="00B44CA0"/>
    <w:rsid w:val="00B504D5"/>
    <w:rsid w:val="00B562E4"/>
    <w:rsid w:val="00B623B0"/>
    <w:rsid w:val="00B659B8"/>
    <w:rsid w:val="00B65B0B"/>
    <w:rsid w:val="00B701A8"/>
    <w:rsid w:val="00B80B49"/>
    <w:rsid w:val="00B900EE"/>
    <w:rsid w:val="00B91619"/>
    <w:rsid w:val="00B91700"/>
    <w:rsid w:val="00B97019"/>
    <w:rsid w:val="00BA066A"/>
    <w:rsid w:val="00BA0A7E"/>
    <w:rsid w:val="00BA2B95"/>
    <w:rsid w:val="00BA4E3B"/>
    <w:rsid w:val="00BA6A37"/>
    <w:rsid w:val="00BB2D0D"/>
    <w:rsid w:val="00BC0536"/>
    <w:rsid w:val="00BD57BC"/>
    <w:rsid w:val="00BD70D3"/>
    <w:rsid w:val="00BD7561"/>
    <w:rsid w:val="00BD7DBB"/>
    <w:rsid w:val="00BF3659"/>
    <w:rsid w:val="00C003F3"/>
    <w:rsid w:val="00C040C8"/>
    <w:rsid w:val="00C068C1"/>
    <w:rsid w:val="00C07944"/>
    <w:rsid w:val="00C13C98"/>
    <w:rsid w:val="00C15C8A"/>
    <w:rsid w:val="00C2508C"/>
    <w:rsid w:val="00C276ED"/>
    <w:rsid w:val="00C27AFB"/>
    <w:rsid w:val="00C30168"/>
    <w:rsid w:val="00C30781"/>
    <w:rsid w:val="00C32AE8"/>
    <w:rsid w:val="00C424D1"/>
    <w:rsid w:val="00C52283"/>
    <w:rsid w:val="00C52A5F"/>
    <w:rsid w:val="00C56A26"/>
    <w:rsid w:val="00C60D05"/>
    <w:rsid w:val="00C6796C"/>
    <w:rsid w:val="00C67EEF"/>
    <w:rsid w:val="00C77E2F"/>
    <w:rsid w:val="00C83540"/>
    <w:rsid w:val="00C846A1"/>
    <w:rsid w:val="00C86E1D"/>
    <w:rsid w:val="00C97BF9"/>
    <w:rsid w:val="00CA5F37"/>
    <w:rsid w:val="00CB11E4"/>
    <w:rsid w:val="00CB3E1D"/>
    <w:rsid w:val="00CB5078"/>
    <w:rsid w:val="00CD1708"/>
    <w:rsid w:val="00CD5529"/>
    <w:rsid w:val="00CE179C"/>
    <w:rsid w:val="00D02CE9"/>
    <w:rsid w:val="00D033C9"/>
    <w:rsid w:val="00D03FEF"/>
    <w:rsid w:val="00D04583"/>
    <w:rsid w:val="00D14C93"/>
    <w:rsid w:val="00D15B39"/>
    <w:rsid w:val="00D22ABC"/>
    <w:rsid w:val="00D34B65"/>
    <w:rsid w:val="00D360D9"/>
    <w:rsid w:val="00D36C6F"/>
    <w:rsid w:val="00D50420"/>
    <w:rsid w:val="00D64607"/>
    <w:rsid w:val="00D66A56"/>
    <w:rsid w:val="00D67D24"/>
    <w:rsid w:val="00D7464F"/>
    <w:rsid w:val="00D77B98"/>
    <w:rsid w:val="00D90DDA"/>
    <w:rsid w:val="00D925F7"/>
    <w:rsid w:val="00D96DC6"/>
    <w:rsid w:val="00DA017A"/>
    <w:rsid w:val="00DA435A"/>
    <w:rsid w:val="00DB1315"/>
    <w:rsid w:val="00DB1618"/>
    <w:rsid w:val="00DB29E2"/>
    <w:rsid w:val="00DB397A"/>
    <w:rsid w:val="00DB54F7"/>
    <w:rsid w:val="00DC30F1"/>
    <w:rsid w:val="00DD1A65"/>
    <w:rsid w:val="00DD3635"/>
    <w:rsid w:val="00DD4F22"/>
    <w:rsid w:val="00DD5240"/>
    <w:rsid w:val="00DD6D02"/>
    <w:rsid w:val="00DD7360"/>
    <w:rsid w:val="00DE4D75"/>
    <w:rsid w:val="00DE4F81"/>
    <w:rsid w:val="00E021D6"/>
    <w:rsid w:val="00E02FD7"/>
    <w:rsid w:val="00E12728"/>
    <w:rsid w:val="00E16D1A"/>
    <w:rsid w:val="00E236B8"/>
    <w:rsid w:val="00E32F60"/>
    <w:rsid w:val="00E424E7"/>
    <w:rsid w:val="00E432FC"/>
    <w:rsid w:val="00E43FEA"/>
    <w:rsid w:val="00E470F7"/>
    <w:rsid w:val="00E4731F"/>
    <w:rsid w:val="00E61E2B"/>
    <w:rsid w:val="00E65358"/>
    <w:rsid w:val="00E73C7F"/>
    <w:rsid w:val="00E80BC3"/>
    <w:rsid w:val="00E8424B"/>
    <w:rsid w:val="00E84CE1"/>
    <w:rsid w:val="00E93880"/>
    <w:rsid w:val="00E97CD3"/>
    <w:rsid w:val="00EA13A8"/>
    <w:rsid w:val="00EA3D33"/>
    <w:rsid w:val="00EA6290"/>
    <w:rsid w:val="00EB5E61"/>
    <w:rsid w:val="00EC17A1"/>
    <w:rsid w:val="00EC52A0"/>
    <w:rsid w:val="00EC5AA1"/>
    <w:rsid w:val="00ED5302"/>
    <w:rsid w:val="00ED5CEB"/>
    <w:rsid w:val="00EF032A"/>
    <w:rsid w:val="00F00617"/>
    <w:rsid w:val="00F06EC8"/>
    <w:rsid w:val="00F07C82"/>
    <w:rsid w:val="00F14B9E"/>
    <w:rsid w:val="00F239A7"/>
    <w:rsid w:val="00F23C16"/>
    <w:rsid w:val="00F25D40"/>
    <w:rsid w:val="00F328FC"/>
    <w:rsid w:val="00F52949"/>
    <w:rsid w:val="00F57B64"/>
    <w:rsid w:val="00F630B2"/>
    <w:rsid w:val="00F714C6"/>
    <w:rsid w:val="00F72FEF"/>
    <w:rsid w:val="00F73578"/>
    <w:rsid w:val="00F87BB8"/>
    <w:rsid w:val="00F95A1F"/>
    <w:rsid w:val="00F97D24"/>
    <w:rsid w:val="00FA4576"/>
    <w:rsid w:val="00FA6CDE"/>
    <w:rsid w:val="00FA6DDC"/>
    <w:rsid w:val="00FB53A0"/>
    <w:rsid w:val="00FB6A96"/>
    <w:rsid w:val="00FB7B4A"/>
    <w:rsid w:val="00FC0F96"/>
    <w:rsid w:val="00FC34E8"/>
    <w:rsid w:val="00FC4A71"/>
    <w:rsid w:val="00FD16F8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F0A04F7"/>
  <w15:docId w15:val="{FC918E2A-DB00-4A46-BCA0-B931B132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1B54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0"/>
    <w:next w:val="a1"/>
    <w:autoRedefine/>
    <w:qFormat/>
    <w:rsid w:val="00C52A5F"/>
    <w:pPr>
      <w:keepNext/>
      <w:numPr>
        <w:numId w:val="6"/>
      </w:numPr>
      <w:outlineLvl w:val="0"/>
    </w:pPr>
    <w:rPr>
      <w:rFonts w:ascii="ＭＳ ゴシック" w:eastAsia="ＭＳ ゴシック" w:hAnsi="Arial"/>
      <w:b/>
      <w:sz w:val="24"/>
    </w:rPr>
  </w:style>
  <w:style w:type="paragraph" w:styleId="2">
    <w:name w:val="heading 2"/>
    <w:basedOn w:val="a0"/>
    <w:next w:val="a1"/>
    <w:autoRedefine/>
    <w:qFormat/>
    <w:rsid w:val="003568BA"/>
    <w:pPr>
      <w:keepNext/>
      <w:numPr>
        <w:ilvl w:val="1"/>
        <w:numId w:val="6"/>
      </w:numPr>
      <w:outlineLvl w:val="1"/>
    </w:pPr>
    <w:rPr>
      <w:rFonts w:ascii="ＭＳ ゴシック" w:eastAsia="ＭＳ ゴシック" w:hAnsi="Arial"/>
    </w:rPr>
  </w:style>
  <w:style w:type="paragraph" w:styleId="3">
    <w:name w:val="heading 3"/>
    <w:basedOn w:val="a0"/>
    <w:next w:val="a1"/>
    <w:autoRedefine/>
    <w:qFormat/>
    <w:rsid w:val="002B064F"/>
    <w:pPr>
      <w:keepNext/>
      <w:numPr>
        <w:ilvl w:val="2"/>
        <w:numId w:val="6"/>
      </w:numPr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0"/>
    <w:next w:val="a2"/>
    <w:autoRedefine/>
    <w:qFormat/>
    <w:rsid w:val="00C52A5F"/>
    <w:pPr>
      <w:keepNext/>
      <w:numPr>
        <w:ilvl w:val="3"/>
        <w:numId w:val="6"/>
      </w:numPr>
      <w:outlineLvl w:val="3"/>
    </w:pPr>
    <w:rPr>
      <w:rFonts w:ascii="ＭＳ ゴシック" w:eastAsia="ＭＳ ゴシック" w:hAnsi="Arial"/>
    </w:rPr>
  </w:style>
  <w:style w:type="paragraph" w:styleId="5">
    <w:name w:val="heading 5"/>
    <w:aliases w:val="12pt太字,見出し 5 Char"/>
    <w:basedOn w:val="a0"/>
    <w:next w:val="a2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  <w:b/>
    </w:rPr>
  </w:style>
  <w:style w:type="paragraph" w:styleId="6">
    <w:name w:val="heading 6"/>
    <w:aliases w:val="･12pt標準,見出し 6 Char"/>
    <w:basedOn w:val="a0"/>
    <w:next w:val="a2"/>
    <w:qFormat/>
    <w:pPr>
      <w:keepNext/>
      <w:numPr>
        <w:ilvl w:val="5"/>
        <w:numId w:val="1"/>
      </w:numPr>
      <w:outlineLvl w:val="5"/>
    </w:pPr>
    <w:rPr>
      <w:rFonts w:ascii="Arial" w:eastAsia="ＭＳ ゴシック" w:hAnsi="Arial"/>
      <w:b/>
    </w:rPr>
  </w:style>
  <w:style w:type="paragraph" w:styleId="7">
    <w:name w:val="heading 7"/>
    <w:basedOn w:val="a0"/>
    <w:next w:val="a0"/>
    <w:qFormat/>
    <w:pPr>
      <w:keepNext/>
      <w:numPr>
        <w:ilvl w:val="6"/>
        <w:numId w:val="4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0"/>
    <w:next w:val="a0"/>
    <w:qFormat/>
    <w:pPr>
      <w:keepNext/>
      <w:numPr>
        <w:ilvl w:val="7"/>
        <w:numId w:val="5"/>
      </w:numPr>
      <w:outlineLvl w:val="7"/>
    </w:pPr>
    <w:rPr>
      <w:rFonts w:ascii="Century"/>
    </w:rPr>
  </w:style>
  <w:style w:type="paragraph" w:styleId="9">
    <w:name w:val="heading 9"/>
    <w:basedOn w:val="a0"/>
    <w:next w:val="a0"/>
    <w:qFormat/>
    <w:pPr>
      <w:keepNext/>
      <w:numPr>
        <w:ilvl w:val="8"/>
        <w:numId w:val="5"/>
      </w:numPr>
      <w:outlineLvl w:val="8"/>
    </w:pPr>
    <w:rPr>
      <w:rFonts w:ascii="Century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Normal Indent"/>
    <w:aliases w:val="標準インデント Char,標準インデント Char Char"/>
    <w:basedOn w:val="a0"/>
    <w:autoRedefine/>
    <w:rsid w:val="0042461A"/>
    <w:pPr>
      <w:ind w:firstLineChars="100" w:firstLine="210"/>
    </w:pPr>
  </w:style>
  <w:style w:type="paragraph" w:customStyle="1" w:styleId="a2">
    <w:name w:val="標準インデント１"/>
    <w:basedOn w:val="a1"/>
    <w:pPr>
      <w:ind w:leftChars="200" w:left="200" w:rightChars="50" w:right="50"/>
    </w:pPr>
  </w:style>
  <w:style w:type="paragraph" w:styleId="10">
    <w:name w:val="toc 1"/>
    <w:basedOn w:val="a0"/>
    <w:next w:val="a0"/>
    <w:autoRedefine/>
    <w:uiPriority w:val="39"/>
    <w:rsid w:val="009F55DF"/>
    <w:pPr>
      <w:spacing w:beforeLines="50" w:before="50"/>
    </w:pPr>
    <w:rPr>
      <w:rFonts w:ascii="ＭＳ ゴシック" w:eastAsia="ＭＳ ゴシック" w:hAnsi="Arial"/>
      <w:noProof/>
      <w:sz w:val="24"/>
    </w:rPr>
  </w:style>
  <w:style w:type="paragraph" w:styleId="20">
    <w:name w:val="toc 2"/>
    <w:basedOn w:val="10"/>
    <w:next w:val="a0"/>
    <w:autoRedefine/>
    <w:uiPriority w:val="39"/>
    <w:rsid w:val="009F55DF"/>
    <w:pPr>
      <w:tabs>
        <w:tab w:val="right" w:leader="dot" w:pos="9230"/>
      </w:tabs>
      <w:spacing w:beforeLines="0" w:before="0"/>
      <w:ind w:left="210"/>
    </w:pPr>
    <w:rPr>
      <w:sz w:val="21"/>
    </w:rPr>
  </w:style>
  <w:style w:type="paragraph" w:styleId="30">
    <w:name w:val="toc 3"/>
    <w:basedOn w:val="20"/>
    <w:next w:val="a0"/>
    <w:autoRedefine/>
    <w:semiHidden/>
    <w:rsid w:val="009F55DF"/>
    <w:pPr>
      <w:ind w:left="420"/>
    </w:pPr>
  </w:style>
  <w:style w:type="paragraph" w:styleId="40">
    <w:name w:val="toc 4"/>
    <w:basedOn w:val="a0"/>
    <w:next w:val="a0"/>
    <w:autoRedefine/>
    <w:semiHidden/>
    <w:pPr>
      <w:ind w:left="630"/>
    </w:pPr>
  </w:style>
  <w:style w:type="paragraph" w:styleId="a6">
    <w:name w:val="caption"/>
    <w:basedOn w:val="a0"/>
    <w:next w:val="a0"/>
    <w:qFormat/>
    <w:pPr>
      <w:jc w:val="center"/>
    </w:pPr>
    <w:rPr>
      <w:rFonts w:ascii="Arial" w:eastAsia="ＭＳ ゴシック" w:hAnsi="Arial"/>
      <w:bCs/>
      <w:sz w:val="20"/>
    </w:rPr>
  </w:style>
  <w:style w:type="paragraph" w:styleId="a7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3"/>
    <w:semiHidden/>
  </w:style>
  <w:style w:type="paragraph" w:customStyle="1" w:styleId="a">
    <w:name w:val="黒ポチ箇条書き"/>
    <w:basedOn w:val="ab"/>
    <w:pPr>
      <w:numPr>
        <w:numId w:val="2"/>
      </w:numPr>
      <w:ind w:leftChars="0" w:left="0" w:firstLineChars="0" w:firstLine="0"/>
    </w:pPr>
  </w:style>
  <w:style w:type="paragraph" w:customStyle="1" w:styleId="ab">
    <w:name w:val="黒四角箇条書き"/>
    <w:basedOn w:val="a0"/>
    <w:pPr>
      <w:tabs>
        <w:tab w:val="num" w:pos="735"/>
      </w:tabs>
      <w:ind w:leftChars="200" w:left="350" w:rightChars="50" w:right="50" w:hangingChars="150" w:hanging="150"/>
    </w:pPr>
  </w:style>
  <w:style w:type="paragraph" w:styleId="ac">
    <w:name w:val="List Bullet"/>
    <w:basedOn w:val="a0"/>
    <w:autoRedefine/>
    <w:semiHidden/>
    <w:pPr>
      <w:ind w:left="1050" w:hanging="420"/>
    </w:pPr>
  </w:style>
  <w:style w:type="paragraph" w:customStyle="1" w:styleId="abc">
    <w:name w:val="a)b)c)箇条書き"/>
    <w:basedOn w:val="a0"/>
    <w:pPr>
      <w:numPr>
        <w:ilvl w:val="2"/>
        <w:numId w:val="3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0"/>
    <w:pPr>
      <w:numPr>
        <w:ilvl w:val="1"/>
        <w:numId w:val="3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d">
    <w:name w:val="報告書タイトル"/>
    <w:basedOn w:val="ae"/>
    <w:rPr>
      <w:sz w:val="36"/>
    </w:rPr>
  </w:style>
  <w:style w:type="paragraph" w:styleId="ae">
    <w:name w:val="Title"/>
    <w:basedOn w:val="a0"/>
    <w:qFormat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">
    <w:name w:val="Hyperlink"/>
    <w:uiPriority w:val="99"/>
    <w:rPr>
      <w:color w:val="0000FF"/>
      <w:u w:val="single"/>
    </w:rPr>
  </w:style>
  <w:style w:type="paragraph" w:styleId="50">
    <w:name w:val="toc 5"/>
    <w:basedOn w:val="a0"/>
    <w:next w:val="a0"/>
    <w:autoRedefine/>
    <w:semiHidden/>
    <w:pPr>
      <w:ind w:leftChars="400" w:left="840"/>
    </w:pPr>
  </w:style>
  <w:style w:type="paragraph" w:styleId="60">
    <w:name w:val="toc 6"/>
    <w:basedOn w:val="a0"/>
    <w:next w:val="a0"/>
    <w:autoRedefine/>
    <w:semiHidden/>
    <w:pPr>
      <w:ind w:leftChars="500" w:left="1050"/>
    </w:pPr>
  </w:style>
  <w:style w:type="paragraph" w:styleId="70">
    <w:name w:val="toc 7"/>
    <w:basedOn w:val="a0"/>
    <w:next w:val="a0"/>
    <w:autoRedefine/>
    <w:semiHidden/>
    <w:pPr>
      <w:ind w:leftChars="600" w:left="1260"/>
    </w:pPr>
  </w:style>
  <w:style w:type="paragraph" w:styleId="80">
    <w:name w:val="toc 8"/>
    <w:basedOn w:val="a0"/>
    <w:next w:val="a0"/>
    <w:autoRedefine/>
    <w:semiHidden/>
    <w:pPr>
      <w:ind w:leftChars="700" w:left="1470"/>
    </w:pPr>
  </w:style>
  <w:style w:type="paragraph" w:styleId="90">
    <w:name w:val="toc 9"/>
    <w:basedOn w:val="a0"/>
    <w:next w:val="a0"/>
    <w:autoRedefine/>
    <w:semiHidden/>
    <w:pPr>
      <w:ind w:leftChars="800" w:left="1680"/>
    </w:pPr>
  </w:style>
  <w:style w:type="paragraph" w:customStyle="1" w:styleId="123">
    <w:name w:val="123箇条書き"/>
    <w:basedOn w:val="a0"/>
    <w:pPr>
      <w:numPr>
        <w:numId w:val="3"/>
      </w:numPr>
      <w:ind w:rightChars="50" w:right="50"/>
    </w:pPr>
  </w:style>
  <w:style w:type="paragraph" w:customStyle="1" w:styleId="af0">
    <w:name w:val="※）注釈"/>
    <w:basedOn w:val="a0"/>
    <w:next w:val="a0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1">
    <w:name w:val="Body Text"/>
    <w:basedOn w:val="a0"/>
    <w:semiHidden/>
    <w:pPr>
      <w:ind w:firstLineChars="100" w:firstLine="210"/>
      <w:jc w:val="left"/>
    </w:pPr>
    <w:rPr>
      <w:rFonts w:ascii="Century"/>
      <w:kern w:val="0"/>
    </w:rPr>
  </w:style>
  <w:style w:type="paragraph" w:styleId="af2">
    <w:name w:val="Body Text Indent"/>
    <w:basedOn w:val="a0"/>
    <w:semiHidden/>
    <w:pPr>
      <w:ind w:leftChars="57" w:left="120" w:firstLineChars="143" w:firstLine="300"/>
    </w:pPr>
    <w:rPr>
      <w:lang w:val="en-AU"/>
    </w:rPr>
  </w:style>
  <w:style w:type="paragraph" w:styleId="21">
    <w:name w:val="Body Text 2"/>
    <w:basedOn w:val="a0"/>
    <w:semiHidden/>
    <w:pPr>
      <w:spacing w:line="240" w:lineRule="exact"/>
    </w:pPr>
    <w:rPr>
      <w:color w:val="0000FF"/>
      <w:sz w:val="18"/>
    </w:rPr>
  </w:style>
  <w:style w:type="paragraph" w:styleId="af3">
    <w:name w:val="Date"/>
    <w:basedOn w:val="a0"/>
    <w:next w:val="a0"/>
    <w:semiHidden/>
    <w:rPr>
      <w:rFonts w:ascii="Century"/>
      <w:szCs w:val="24"/>
    </w:rPr>
  </w:style>
  <w:style w:type="paragraph" w:customStyle="1" w:styleId="af4">
    <w:name w:val="様式"/>
    <w:basedOn w:val="a0"/>
    <w:pPr>
      <w:snapToGrid w:val="0"/>
      <w:jc w:val="left"/>
      <w:outlineLvl w:val="1"/>
    </w:pPr>
    <w:rPr>
      <w:rFonts w:hAnsi="ＭＳ 明朝"/>
      <w:kern w:val="0"/>
    </w:rPr>
  </w:style>
  <w:style w:type="paragraph" w:customStyle="1" w:styleId="af5">
    <w:name w:val="章"/>
    <w:basedOn w:val="a0"/>
    <w:pPr>
      <w:snapToGrid w:val="0"/>
      <w:spacing w:beforeLines="50" w:before="120" w:afterLines="50" w:after="120"/>
      <w:outlineLvl w:val="0"/>
    </w:pPr>
    <w:rPr>
      <w:rFonts w:ascii="ＭＳ ゴシック" w:eastAsia="ＭＳ ゴシック" w:hAnsi="ＭＳ ゴシック"/>
      <w:sz w:val="24"/>
    </w:rPr>
  </w:style>
  <w:style w:type="paragraph" w:styleId="af6">
    <w:name w:val="Salutation"/>
    <w:basedOn w:val="a0"/>
    <w:next w:val="a0"/>
    <w:semiHidden/>
    <w:rPr>
      <w:rFonts w:ascii="Century"/>
      <w:kern w:val="0"/>
    </w:rPr>
  </w:style>
  <w:style w:type="table" w:styleId="af7">
    <w:name w:val="Table Grid"/>
    <w:basedOn w:val="a4"/>
    <w:uiPriority w:val="39"/>
    <w:rsid w:val="00DA4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2">
    <w:name w:val="本文-1と2"/>
    <w:basedOn w:val="a0"/>
    <w:rsid w:val="008C189D"/>
    <w:pPr>
      <w:ind w:leftChars="150" w:left="315" w:firstLineChars="100" w:firstLine="210"/>
    </w:pPr>
  </w:style>
  <w:style w:type="paragraph" w:styleId="af8">
    <w:name w:val="Balloon Text"/>
    <w:basedOn w:val="a0"/>
    <w:link w:val="af9"/>
    <w:uiPriority w:val="99"/>
    <w:semiHidden/>
    <w:unhideWhenUsed/>
    <w:rsid w:val="005474E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9">
    <w:name w:val="吹き出し (文字)"/>
    <w:link w:val="af8"/>
    <w:uiPriority w:val="99"/>
    <w:semiHidden/>
    <w:rsid w:val="005474EB"/>
    <w:rPr>
      <w:rFonts w:ascii="Arial" w:eastAsia="ＭＳ ゴシック" w:hAnsi="Arial" w:cs="Times New Roman"/>
      <w:kern w:val="2"/>
      <w:sz w:val="18"/>
      <w:szCs w:val="18"/>
    </w:rPr>
  </w:style>
  <w:style w:type="character" w:styleId="afa">
    <w:name w:val="annotation reference"/>
    <w:uiPriority w:val="99"/>
    <w:semiHidden/>
    <w:unhideWhenUsed/>
    <w:rsid w:val="00756036"/>
    <w:rPr>
      <w:sz w:val="18"/>
      <w:szCs w:val="18"/>
    </w:rPr>
  </w:style>
  <w:style w:type="paragraph" w:styleId="afb">
    <w:name w:val="annotation text"/>
    <w:basedOn w:val="a0"/>
    <w:link w:val="afc"/>
    <w:uiPriority w:val="99"/>
    <w:semiHidden/>
    <w:unhideWhenUsed/>
    <w:rsid w:val="00756036"/>
    <w:pPr>
      <w:jc w:val="left"/>
    </w:pPr>
    <w:rPr>
      <w:lang w:val="x-none" w:eastAsia="x-none"/>
    </w:rPr>
  </w:style>
  <w:style w:type="character" w:customStyle="1" w:styleId="afc">
    <w:name w:val="コメント文字列 (文字)"/>
    <w:link w:val="afb"/>
    <w:uiPriority w:val="99"/>
    <w:semiHidden/>
    <w:rsid w:val="00756036"/>
    <w:rPr>
      <w:kern w:val="2"/>
      <w:sz w:val="21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56036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756036"/>
    <w:rPr>
      <w:b/>
      <w:bCs/>
      <w:kern w:val="2"/>
      <w:sz w:val="21"/>
    </w:rPr>
  </w:style>
  <w:style w:type="character" w:customStyle="1" w:styleId="a9">
    <w:name w:val="フッター (文字)"/>
    <w:link w:val="a8"/>
    <w:uiPriority w:val="99"/>
    <w:rsid w:val="007A210F"/>
    <w:rPr>
      <w:kern w:val="2"/>
      <w:sz w:val="21"/>
    </w:rPr>
  </w:style>
  <w:style w:type="paragraph" w:customStyle="1" w:styleId="-2">
    <w:name w:val="箇条書き-2"/>
    <w:basedOn w:val="a0"/>
    <w:uiPriority w:val="99"/>
    <w:rsid w:val="00C77E2F"/>
    <w:pPr>
      <w:ind w:leftChars="250" w:left="770" w:hangingChars="100" w:hanging="220"/>
    </w:pPr>
    <w:rPr>
      <w:rFonts w:hAnsi="ＭＳ 明朝" w:cs="ＭＳ 明朝"/>
      <w:sz w:val="22"/>
      <w:szCs w:val="22"/>
    </w:rPr>
  </w:style>
  <w:style w:type="paragraph" w:customStyle="1" w:styleId="11">
    <w:name w:val="見出し1本文"/>
    <w:basedOn w:val="a0"/>
    <w:qFormat/>
    <w:rsid w:val="00D66A56"/>
    <w:pPr>
      <w:ind w:firstLineChars="100" w:firstLine="100"/>
    </w:pPr>
    <w:rPr>
      <w:rFonts w:hAnsi="ＭＳ 明朝"/>
    </w:rPr>
  </w:style>
  <w:style w:type="paragraph" w:customStyle="1" w:styleId="22">
    <w:name w:val="見出し2本文"/>
    <w:basedOn w:val="a0"/>
    <w:autoRedefine/>
    <w:qFormat/>
    <w:rsid w:val="00D66A56"/>
    <w:pPr>
      <w:ind w:leftChars="200" w:left="420" w:firstLineChars="100" w:firstLine="210"/>
    </w:pPr>
    <w:rPr>
      <w:rFonts w:hAnsi="ＭＳ 明朝" w:cs="ＭＳ 明朝"/>
      <w:szCs w:val="21"/>
    </w:rPr>
  </w:style>
  <w:style w:type="paragraph" w:customStyle="1" w:styleId="31">
    <w:name w:val="見出し3本文"/>
    <w:basedOn w:val="a0"/>
    <w:autoRedefine/>
    <w:qFormat/>
    <w:rsid w:val="00D66A56"/>
    <w:pPr>
      <w:ind w:leftChars="300" w:left="630" w:firstLineChars="100" w:firstLine="210"/>
    </w:pPr>
    <w:rPr>
      <w:rFonts w:hAnsi="ＭＳ 明朝" w:cs="ＭＳ 明朝"/>
      <w:szCs w:val="21"/>
    </w:rPr>
  </w:style>
  <w:style w:type="paragraph" w:styleId="aff">
    <w:name w:val="List Paragraph"/>
    <w:basedOn w:val="a0"/>
    <w:uiPriority w:val="34"/>
    <w:qFormat/>
    <w:rsid w:val="00D66A56"/>
    <w:pPr>
      <w:ind w:leftChars="400" w:left="840"/>
    </w:pPr>
    <w:rPr>
      <w:rFonts w:hAnsi="Times New Roman"/>
    </w:rPr>
  </w:style>
  <w:style w:type="paragraph" w:customStyle="1" w:styleId="41">
    <w:name w:val="文章（見出4の下）"/>
    <w:basedOn w:val="a0"/>
    <w:autoRedefine/>
    <w:rsid w:val="00F06EC8"/>
    <w:pPr>
      <w:ind w:leftChars="400" w:left="840" w:firstLineChars="100" w:firstLine="210"/>
    </w:pPr>
    <w:rPr>
      <w:kern w:val="0"/>
      <w:szCs w:val="21"/>
    </w:rPr>
  </w:style>
  <w:style w:type="paragraph" w:customStyle="1" w:styleId="51">
    <w:name w:val="文章（見出5の下）"/>
    <w:basedOn w:val="41"/>
    <w:autoRedefine/>
    <w:rsid w:val="00903BA0"/>
    <w:pPr>
      <w:ind w:leftChars="500" w:left="1050"/>
    </w:pPr>
  </w:style>
  <w:style w:type="paragraph" w:styleId="aff0">
    <w:name w:val="Revision"/>
    <w:hidden/>
    <w:uiPriority w:val="99"/>
    <w:semiHidden/>
    <w:rsid w:val="00FB6A96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222\&#12487;&#12473;&#12463;&#12488;&#12483;&#12503;\&#22577;&#21578;&#26360;_01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5B34-2B2C-4FBB-871A-48220D8A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報告書_0101.dot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千葉県警察本部新庁舎建設等事業</vt:lpstr>
    </vt:vector>
  </TitlesOfParts>
  <Company>ｃ</Company>
  <LinksUpToDate>false</LinksUpToDate>
  <CharactersWithSpaces>347</CharactersWithSpaces>
  <SharedDoc>false</SharedDoc>
  <HLinks>
    <vt:vector size="60" baseType="variant">
      <vt:variant>
        <vt:i4>1966129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_Toc385918600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_Toc385918599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_Toc385918598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_Toc385918597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_Toc385918596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_Toc385918595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_Toc385918594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_Toc385918593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_Toc385918592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_Toc385918591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情報ｼｽﾃﾑ課</dc:creator>
  <cp:lastModifiedBy>小林 佳奈</cp:lastModifiedBy>
  <cp:revision>4</cp:revision>
  <cp:lastPrinted>2018-05-10T06:54:00Z</cp:lastPrinted>
  <dcterms:created xsi:type="dcterms:W3CDTF">2018-05-10T06:57:00Z</dcterms:created>
  <dcterms:modified xsi:type="dcterms:W3CDTF">2022-01-24T06:19:00Z</dcterms:modified>
</cp:coreProperties>
</file>