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B471" w14:textId="3D0BB599" w:rsidR="00BE4B97" w:rsidRDefault="00373D13" w:rsidP="00373D13">
      <w:pPr>
        <w:jc w:val="right"/>
        <w:rPr>
          <w:rFonts w:hint="eastAsia"/>
        </w:rPr>
      </w:pPr>
      <w:r>
        <w:rPr>
          <w:rFonts w:hint="eastAsia"/>
        </w:rPr>
        <w:t>（様式２）</w:t>
      </w:r>
    </w:p>
    <w:p w14:paraId="6FD2FEDA" w14:textId="3053DF1A" w:rsidR="006302A0" w:rsidRPr="00AD4980" w:rsidRDefault="006302A0" w:rsidP="006302A0">
      <w:pPr>
        <w:jc w:val="right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平成</w:t>
      </w:r>
      <w:r w:rsidR="00FF6B45">
        <w:rPr>
          <w:rFonts w:eastAsiaTheme="minorEastAsia" w:hint="eastAsia"/>
          <w:szCs w:val="21"/>
        </w:rPr>
        <w:t xml:space="preserve">　　　</w:t>
      </w:r>
      <w:bookmarkStart w:id="0" w:name="_GoBack"/>
      <w:bookmarkEnd w:id="0"/>
      <w:r w:rsidRPr="00AD4980">
        <w:rPr>
          <w:rFonts w:eastAsiaTheme="minorEastAsia" w:hint="eastAsia"/>
          <w:szCs w:val="21"/>
        </w:rPr>
        <w:t>年　　月　　日</w:t>
      </w:r>
    </w:p>
    <w:p w14:paraId="0C87F1A0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564D477D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6DBC615F" w14:textId="00BBE160" w:rsidR="006302A0" w:rsidRPr="00AD4980" w:rsidRDefault="006302A0" w:rsidP="006302A0">
      <w:pPr>
        <w:rPr>
          <w:rFonts w:eastAsiaTheme="minorEastAsia"/>
          <w:szCs w:val="21"/>
        </w:rPr>
      </w:pPr>
      <w:r w:rsidRPr="00AD4980">
        <w:rPr>
          <w:rFonts w:eastAsiaTheme="minorEastAsia" w:hint="eastAsia"/>
          <w:kern w:val="0"/>
          <w:szCs w:val="21"/>
        </w:rPr>
        <w:t xml:space="preserve">（あて先）　四日市市長　</w:t>
      </w:r>
    </w:p>
    <w:p w14:paraId="6EF066FB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17AB9390" w14:textId="77777777" w:rsidR="006302A0" w:rsidRPr="00AD4980" w:rsidRDefault="006302A0" w:rsidP="006302A0">
      <w:pPr>
        <w:ind w:leftChars="2700" w:left="5670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所在地</w:t>
      </w:r>
    </w:p>
    <w:p w14:paraId="2C48AFD7" w14:textId="77777777" w:rsidR="006302A0" w:rsidRPr="00AD4980" w:rsidRDefault="006302A0" w:rsidP="006302A0">
      <w:pPr>
        <w:ind w:leftChars="2700" w:left="5670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会社名</w:t>
      </w:r>
    </w:p>
    <w:p w14:paraId="7B8E8B3E" w14:textId="77777777" w:rsidR="006302A0" w:rsidRPr="00AD4980" w:rsidRDefault="006302A0" w:rsidP="006302A0">
      <w:pPr>
        <w:ind w:leftChars="2700" w:left="5670"/>
        <w:rPr>
          <w:rFonts w:eastAsiaTheme="minorEastAsia"/>
          <w:szCs w:val="21"/>
        </w:rPr>
      </w:pPr>
      <w:r w:rsidRPr="00AD4980">
        <w:rPr>
          <w:rFonts w:eastAsiaTheme="minorEastAsia" w:hint="eastAsia"/>
          <w:szCs w:val="21"/>
        </w:rPr>
        <w:t>役職・氏名</w:t>
      </w:r>
    </w:p>
    <w:p w14:paraId="2680B5F2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32D0D876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110CEEA7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  <w:r w:rsidRPr="00AD4980">
        <w:rPr>
          <w:rFonts w:eastAsiaTheme="minorEastAsia" w:hint="eastAsia"/>
          <w:kern w:val="0"/>
          <w:sz w:val="24"/>
        </w:rPr>
        <w:t>第</w:t>
      </w:r>
      <w:r w:rsidRPr="00AD4980">
        <w:rPr>
          <w:rFonts w:eastAsiaTheme="minorEastAsia"/>
          <w:kern w:val="0"/>
          <w:sz w:val="24"/>
        </w:rPr>
        <w:t>1</w:t>
      </w:r>
      <w:r w:rsidRPr="00AD4980">
        <w:rPr>
          <w:rFonts w:eastAsiaTheme="minorEastAsia" w:hint="eastAsia"/>
          <w:kern w:val="0"/>
          <w:sz w:val="24"/>
        </w:rPr>
        <w:t>回現地見学会</w:t>
      </w:r>
      <w:r w:rsidRPr="00AD4980">
        <w:rPr>
          <w:rFonts w:eastAsiaTheme="minorEastAsia"/>
          <w:kern w:val="0"/>
          <w:sz w:val="24"/>
        </w:rPr>
        <w:t xml:space="preserve"> </w:t>
      </w:r>
      <w:r w:rsidRPr="00AD4980">
        <w:rPr>
          <w:rFonts w:eastAsiaTheme="minorEastAsia" w:hint="eastAsia"/>
          <w:kern w:val="0"/>
          <w:sz w:val="24"/>
        </w:rPr>
        <w:t>参加申込書</w:t>
      </w:r>
    </w:p>
    <w:p w14:paraId="382C3098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p w14:paraId="12510C57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p w14:paraId="4A532645" w14:textId="6831357D" w:rsidR="006302A0" w:rsidRPr="00AD4980" w:rsidRDefault="006302A0" w:rsidP="006302A0">
      <w:pPr>
        <w:ind w:firstLineChars="100" w:firstLine="210"/>
        <w:rPr>
          <w:rFonts w:eastAsiaTheme="minorEastAsia"/>
          <w:kern w:val="0"/>
          <w:szCs w:val="21"/>
        </w:rPr>
      </w:pPr>
      <w:r w:rsidRPr="00AD4980">
        <w:rPr>
          <w:rFonts w:eastAsiaTheme="minorEastAsia" w:hint="eastAsia"/>
          <w:kern w:val="0"/>
          <w:szCs w:val="21"/>
        </w:rPr>
        <w:t>「</w:t>
      </w:r>
      <w:r w:rsidRPr="00AD4980">
        <w:rPr>
          <w:rFonts w:hint="eastAsia"/>
        </w:rPr>
        <w:t>四日市市立小中学校普通教室空調設備整備事業</w:t>
      </w:r>
      <w:r w:rsidRPr="00AD4980">
        <w:rPr>
          <w:rFonts w:eastAsiaTheme="minorEastAsia"/>
          <w:kern w:val="0"/>
          <w:szCs w:val="21"/>
        </w:rPr>
        <w:t>」に関する第</w:t>
      </w:r>
      <w:r w:rsidRPr="00AD4980">
        <w:rPr>
          <w:rFonts w:eastAsiaTheme="minorEastAsia"/>
          <w:kern w:val="0"/>
          <w:szCs w:val="21"/>
        </w:rPr>
        <w:t>1</w:t>
      </w:r>
      <w:r w:rsidRPr="00AD4980">
        <w:rPr>
          <w:rFonts w:eastAsiaTheme="minorEastAsia" w:hint="eastAsia"/>
          <w:kern w:val="0"/>
          <w:szCs w:val="21"/>
        </w:rPr>
        <w:t>回現地見学会に下記の者が参加希望しますので、実施方針に従い申し込みます。</w:t>
      </w:r>
    </w:p>
    <w:p w14:paraId="72EFF589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7AAB8C1E" w14:textId="77777777" w:rsidR="006302A0" w:rsidRPr="00AD4980" w:rsidRDefault="006302A0" w:rsidP="006302A0">
      <w:pPr>
        <w:rPr>
          <w:rFonts w:eastAsiaTheme="minorEastAsia"/>
          <w:szCs w:val="21"/>
        </w:rPr>
      </w:pPr>
    </w:p>
    <w:p w14:paraId="222B44C6" w14:textId="77777777" w:rsidR="006302A0" w:rsidRPr="00AD4980" w:rsidRDefault="006302A0" w:rsidP="006302A0">
      <w:pPr>
        <w:jc w:val="center"/>
        <w:rPr>
          <w:rFonts w:eastAsiaTheme="minorEastAsia"/>
          <w:kern w:val="0"/>
          <w:szCs w:val="21"/>
        </w:rPr>
      </w:pPr>
      <w:r w:rsidRPr="00AD4980">
        <w:rPr>
          <w:rFonts w:eastAsiaTheme="minorEastAsia" w:hint="eastAsia"/>
          <w:kern w:val="0"/>
          <w:szCs w:val="21"/>
        </w:rPr>
        <w:t>記</w:t>
      </w:r>
    </w:p>
    <w:p w14:paraId="70FA2CBB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tbl>
      <w:tblPr>
        <w:tblW w:w="967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7440"/>
      </w:tblGrid>
      <w:tr w:rsidR="00AD4980" w:rsidRPr="00AD4980" w14:paraId="23B2C12B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E2BE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093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5A71219B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5954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A2AA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376B8726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7159" w14:textId="77777777" w:rsidR="00AF679F" w:rsidRPr="00AD4980" w:rsidRDefault="00AF679F" w:rsidP="00AF679F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参加者</w:t>
            </w:r>
          </w:p>
          <w:p w14:paraId="41232CF2" w14:textId="42DDF87E" w:rsidR="006302A0" w:rsidRPr="00AD4980" w:rsidRDefault="00AF679F" w:rsidP="00EC289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07E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2571B37A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4FD" w14:textId="77777777" w:rsidR="00AF679F" w:rsidRPr="00AD4980" w:rsidRDefault="00AF679F" w:rsidP="00AF679F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参加者</w:t>
            </w:r>
          </w:p>
          <w:p w14:paraId="332C7C92" w14:textId="12A20D29" w:rsidR="006302A0" w:rsidRPr="00AD4980" w:rsidRDefault="00AF679F" w:rsidP="00EC289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69E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0584A167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5B1" w14:textId="77777777" w:rsidR="00AF679F" w:rsidRPr="00AD4980" w:rsidRDefault="00AF679F" w:rsidP="00AF679F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参加者</w:t>
            </w:r>
          </w:p>
          <w:p w14:paraId="7A15DA2E" w14:textId="52D9E22C" w:rsidR="00AF679F" w:rsidRPr="00AD4980" w:rsidRDefault="00AF679F" w:rsidP="00EC289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（所属・役職・氏名）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03F5" w14:textId="77777777" w:rsidR="00AF679F" w:rsidRPr="00AD4980" w:rsidRDefault="00AF679F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AD4980" w:rsidRPr="00AD4980" w14:paraId="5A67A451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E43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E9FE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54D22C54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98C2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/>
                <w:kern w:val="0"/>
                <w:szCs w:val="21"/>
              </w:rPr>
              <w:t>FAX</w:t>
            </w:r>
            <w:r w:rsidRPr="00AD4980">
              <w:rPr>
                <w:rFonts w:eastAsia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2272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3B05839A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635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641D" w14:textId="77777777" w:rsidR="006302A0" w:rsidRPr="00AD4980" w:rsidRDefault="006302A0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 xml:space="preserve">　</w:t>
            </w:r>
          </w:p>
        </w:tc>
      </w:tr>
      <w:tr w:rsidR="00AD4980" w:rsidRPr="00AD4980" w14:paraId="43815B9B" w14:textId="77777777" w:rsidTr="00A26FC4">
        <w:trPr>
          <w:trHeight w:val="49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1472" w14:textId="4095EEC0" w:rsidR="00EC2897" w:rsidRPr="00AD4980" w:rsidRDefault="00EC2897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駐車場利用の有無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0B17" w14:textId="52C0255D" w:rsidR="00EC2897" w:rsidRPr="00AD4980" w:rsidRDefault="00EC2897" w:rsidP="00A26FC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D4980">
              <w:rPr>
                <w:rFonts w:eastAsiaTheme="minorEastAsia" w:hint="eastAsia"/>
                <w:kern w:val="0"/>
                <w:szCs w:val="21"/>
              </w:rPr>
              <w:t>有（　　台）　・　　無</w:t>
            </w:r>
          </w:p>
        </w:tc>
      </w:tr>
    </w:tbl>
    <w:p w14:paraId="155C43FA" w14:textId="77777777" w:rsidR="006302A0" w:rsidRPr="00AD4980" w:rsidRDefault="006302A0" w:rsidP="006302A0">
      <w:pPr>
        <w:jc w:val="center"/>
        <w:rPr>
          <w:rFonts w:eastAsiaTheme="minorEastAsia"/>
          <w:szCs w:val="21"/>
        </w:rPr>
      </w:pPr>
    </w:p>
    <w:p w14:paraId="0FA88280" w14:textId="78DBFB14" w:rsidR="006302A0" w:rsidRPr="00AD4980" w:rsidRDefault="006302A0" w:rsidP="006302A0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AD4980">
        <w:rPr>
          <w:rFonts w:ascii="Times New Roman" w:eastAsiaTheme="minorEastAsia" w:hAnsi="Times New Roman" w:hint="eastAsia"/>
          <w:sz w:val="18"/>
          <w:szCs w:val="18"/>
        </w:rPr>
        <w:t>本様式は各企業単位でご提出ください。</w:t>
      </w:r>
    </w:p>
    <w:p w14:paraId="4EA31036" w14:textId="626ABC5B" w:rsidR="006302A0" w:rsidRPr="00AD4980" w:rsidRDefault="00EB157D" w:rsidP="006302A0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AD4980">
        <w:rPr>
          <w:rFonts w:ascii="Times New Roman" w:eastAsiaTheme="minorEastAsia" w:hAnsi="Times New Roman" w:hint="eastAsia"/>
          <w:sz w:val="18"/>
          <w:szCs w:val="18"/>
        </w:rPr>
        <w:t>１企業</w:t>
      </w:r>
      <w:r w:rsidR="006302A0" w:rsidRPr="00AD4980">
        <w:rPr>
          <w:rFonts w:ascii="Times New Roman" w:eastAsiaTheme="minorEastAsia" w:hAnsi="Times New Roman" w:hint="eastAsia"/>
          <w:sz w:val="18"/>
          <w:szCs w:val="18"/>
        </w:rPr>
        <w:t>あたりの参加人数は</w:t>
      </w:r>
      <w:r w:rsidR="006302A0" w:rsidRPr="00AD4980">
        <w:rPr>
          <w:rFonts w:ascii="Times New Roman" w:eastAsiaTheme="minorEastAsia" w:hAnsi="Times New Roman"/>
          <w:sz w:val="18"/>
          <w:szCs w:val="18"/>
        </w:rPr>
        <w:t>3</w:t>
      </w:r>
      <w:r w:rsidR="006302A0" w:rsidRPr="00AD4980">
        <w:rPr>
          <w:rFonts w:ascii="Times New Roman" w:eastAsiaTheme="minorEastAsia" w:hAnsi="Times New Roman" w:hint="eastAsia"/>
          <w:sz w:val="18"/>
          <w:szCs w:val="18"/>
        </w:rPr>
        <w:t>名までとします。</w:t>
      </w:r>
    </w:p>
    <w:p w14:paraId="60B1CBCB" w14:textId="77777777" w:rsidR="006302A0" w:rsidRPr="00AD4980" w:rsidRDefault="006302A0" w:rsidP="006302A0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AD4980">
        <w:rPr>
          <w:rFonts w:ascii="Times New Roman" w:eastAsiaTheme="minorEastAsia" w:hAnsi="Times New Roman" w:hint="eastAsia"/>
          <w:sz w:val="18"/>
          <w:szCs w:val="18"/>
        </w:rPr>
        <w:t>見学会で実施方針等は配布しません。</w:t>
      </w:r>
    </w:p>
    <w:p w14:paraId="58252973" w14:textId="42C1C7E3" w:rsidR="00F3300B" w:rsidRPr="00AD4980" w:rsidRDefault="00EC2897" w:rsidP="006302A0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  <w:rPr>
          <w:rFonts w:ascii="Times New Roman" w:eastAsiaTheme="minorEastAsia" w:hAnsi="Times New Roman"/>
          <w:sz w:val="18"/>
          <w:szCs w:val="18"/>
        </w:rPr>
      </w:pPr>
      <w:r w:rsidRPr="00AD4980">
        <w:rPr>
          <w:rFonts w:eastAsiaTheme="minorEastAsia" w:hint="eastAsia"/>
          <w:sz w:val="18"/>
          <w:szCs w:val="18"/>
        </w:rPr>
        <w:t>なるべく公共交通機関を利用し、</w:t>
      </w:r>
      <w:r w:rsidR="006302A0" w:rsidRPr="00AD4980">
        <w:rPr>
          <w:rFonts w:eastAsiaTheme="minorEastAsia" w:hint="eastAsia"/>
          <w:sz w:val="18"/>
          <w:szCs w:val="18"/>
        </w:rPr>
        <w:t>自動車で来校</w:t>
      </w:r>
      <w:r w:rsidR="009C0B5F" w:rsidRPr="00AD4980">
        <w:rPr>
          <w:rFonts w:eastAsiaTheme="minorEastAsia" w:hint="eastAsia"/>
          <w:sz w:val="18"/>
          <w:szCs w:val="18"/>
        </w:rPr>
        <w:t>する際は、</w:t>
      </w:r>
      <w:r w:rsidRPr="00AD4980">
        <w:rPr>
          <w:rFonts w:eastAsiaTheme="minorEastAsia" w:hint="eastAsia"/>
          <w:sz w:val="18"/>
          <w:szCs w:val="18"/>
        </w:rPr>
        <w:t>できるだけ乗り合わせてお越しください。</w:t>
      </w:r>
    </w:p>
    <w:p w14:paraId="76707C63" w14:textId="02F60E6B" w:rsidR="009A7D95" w:rsidRPr="00AD4980" w:rsidRDefault="006302A0" w:rsidP="00AD4980">
      <w:pPr>
        <w:pStyle w:val="afb"/>
        <w:numPr>
          <w:ilvl w:val="0"/>
          <w:numId w:val="43"/>
        </w:numPr>
        <w:spacing w:line="300" w:lineRule="exact"/>
        <w:ind w:leftChars="0" w:left="142" w:hanging="284"/>
        <w:jc w:val="left"/>
      </w:pPr>
      <w:r w:rsidRPr="00AD4980">
        <w:rPr>
          <w:rFonts w:eastAsiaTheme="minorEastAsia" w:hint="eastAsia"/>
          <w:sz w:val="18"/>
          <w:szCs w:val="18"/>
        </w:rPr>
        <w:t>校内は土足厳禁のため、スリッパ等上履きを持参してください。</w:t>
      </w:r>
    </w:p>
    <w:sectPr w:rsidR="009A7D95" w:rsidRPr="00AD4980">
      <w:headerReference w:type="even" r:id="rId9"/>
      <w:headerReference w:type="default" r:id="rId10"/>
      <w:footerReference w:type="default" r:id="rId11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A2E2C2" w15:done="0"/>
  <w15:commentEx w15:paraId="55742BA9" w15:done="0"/>
  <w15:commentEx w15:paraId="404631DD" w15:done="0"/>
  <w15:commentEx w15:paraId="61EA4156" w15:done="0"/>
  <w15:commentEx w15:paraId="1F9582AB" w15:done="0"/>
  <w15:commentEx w15:paraId="1D98FF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88DB" w14:textId="77777777" w:rsidR="002335E8" w:rsidRDefault="002335E8">
      <w:r>
        <w:separator/>
      </w:r>
    </w:p>
  </w:endnote>
  <w:endnote w:type="continuationSeparator" w:id="0">
    <w:p w14:paraId="5AF4E4B3" w14:textId="77777777" w:rsidR="002335E8" w:rsidRDefault="0023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A3F0" w14:textId="4A518D92" w:rsidR="002335E8" w:rsidRDefault="002335E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D659" w14:textId="77777777" w:rsidR="002335E8" w:rsidRDefault="002335E8">
      <w:r>
        <w:separator/>
      </w:r>
    </w:p>
  </w:footnote>
  <w:footnote w:type="continuationSeparator" w:id="0">
    <w:p w14:paraId="4D076E9A" w14:textId="77777777" w:rsidR="002335E8" w:rsidRDefault="0023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A6FF" w14:textId="77777777" w:rsidR="002335E8" w:rsidRDefault="002335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828D" w14:textId="77777777" w:rsidR="002335E8" w:rsidRDefault="002335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21EC9C0E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673A7792"/>
    <w:lvl w:ilvl="0" w:tplc="FFFFFFFF">
      <w:start w:val="1"/>
      <w:numFmt w:val="aiueoFullWidth"/>
      <w:lvlText w:val="（%1）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5E58EE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6645F4A"/>
    <w:multiLevelType w:val="hybridMultilevel"/>
    <w:tmpl w:val="DBFE5D0C"/>
    <w:lvl w:ilvl="0" w:tplc="1F5C974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1A0C93"/>
    <w:multiLevelType w:val="hybridMultilevel"/>
    <w:tmpl w:val="4426DF3E"/>
    <w:lvl w:ilvl="0" w:tplc="B48E20D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A2721C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0C3344B6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0E701497"/>
    <w:multiLevelType w:val="hybridMultilevel"/>
    <w:tmpl w:val="3D28967A"/>
    <w:lvl w:ilvl="0" w:tplc="C88AEB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0262E8E"/>
    <w:multiLevelType w:val="hybridMultilevel"/>
    <w:tmpl w:val="CC74270A"/>
    <w:lvl w:ilvl="0" w:tplc="FE02533A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0CB7703"/>
    <w:multiLevelType w:val="hybridMultilevel"/>
    <w:tmpl w:val="1B3C1F90"/>
    <w:lvl w:ilvl="0" w:tplc="6F4E6410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1146A94"/>
    <w:multiLevelType w:val="hybridMultilevel"/>
    <w:tmpl w:val="DBACFCEE"/>
    <w:lvl w:ilvl="0" w:tplc="09B6E0E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26C63A9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15255FF8"/>
    <w:multiLevelType w:val="hybridMultilevel"/>
    <w:tmpl w:val="7D06D5C0"/>
    <w:lvl w:ilvl="0" w:tplc="0C381F60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7B23D6D"/>
    <w:multiLevelType w:val="hybridMultilevel"/>
    <w:tmpl w:val="B388EC82"/>
    <w:lvl w:ilvl="0" w:tplc="D55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13B19CA"/>
    <w:multiLevelType w:val="hybridMultilevel"/>
    <w:tmpl w:val="17C6729A"/>
    <w:lvl w:ilvl="0" w:tplc="46B64AA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2327466E"/>
    <w:multiLevelType w:val="hybridMultilevel"/>
    <w:tmpl w:val="678038D8"/>
    <w:lvl w:ilvl="0" w:tplc="3C5CEB5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88E0983"/>
    <w:multiLevelType w:val="hybridMultilevel"/>
    <w:tmpl w:val="0D5A7E8A"/>
    <w:lvl w:ilvl="0" w:tplc="6D68AD1A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BA20F17"/>
    <w:multiLevelType w:val="multilevel"/>
    <w:tmpl w:val="59AA4604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92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9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3985B55"/>
    <w:multiLevelType w:val="hybridMultilevel"/>
    <w:tmpl w:val="CF7A03D4"/>
    <w:lvl w:ilvl="0" w:tplc="3DCE6F7E">
      <w:start w:val="1"/>
      <w:numFmt w:val="aiueoFullWidth"/>
      <w:lvlText w:val="%1"/>
      <w:lvlJc w:val="left"/>
      <w:pPr>
        <w:ind w:left="1050" w:hanging="420"/>
      </w:pPr>
      <w:rPr>
        <w:rFonts w:hint="eastAsia"/>
        <w:strike w:val="0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CE16A2E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2A486A3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7D51D1"/>
    <w:multiLevelType w:val="hybridMultilevel"/>
    <w:tmpl w:val="1382A854"/>
    <w:lvl w:ilvl="0" w:tplc="0A665FA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>
    <w:nsid w:val="4A3E6B5C"/>
    <w:multiLevelType w:val="hybridMultilevel"/>
    <w:tmpl w:val="E6200CAA"/>
    <w:lvl w:ilvl="0" w:tplc="E0F0DE74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D03212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1561CB7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5496362F"/>
    <w:multiLevelType w:val="hybridMultilevel"/>
    <w:tmpl w:val="C84455C6"/>
    <w:lvl w:ilvl="0" w:tplc="CF42B6F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4AB7A9A"/>
    <w:multiLevelType w:val="hybridMultilevel"/>
    <w:tmpl w:val="7D1E86C2"/>
    <w:lvl w:ilvl="0" w:tplc="2DB27C5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7BB64D3"/>
    <w:multiLevelType w:val="hybridMultilevel"/>
    <w:tmpl w:val="A13296B0"/>
    <w:lvl w:ilvl="0" w:tplc="C37615B8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581D060C"/>
    <w:multiLevelType w:val="hybridMultilevel"/>
    <w:tmpl w:val="7632BB32"/>
    <w:lvl w:ilvl="0" w:tplc="03AE832C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3003CD5"/>
    <w:multiLevelType w:val="hybridMultilevel"/>
    <w:tmpl w:val="C92ADDDA"/>
    <w:lvl w:ilvl="0" w:tplc="BEB00602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B2A0B01"/>
    <w:multiLevelType w:val="hybridMultilevel"/>
    <w:tmpl w:val="8F16C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CE54FA9"/>
    <w:multiLevelType w:val="hybridMultilevel"/>
    <w:tmpl w:val="8F344A80"/>
    <w:lvl w:ilvl="0" w:tplc="3DDCAF12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E7C487D"/>
    <w:multiLevelType w:val="hybridMultilevel"/>
    <w:tmpl w:val="71786534"/>
    <w:lvl w:ilvl="0" w:tplc="F5905E14">
      <w:start w:val="1"/>
      <w:numFmt w:val="aiueoFullWidth"/>
      <w:lvlText w:val="%1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3D45115"/>
    <w:multiLevelType w:val="hybridMultilevel"/>
    <w:tmpl w:val="D3E2227A"/>
    <w:lvl w:ilvl="0" w:tplc="9FEA43D6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69B6DC74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67E1B65"/>
    <w:multiLevelType w:val="hybridMultilevel"/>
    <w:tmpl w:val="AF2218E0"/>
    <w:lvl w:ilvl="0" w:tplc="8F2E5C02">
      <w:start w:val="1"/>
      <w:numFmt w:val="aiueoFullWidth"/>
      <w:lvlText w:val="%1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9656A65"/>
    <w:multiLevelType w:val="hybridMultilevel"/>
    <w:tmpl w:val="37589BE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2A486A32">
      <w:start w:val="1"/>
      <w:numFmt w:val="decimalEnclosedCircle"/>
      <w:lvlText w:val="%4"/>
      <w:lvlJc w:val="left"/>
      <w:pPr>
        <w:ind w:left="273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8">
    <w:nsid w:val="7F773AF7"/>
    <w:multiLevelType w:val="hybridMultilevel"/>
    <w:tmpl w:val="929E3A0E"/>
    <w:lvl w:ilvl="0" w:tplc="EC4CA0DE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5"/>
  </w:num>
  <w:num w:numId="5">
    <w:abstractNumId w:val="18"/>
  </w:num>
  <w:num w:numId="6">
    <w:abstractNumId w:val="30"/>
  </w:num>
  <w:num w:numId="7">
    <w:abstractNumId w:val="28"/>
  </w:num>
  <w:num w:numId="8">
    <w:abstractNumId w:val="38"/>
  </w:num>
  <w:num w:numId="9">
    <w:abstractNumId w:val="7"/>
  </w:num>
  <w:num w:numId="10">
    <w:abstractNumId w:val="27"/>
  </w:num>
  <w:num w:numId="11">
    <w:abstractNumId w:val="16"/>
  </w:num>
  <w:num w:numId="12">
    <w:abstractNumId w:val="4"/>
  </w:num>
  <w:num w:numId="13">
    <w:abstractNumId w:val="21"/>
  </w:num>
  <w:num w:numId="14">
    <w:abstractNumId w:val="8"/>
  </w:num>
  <w:num w:numId="15">
    <w:abstractNumId w:val="34"/>
  </w:num>
  <w:num w:numId="16">
    <w:abstractNumId w:val="26"/>
  </w:num>
  <w:num w:numId="17">
    <w:abstractNumId w:val="17"/>
  </w:num>
  <w:num w:numId="18">
    <w:abstractNumId w:val="29"/>
  </w:num>
  <w:num w:numId="19">
    <w:abstractNumId w:val="33"/>
  </w:num>
  <w:num w:numId="20">
    <w:abstractNumId w:val="3"/>
  </w:num>
  <w:num w:numId="21">
    <w:abstractNumId w:val="14"/>
  </w:num>
  <w:num w:numId="22">
    <w:abstractNumId w:val="23"/>
  </w:num>
  <w:num w:numId="23">
    <w:abstractNumId w:val="10"/>
  </w:num>
  <w:num w:numId="24">
    <w:abstractNumId w:val="24"/>
  </w:num>
  <w:num w:numId="25">
    <w:abstractNumId w:val="11"/>
  </w:num>
  <w:num w:numId="26">
    <w:abstractNumId w:val="12"/>
  </w:num>
  <w:num w:numId="27">
    <w:abstractNumId w:val="2"/>
  </w:num>
  <w:num w:numId="28">
    <w:abstractNumId w:val="25"/>
  </w:num>
  <w:num w:numId="29">
    <w:abstractNumId w:val="5"/>
  </w:num>
  <w:num w:numId="30">
    <w:abstractNumId w:val="6"/>
  </w:num>
  <w:num w:numId="31">
    <w:abstractNumId w:val="3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0"/>
  </w:num>
  <w:num w:numId="35">
    <w:abstractNumId w:val="1"/>
  </w:num>
  <w:num w:numId="36">
    <w:abstractNumId w:val="18"/>
  </w:num>
  <w:num w:numId="37">
    <w:abstractNumId w:val="18"/>
  </w:num>
  <w:num w:numId="38">
    <w:abstractNumId w:val="18"/>
  </w:num>
  <w:num w:numId="39">
    <w:abstractNumId w:val="13"/>
  </w:num>
  <w:num w:numId="40">
    <w:abstractNumId w:val="36"/>
  </w:num>
  <w:num w:numId="41">
    <w:abstractNumId w:val="9"/>
  </w:num>
  <w:num w:numId="42">
    <w:abstractNumId w:val="32"/>
  </w:num>
  <w:num w:numId="43">
    <w:abstractNumId w:val="22"/>
  </w:num>
  <w:num w:numId="44">
    <w:abstractNumId w:val="3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長大">
    <w15:presenceInfo w15:providerId="None" w15:userId="長大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6F"/>
    <w:rsid w:val="00002D4F"/>
    <w:rsid w:val="000049ED"/>
    <w:rsid w:val="00005707"/>
    <w:rsid w:val="0000792E"/>
    <w:rsid w:val="00013D32"/>
    <w:rsid w:val="00014960"/>
    <w:rsid w:val="00014B80"/>
    <w:rsid w:val="00017AF8"/>
    <w:rsid w:val="000240A5"/>
    <w:rsid w:val="000253DA"/>
    <w:rsid w:val="00026DD4"/>
    <w:rsid w:val="00034DB1"/>
    <w:rsid w:val="00035418"/>
    <w:rsid w:val="00041FF0"/>
    <w:rsid w:val="000453D5"/>
    <w:rsid w:val="000469FE"/>
    <w:rsid w:val="00050768"/>
    <w:rsid w:val="00050DB9"/>
    <w:rsid w:val="00057D9D"/>
    <w:rsid w:val="000618DE"/>
    <w:rsid w:val="00071BC6"/>
    <w:rsid w:val="0008596B"/>
    <w:rsid w:val="00085B20"/>
    <w:rsid w:val="00085FC4"/>
    <w:rsid w:val="00086EB8"/>
    <w:rsid w:val="00087175"/>
    <w:rsid w:val="00092C1B"/>
    <w:rsid w:val="00093264"/>
    <w:rsid w:val="0009560B"/>
    <w:rsid w:val="00095E7A"/>
    <w:rsid w:val="000B2D60"/>
    <w:rsid w:val="000B4B05"/>
    <w:rsid w:val="000B5464"/>
    <w:rsid w:val="000B6C90"/>
    <w:rsid w:val="000C2593"/>
    <w:rsid w:val="000C48B0"/>
    <w:rsid w:val="000C54E5"/>
    <w:rsid w:val="000D2D1E"/>
    <w:rsid w:val="000E2426"/>
    <w:rsid w:val="000E2B1B"/>
    <w:rsid w:val="000E4B1D"/>
    <w:rsid w:val="000E7CD7"/>
    <w:rsid w:val="000E7FEA"/>
    <w:rsid w:val="000F076A"/>
    <w:rsid w:val="000F67F1"/>
    <w:rsid w:val="000F6BAF"/>
    <w:rsid w:val="000F70CD"/>
    <w:rsid w:val="0010288B"/>
    <w:rsid w:val="001031F8"/>
    <w:rsid w:val="00114ED3"/>
    <w:rsid w:val="00126C1C"/>
    <w:rsid w:val="00132F97"/>
    <w:rsid w:val="00150305"/>
    <w:rsid w:val="00150700"/>
    <w:rsid w:val="00154043"/>
    <w:rsid w:val="00163EFD"/>
    <w:rsid w:val="00164561"/>
    <w:rsid w:val="0016566D"/>
    <w:rsid w:val="0017301A"/>
    <w:rsid w:val="00180166"/>
    <w:rsid w:val="00180E16"/>
    <w:rsid w:val="001833BA"/>
    <w:rsid w:val="001849DA"/>
    <w:rsid w:val="001854D2"/>
    <w:rsid w:val="001875DF"/>
    <w:rsid w:val="001B0D81"/>
    <w:rsid w:val="001B0F60"/>
    <w:rsid w:val="001B58D4"/>
    <w:rsid w:val="001C3F6B"/>
    <w:rsid w:val="001C5926"/>
    <w:rsid w:val="001C5986"/>
    <w:rsid w:val="001C59B4"/>
    <w:rsid w:val="001F241F"/>
    <w:rsid w:val="002005B7"/>
    <w:rsid w:val="00210878"/>
    <w:rsid w:val="00214296"/>
    <w:rsid w:val="00214ADF"/>
    <w:rsid w:val="0021540F"/>
    <w:rsid w:val="00216946"/>
    <w:rsid w:val="00221933"/>
    <w:rsid w:val="00226DEA"/>
    <w:rsid w:val="00227656"/>
    <w:rsid w:val="002335E8"/>
    <w:rsid w:val="0025582B"/>
    <w:rsid w:val="00255966"/>
    <w:rsid w:val="002565BC"/>
    <w:rsid w:val="00260F16"/>
    <w:rsid w:val="00262989"/>
    <w:rsid w:val="0026304C"/>
    <w:rsid w:val="0026423E"/>
    <w:rsid w:val="00265E3A"/>
    <w:rsid w:val="002700F4"/>
    <w:rsid w:val="00281773"/>
    <w:rsid w:val="00283768"/>
    <w:rsid w:val="0028661B"/>
    <w:rsid w:val="00291BE8"/>
    <w:rsid w:val="00295C3C"/>
    <w:rsid w:val="002B32AB"/>
    <w:rsid w:val="002B3A40"/>
    <w:rsid w:val="002B4926"/>
    <w:rsid w:val="002B54BC"/>
    <w:rsid w:val="002B6EDC"/>
    <w:rsid w:val="002C0ED7"/>
    <w:rsid w:val="002C1A6F"/>
    <w:rsid w:val="002C34C7"/>
    <w:rsid w:val="002C4B95"/>
    <w:rsid w:val="002D0A1D"/>
    <w:rsid w:val="002D240B"/>
    <w:rsid w:val="002D59E7"/>
    <w:rsid w:val="002E102A"/>
    <w:rsid w:val="002F1FF6"/>
    <w:rsid w:val="00312126"/>
    <w:rsid w:val="00316EF0"/>
    <w:rsid w:val="003202E1"/>
    <w:rsid w:val="003208F3"/>
    <w:rsid w:val="00320EC8"/>
    <w:rsid w:val="00324FCB"/>
    <w:rsid w:val="00330D3E"/>
    <w:rsid w:val="00335A36"/>
    <w:rsid w:val="00340DEC"/>
    <w:rsid w:val="00345C52"/>
    <w:rsid w:val="00346D5B"/>
    <w:rsid w:val="00351091"/>
    <w:rsid w:val="00351808"/>
    <w:rsid w:val="00352EF2"/>
    <w:rsid w:val="00354F4C"/>
    <w:rsid w:val="003554C7"/>
    <w:rsid w:val="00364678"/>
    <w:rsid w:val="00373D13"/>
    <w:rsid w:val="003749F3"/>
    <w:rsid w:val="0039323F"/>
    <w:rsid w:val="003A058D"/>
    <w:rsid w:val="003A2E5F"/>
    <w:rsid w:val="003A5804"/>
    <w:rsid w:val="003B024C"/>
    <w:rsid w:val="003B62DC"/>
    <w:rsid w:val="003B638B"/>
    <w:rsid w:val="003C2764"/>
    <w:rsid w:val="003C6135"/>
    <w:rsid w:val="003C6FF8"/>
    <w:rsid w:val="003D042F"/>
    <w:rsid w:val="003D3053"/>
    <w:rsid w:val="003E0A84"/>
    <w:rsid w:val="003E724D"/>
    <w:rsid w:val="003E77EF"/>
    <w:rsid w:val="003F3D0E"/>
    <w:rsid w:val="003F6D6B"/>
    <w:rsid w:val="004032AE"/>
    <w:rsid w:val="004133DC"/>
    <w:rsid w:val="004133F7"/>
    <w:rsid w:val="00413648"/>
    <w:rsid w:val="0041448C"/>
    <w:rsid w:val="004148CD"/>
    <w:rsid w:val="00415304"/>
    <w:rsid w:val="0041673D"/>
    <w:rsid w:val="00416ECB"/>
    <w:rsid w:val="0042189A"/>
    <w:rsid w:val="0042439C"/>
    <w:rsid w:val="004264CE"/>
    <w:rsid w:val="004268BC"/>
    <w:rsid w:val="00427DC4"/>
    <w:rsid w:val="00430F7C"/>
    <w:rsid w:val="00441B2A"/>
    <w:rsid w:val="00444182"/>
    <w:rsid w:val="00450E72"/>
    <w:rsid w:val="00451B48"/>
    <w:rsid w:val="00452BA2"/>
    <w:rsid w:val="00453ACC"/>
    <w:rsid w:val="00454927"/>
    <w:rsid w:val="00455D01"/>
    <w:rsid w:val="004571FF"/>
    <w:rsid w:val="004679D1"/>
    <w:rsid w:val="00470939"/>
    <w:rsid w:val="00471633"/>
    <w:rsid w:val="0047261D"/>
    <w:rsid w:val="00487CD9"/>
    <w:rsid w:val="00492826"/>
    <w:rsid w:val="004A78FD"/>
    <w:rsid w:val="004B50B2"/>
    <w:rsid w:val="004C05FF"/>
    <w:rsid w:val="004C08E3"/>
    <w:rsid w:val="004C38D7"/>
    <w:rsid w:val="004D1439"/>
    <w:rsid w:val="004D7CDC"/>
    <w:rsid w:val="004E0F35"/>
    <w:rsid w:val="004F0548"/>
    <w:rsid w:val="004F20A9"/>
    <w:rsid w:val="004F71D2"/>
    <w:rsid w:val="00501EB8"/>
    <w:rsid w:val="0050524B"/>
    <w:rsid w:val="00510A5F"/>
    <w:rsid w:val="005133DC"/>
    <w:rsid w:val="005146F2"/>
    <w:rsid w:val="005207C7"/>
    <w:rsid w:val="00520BCA"/>
    <w:rsid w:val="00527A1E"/>
    <w:rsid w:val="0054097E"/>
    <w:rsid w:val="00542337"/>
    <w:rsid w:val="00553566"/>
    <w:rsid w:val="00570B6B"/>
    <w:rsid w:val="00571992"/>
    <w:rsid w:val="00573628"/>
    <w:rsid w:val="0057662F"/>
    <w:rsid w:val="0058656D"/>
    <w:rsid w:val="005927BD"/>
    <w:rsid w:val="00593D09"/>
    <w:rsid w:val="00594B65"/>
    <w:rsid w:val="0059647A"/>
    <w:rsid w:val="005A492A"/>
    <w:rsid w:val="005A4FEB"/>
    <w:rsid w:val="005B04BB"/>
    <w:rsid w:val="005B0BCE"/>
    <w:rsid w:val="005B327F"/>
    <w:rsid w:val="005B44F4"/>
    <w:rsid w:val="005C4C08"/>
    <w:rsid w:val="005C7460"/>
    <w:rsid w:val="005E14B1"/>
    <w:rsid w:val="005E48E8"/>
    <w:rsid w:val="005F5CBE"/>
    <w:rsid w:val="00600643"/>
    <w:rsid w:val="006016F1"/>
    <w:rsid w:val="0060665C"/>
    <w:rsid w:val="006158F3"/>
    <w:rsid w:val="00615C47"/>
    <w:rsid w:val="006263E2"/>
    <w:rsid w:val="006302A0"/>
    <w:rsid w:val="00633F00"/>
    <w:rsid w:val="00641A21"/>
    <w:rsid w:val="00667DF6"/>
    <w:rsid w:val="00671964"/>
    <w:rsid w:val="006824FA"/>
    <w:rsid w:val="006858DE"/>
    <w:rsid w:val="006866F7"/>
    <w:rsid w:val="0068797E"/>
    <w:rsid w:val="006957DA"/>
    <w:rsid w:val="006A1EF0"/>
    <w:rsid w:val="006A3C1C"/>
    <w:rsid w:val="006B19C8"/>
    <w:rsid w:val="006B5825"/>
    <w:rsid w:val="006C0116"/>
    <w:rsid w:val="006C1E55"/>
    <w:rsid w:val="006D1B28"/>
    <w:rsid w:val="006D54BE"/>
    <w:rsid w:val="006E37A3"/>
    <w:rsid w:val="006F1F60"/>
    <w:rsid w:val="006F3C47"/>
    <w:rsid w:val="0071128E"/>
    <w:rsid w:val="00712C86"/>
    <w:rsid w:val="00713C33"/>
    <w:rsid w:val="0071409F"/>
    <w:rsid w:val="007162F4"/>
    <w:rsid w:val="00721505"/>
    <w:rsid w:val="007311B5"/>
    <w:rsid w:val="00731478"/>
    <w:rsid w:val="007350E7"/>
    <w:rsid w:val="0073680F"/>
    <w:rsid w:val="00737383"/>
    <w:rsid w:val="00737BFD"/>
    <w:rsid w:val="007505E8"/>
    <w:rsid w:val="00755148"/>
    <w:rsid w:val="00755240"/>
    <w:rsid w:val="00763465"/>
    <w:rsid w:val="007667B4"/>
    <w:rsid w:val="00772A8D"/>
    <w:rsid w:val="00774B6F"/>
    <w:rsid w:val="00775291"/>
    <w:rsid w:val="00776FB2"/>
    <w:rsid w:val="007810C3"/>
    <w:rsid w:val="00792C30"/>
    <w:rsid w:val="007A42AD"/>
    <w:rsid w:val="007B4E81"/>
    <w:rsid w:val="007C2149"/>
    <w:rsid w:val="007C2BF7"/>
    <w:rsid w:val="007C2EF4"/>
    <w:rsid w:val="007D3567"/>
    <w:rsid w:val="007D4811"/>
    <w:rsid w:val="007E001B"/>
    <w:rsid w:val="007E30CA"/>
    <w:rsid w:val="007E68A1"/>
    <w:rsid w:val="007F0A29"/>
    <w:rsid w:val="007F0F56"/>
    <w:rsid w:val="007F7E68"/>
    <w:rsid w:val="0080563D"/>
    <w:rsid w:val="0081057D"/>
    <w:rsid w:val="0081077F"/>
    <w:rsid w:val="00813B8C"/>
    <w:rsid w:val="00827BD7"/>
    <w:rsid w:val="00830030"/>
    <w:rsid w:val="00833F4D"/>
    <w:rsid w:val="00844F5E"/>
    <w:rsid w:val="00845283"/>
    <w:rsid w:val="008471F8"/>
    <w:rsid w:val="00847653"/>
    <w:rsid w:val="00857638"/>
    <w:rsid w:val="008621D5"/>
    <w:rsid w:val="00864893"/>
    <w:rsid w:val="00865DAD"/>
    <w:rsid w:val="0087047D"/>
    <w:rsid w:val="00871945"/>
    <w:rsid w:val="008728F7"/>
    <w:rsid w:val="00874A93"/>
    <w:rsid w:val="00875198"/>
    <w:rsid w:val="008800E0"/>
    <w:rsid w:val="0088085F"/>
    <w:rsid w:val="008849CB"/>
    <w:rsid w:val="008870A2"/>
    <w:rsid w:val="00890325"/>
    <w:rsid w:val="00893990"/>
    <w:rsid w:val="008A05E1"/>
    <w:rsid w:val="008B2BD0"/>
    <w:rsid w:val="008B5FCB"/>
    <w:rsid w:val="008B6A1A"/>
    <w:rsid w:val="008C0D93"/>
    <w:rsid w:val="008C1B8B"/>
    <w:rsid w:val="008C4E63"/>
    <w:rsid w:val="008D3D7A"/>
    <w:rsid w:val="008D5B43"/>
    <w:rsid w:val="008D70AC"/>
    <w:rsid w:val="008D7D7B"/>
    <w:rsid w:val="008E152D"/>
    <w:rsid w:val="008E1C8E"/>
    <w:rsid w:val="008E2835"/>
    <w:rsid w:val="008E2B22"/>
    <w:rsid w:val="008F488F"/>
    <w:rsid w:val="008F728C"/>
    <w:rsid w:val="00901FC4"/>
    <w:rsid w:val="00911209"/>
    <w:rsid w:val="00912FE9"/>
    <w:rsid w:val="009141C5"/>
    <w:rsid w:val="0091452F"/>
    <w:rsid w:val="00920233"/>
    <w:rsid w:val="00925ABB"/>
    <w:rsid w:val="00935464"/>
    <w:rsid w:val="00942CA4"/>
    <w:rsid w:val="0094343E"/>
    <w:rsid w:val="009439FC"/>
    <w:rsid w:val="00953BAC"/>
    <w:rsid w:val="00955E92"/>
    <w:rsid w:val="0095777D"/>
    <w:rsid w:val="00967809"/>
    <w:rsid w:val="00970B42"/>
    <w:rsid w:val="00971360"/>
    <w:rsid w:val="00971C51"/>
    <w:rsid w:val="009758CA"/>
    <w:rsid w:val="00977493"/>
    <w:rsid w:val="00982539"/>
    <w:rsid w:val="00982E3B"/>
    <w:rsid w:val="00983E1C"/>
    <w:rsid w:val="00993EC5"/>
    <w:rsid w:val="009976CF"/>
    <w:rsid w:val="009A11F8"/>
    <w:rsid w:val="009A1D07"/>
    <w:rsid w:val="009A58ED"/>
    <w:rsid w:val="009A7D95"/>
    <w:rsid w:val="009B4FAB"/>
    <w:rsid w:val="009C0B5F"/>
    <w:rsid w:val="009C249E"/>
    <w:rsid w:val="009C7167"/>
    <w:rsid w:val="009D0705"/>
    <w:rsid w:val="009D0DCF"/>
    <w:rsid w:val="009D3268"/>
    <w:rsid w:val="009D485A"/>
    <w:rsid w:val="009D575C"/>
    <w:rsid w:val="009E7B99"/>
    <w:rsid w:val="009F0F2C"/>
    <w:rsid w:val="009F733E"/>
    <w:rsid w:val="00A04CDA"/>
    <w:rsid w:val="00A10321"/>
    <w:rsid w:val="00A240B9"/>
    <w:rsid w:val="00A2602E"/>
    <w:rsid w:val="00A26FC4"/>
    <w:rsid w:val="00A32C97"/>
    <w:rsid w:val="00A343A1"/>
    <w:rsid w:val="00A35CFC"/>
    <w:rsid w:val="00A43FE5"/>
    <w:rsid w:val="00A44C3D"/>
    <w:rsid w:val="00A45A69"/>
    <w:rsid w:val="00A47358"/>
    <w:rsid w:val="00A54ABE"/>
    <w:rsid w:val="00A66FAD"/>
    <w:rsid w:val="00A673E5"/>
    <w:rsid w:val="00A7637B"/>
    <w:rsid w:val="00A76DE4"/>
    <w:rsid w:val="00A77935"/>
    <w:rsid w:val="00A77E9D"/>
    <w:rsid w:val="00A81387"/>
    <w:rsid w:val="00A81A27"/>
    <w:rsid w:val="00A83E5B"/>
    <w:rsid w:val="00A84DB9"/>
    <w:rsid w:val="00A90F25"/>
    <w:rsid w:val="00A913A0"/>
    <w:rsid w:val="00AA2781"/>
    <w:rsid w:val="00AA3347"/>
    <w:rsid w:val="00AA3723"/>
    <w:rsid w:val="00AA617F"/>
    <w:rsid w:val="00AB31E5"/>
    <w:rsid w:val="00AB73A3"/>
    <w:rsid w:val="00AC4C3D"/>
    <w:rsid w:val="00AC7173"/>
    <w:rsid w:val="00AC7E4B"/>
    <w:rsid w:val="00AD0E04"/>
    <w:rsid w:val="00AD2CD9"/>
    <w:rsid w:val="00AD4980"/>
    <w:rsid w:val="00AE09F8"/>
    <w:rsid w:val="00AE449F"/>
    <w:rsid w:val="00AF1328"/>
    <w:rsid w:val="00AF679F"/>
    <w:rsid w:val="00AF7400"/>
    <w:rsid w:val="00B01168"/>
    <w:rsid w:val="00B115FD"/>
    <w:rsid w:val="00B138C7"/>
    <w:rsid w:val="00B16483"/>
    <w:rsid w:val="00B209A1"/>
    <w:rsid w:val="00B21A73"/>
    <w:rsid w:val="00B23631"/>
    <w:rsid w:val="00B24E8A"/>
    <w:rsid w:val="00B3263C"/>
    <w:rsid w:val="00B32C00"/>
    <w:rsid w:val="00B37333"/>
    <w:rsid w:val="00B400F9"/>
    <w:rsid w:val="00B435A4"/>
    <w:rsid w:val="00B447D6"/>
    <w:rsid w:val="00B52871"/>
    <w:rsid w:val="00B56E37"/>
    <w:rsid w:val="00B570F9"/>
    <w:rsid w:val="00B61E2B"/>
    <w:rsid w:val="00B657EC"/>
    <w:rsid w:val="00B72DAC"/>
    <w:rsid w:val="00B80117"/>
    <w:rsid w:val="00B83618"/>
    <w:rsid w:val="00B83996"/>
    <w:rsid w:val="00BA1E18"/>
    <w:rsid w:val="00BB0351"/>
    <w:rsid w:val="00BB04C6"/>
    <w:rsid w:val="00BB0882"/>
    <w:rsid w:val="00BC30F5"/>
    <w:rsid w:val="00BC4930"/>
    <w:rsid w:val="00BC4FA8"/>
    <w:rsid w:val="00BC73E6"/>
    <w:rsid w:val="00BE4B97"/>
    <w:rsid w:val="00BE5166"/>
    <w:rsid w:val="00BF4ED1"/>
    <w:rsid w:val="00C0226E"/>
    <w:rsid w:val="00C06670"/>
    <w:rsid w:val="00C107BE"/>
    <w:rsid w:val="00C11B4B"/>
    <w:rsid w:val="00C16345"/>
    <w:rsid w:val="00C27E64"/>
    <w:rsid w:val="00C35753"/>
    <w:rsid w:val="00C43AA0"/>
    <w:rsid w:val="00C45D2C"/>
    <w:rsid w:val="00C60594"/>
    <w:rsid w:val="00C678B7"/>
    <w:rsid w:val="00C81727"/>
    <w:rsid w:val="00C81F56"/>
    <w:rsid w:val="00C87745"/>
    <w:rsid w:val="00C90C15"/>
    <w:rsid w:val="00C91308"/>
    <w:rsid w:val="00C9453C"/>
    <w:rsid w:val="00CA011C"/>
    <w:rsid w:val="00CA0C72"/>
    <w:rsid w:val="00CA3FE7"/>
    <w:rsid w:val="00CA655E"/>
    <w:rsid w:val="00CB035B"/>
    <w:rsid w:val="00CB1116"/>
    <w:rsid w:val="00CB5162"/>
    <w:rsid w:val="00CB78B3"/>
    <w:rsid w:val="00CC1546"/>
    <w:rsid w:val="00CC4857"/>
    <w:rsid w:val="00CC4EFC"/>
    <w:rsid w:val="00CD2CF0"/>
    <w:rsid w:val="00CE0E1B"/>
    <w:rsid w:val="00CE4159"/>
    <w:rsid w:val="00CF06BC"/>
    <w:rsid w:val="00CF5009"/>
    <w:rsid w:val="00D00B11"/>
    <w:rsid w:val="00D01304"/>
    <w:rsid w:val="00D02937"/>
    <w:rsid w:val="00D138D1"/>
    <w:rsid w:val="00D24EAF"/>
    <w:rsid w:val="00D27EF1"/>
    <w:rsid w:val="00D332D1"/>
    <w:rsid w:val="00D54CE6"/>
    <w:rsid w:val="00D602DA"/>
    <w:rsid w:val="00D707DC"/>
    <w:rsid w:val="00D71842"/>
    <w:rsid w:val="00D733FB"/>
    <w:rsid w:val="00D83D20"/>
    <w:rsid w:val="00D84E1B"/>
    <w:rsid w:val="00D84EEB"/>
    <w:rsid w:val="00D85809"/>
    <w:rsid w:val="00D85844"/>
    <w:rsid w:val="00D910BE"/>
    <w:rsid w:val="00DA492E"/>
    <w:rsid w:val="00DB12DC"/>
    <w:rsid w:val="00DB35F4"/>
    <w:rsid w:val="00DB44D7"/>
    <w:rsid w:val="00DB4B25"/>
    <w:rsid w:val="00DB7DE8"/>
    <w:rsid w:val="00DC1E03"/>
    <w:rsid w:val="00DD0750"/>
    <w:rsid w:val="00DD0977"/>
    <w:rsid w:val="00DD62F8"/>
    <w:rsid w:val="00DE0438"/>
    <w:rsid w:val="00DE22DA"/>
    <w:rsid w:val="00DE2486"/>
    <w:rsid w:val="00DF5DD9"/>
    <w:rsid w:val="00DF74DE"/>
    <w:rsid w:val="00E02280"/>
    <w:rsid w:val="00E238CB"/>
    <w:rsid w:val="00E42175"/>
    <w:rsid w:val="00E42E7F"/>
    <w:rsid w:val="00E43D3E"/>
    <w:rsid w:val="00E5520B"/>
    <w:rsid w:val="00E56FA6"/>
    <w:rsid w:val="00E66FB9"/>
    <w:rsid w:val="00E67A78"/>
    <w:rsid w:val="00E712E3"/>
    <w:rsid w:val="00E7136A"/>
    <w:rsid w:val="00E87C7A"/>
    <w:rsid w:val="00EA5001"/>
    <w:rsid w:val="00EA64EA"/>
    <w:rsid w:val="00EA6ED5"/>
    <w:rsid w:val="00EB157D"/>
    <w:rsid w:val="00EB7AF3"/>
    <w:rsid w:val="00EC2897"/>
    <w:rsid w:val="00EC7708"/>
    <w:rsid w:val="00ED03B4"/>
    <w:rsid w:val="00ED140E"/>
    <w:rsid w:val="00ED2C77"/>
    <w:rsid w:val="00ED379C"/>
    <w:rsid w:val="00ED43CC"/>
    <w:rsid w:val="00EE56FA"/>
    <w:rsid w:val="00EE707C"/>
    <w:rsid w:val="00EF0DCB"/>
    <w:rsid w:val="00EF3801"/>
    <w:rsid w:val="00F00E8E"/>
    <w:rsid w:val="00F04821"/>
    <w:rsid w:val="00F04C42"/>
    <w:rsid w:val="00F05370"/>
    <w:rsid w:val="00F140AE"/>
    <w:rsid w:val="00F20385"/>
    <w:rsid w:val="00F3300B"/>
    <w:rsid w:val="00F36030"/>
    <w:rsid w:val="00F36B38"/>
    <w:rsid w:val="00F426D4"/>
    <w:rsid w:val="00F4379F"/>
    <w:rsid w:val="00F47F3E"/>
    <w:rsid w:val="00F5565E"/>
    <w:rsid w:val="00F55679"/>
    <w:rsid w:val="00F56EB3"/>
    <w:rsid w:val="00F64448"/>
    <w:rsid w:val="00F71846"/>
    <w:rsid w:val="00F72133"/>
    <w:rsid w:val="00F72B60"/>
    <w:rsid w:val="00F7318E"/>
    <w:rsid w:val="00F76D36"/>
    <w:rsid w:val="00F7770E"/>
    <w:rsid w:val="00F823F5"/>
    <w:rsid w:val="00F82FEC"/>
    <w:rsid w:val="00F85E4F"/>
    <w:rsid w:val="00F87F3C"/>
    <w:rsid w:val="00F90A6A"/>
    <w:rsid w:val="00F9138A"/>
    <w:rsid w:val="00F9452D"/>
    <w:rsid w:val="00F97E60"/>
    <w:rsid w:val="00FB0A4F"/>
    <w:rsid w:val="00FB4E70"/>
    <w:rsid w:val="00FB52A5"/>
    <w:rsid w:val="00FB58DA"/>
    <w:rsid w:val="00FB6B92"/>
    <w:rsid w:val="00FC42EC"/>
    <w:rsid w:val="00FC6C65"/>
    <w:rsid w:val="00FC7501"/>
    <w:rsid w:val="00FD0EE9"/>
    <w:rsid w:val="00FD2F13"/>
    <w:rsid w:val="00FD493B"/>
    <w:rsid w:val="00FD4A68"/>
    <w:rsid w:val="00FD4E38"/>
    <w:rsid w:val="00FE359E"/>
    <w:rsid w:val="00FE508C"/>
    <w:rsid w:val="00FF02C7"/>
    <w:rsid w:val="00FF306D"/>
    <w:rsid w:val="00FF323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D2B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1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07D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link w:val="30"/>
    <w:qFormat/>
    <w:rsid w:val="00D707DC"/>
    <w:pPr>
      <w:keepNext/>
      <w:numPr>
        <w:ilvl w:val="2"/>
        <w:numId w:val="5"/>
      </w:numPr>
      <w:ind w:left="318"/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４,見出し4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見出し 5 Char,12pt太字,見出し５,見出し5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2"/>
    <w:link w:val="a8"/>
    <w:pPr>
      <w:ind w:leftChars="100" w:left="100" w:firstLineChars="100" w:firstLine="100"/>
    </w:pPr>
  </w:style>
  <w:style w:type="paragraph" w:styleId="10">
    <w:name w:val="toc 1"/>
    <w:basedOn w:val="a2"/>
    <w:next w:val="a2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2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1">
    <w:name w:val="toc 3"/>
    <w:basedOn w:val="20"/>
    <w:next w:val="a2"/>
    <w:autoRedefine/>
    <w:uiPriority w:val="39"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d">
    <w:name w:val="Table Grid"/>
    <w:basedOn w:val="a6"/>
    <w:rsid w:val="000E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">
    <w:name w:val="報告書タイトル"/>
    <w:basedOn w:val="af0"/>
    <w:rPr>
      <w:sz w:val="36"/>
    </w:rPr>
  </w:style>
  <w:style w:type="paragraph" w:styleId="af0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1">
    <w:name w:val="Hyperlink"/>
    <w:basedOn w:val="a5"/>
    <w:uiPriority w:val="99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21">
    <w:name w:val="本文2"/>
    <w:basedOn w:val="a2"/>
    <w:rsid w:val="001B0D81"/>
    <w:pPr>
      <w:ind w:left="425" w:firstLineChars="100" w:firstLine="100"/>
    </w:pPr>
    <w:rPr>
      <w:rFonts w:ascii="ＭＳ 明朝" w:hAnsi="ＭＳ 明朝" w:cs="ＭＳ 明朝"/>
    </w:rPr>
  </w:style>
  <w:style w:type="paragraph" w:customStyle="1" w:styleId="Default">
    <w:name w:val="Default"/>
    <w:rsid w:val="00345C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Balloon Text"/>
    <w:basedOn w:val="a2"/>
    <w:link w:val="af3"/>
    <w:rsid w:val="003D0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5"/>
    <w:link w:val="af2"/>
    <w:rsid w:val="003D042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5"/>
    <w:rsid w:val="00413648"/>
    <w:rPr>
      <w:sz w:val="18"/>
      <w:szCs w:val="18"/>
    </w:rPr>
  </w:style>
  <w:style w:type="paragraph" w:styleId="af5">
    <w:name w:val="annotation text"/>
    <w:basedOn w:val="a2"/>
    <w:link w:val="af6"/>
    <w:rsid w:val="00413648"/>
    <w:pPr>
      <w:jc w:val="left"/>
    </w:pPr>
  </w:style>
  <w:style w:type="character" w:customStyle="1" w:styleId="af6">
    <w:name w:val="コメント文字列 (文字)"/>
    <w:basedOn w:val="a5"/>
    <w:link w:val="af5"/>
    <w:rsid w:val="00413648"/>
    <w:rPr>
      <w:rFonts w:ascii="Times New Roman" w:hAnsi="Times New Roman"/>
      <w:kern w:val="2"/>
      <w:sz w:val="21"/>
    </w:rPr>
  </w:style>
  <w:style w:type="paragraph" w:styleId="af7">
    <w:name w:val="annotation subject"/>
    <w:basedOn w:val="af5"/>
    <w:next w:val="af5"/>
    <w:link w:val="af8"/>
    <w:rsid w:val="00413648"/>
    <w:rPr>
      <w:b/>
      <w:bCs/>
    </w:rPr>
  </w:style>
  <w:style w:type="character" w:customStyle="1" w:styleId="af8">
    <w:name w:val="コメント内容 (文字)"/>
    <w:basedOn w:val="af6"/>
    <w:link w:val="af7"/>
    <w:rsid w:val="00413648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link w:val="3"/>
    <w:rsid w:val="008D7D7B"/>
    <w:rPr>
      <w:rFonts w:ascii="Arial" w:eastAsia="ＭＳ ゴシック" w:hAnsi="Arial"/>
      <w:b/>
      <w:kern w:val="2"/>
      <w:sz w:val="21"/>
    </w:rPr>
  </w:style>
  <w:style w:type="character" w:customStyle="1" w:styleId="a8">
    <w:name w:val="標準インデント (文字)"/>
    <w:aliases w:val="標準インデント Char (文字),標準インデント Char Char (文字)"/>
    <w:link w:val="a3"/>
    <w:rsid w:val="008D7D7B"/>
    <w:rPr>
      <w:rFonts w:ascii="Times New Roman" w:hAnsi="Times New Roman"/>
      <w:kern w:val="2"/>
      <w:sz w:val="21"/>
    </w:rPr>
  </w:style>
  <w:style w:type="paragraph" w:customStyle="1" w:styleId="CM44">
    <w:name w:val="CM44"/>
    <w:basedOn w:val="Default"/>
    <w:next w:val="Default"/>
    <w:uiPriority w:val="99"/>
    <w:rsid w:val="002005B7"/>
    <w:pPr>
      <w:spacing w:line="316" w:lineRule="atLeast"/>
    </w:pPr>
    <w:rPr>
      <w:rFonts w:ascii="ＭＳ." w:eastAsia="ＭＳ." w:hAnsiTheme="minorHAnsi" w:cstheme="minorBidi"/>
      <w:color w:val="auto"/>
    </w:rPr>
  </w:style>
  <w:style w:type="character" w:styleId="af9">
    <w:name w:val="Strong"/>
    <w:basedOn w:val="a5"/>
    <w:uiPriority w:val="22"/>
    <w:qFormat/>
    <w:rsid w:val="00570B6B"/>
    <w:rPr>
      <w:b/>
      <w:bCs/>
    </w:rPr>
  </w:style>
  <w:style w:type="paragraph" w:styleId="afa">
    <w:name w:val="Revision"/>
    <w:hidden/>
    <w:uiPriority w:val="99"/>
    <w:semiHidden/>
    <w:rsid w:val="00085FC4"/>
    <w:rPr>
      <w:rFonts w:ascii="Times New Roman" w:hAnsi="Times New Roman"/>
      <w:kern w:val="2"/>
      <w:sz w:val="21"/>
    </w:rPr>
  </w:style>
  <w:style w:type="paragraph" w:customStyle="1" w:styleId="41">
    <w:name w:val="本文4"/>
    <w:basedOn w:val="a2"/>
    <w:rsid w:val="00BC73E6"/>
    <w:pPr>
      <w:ind w:leftChars="400" w:left="840" w:firstLineChars="100" w:firstLine="210"/>
    </w:pPr>
    <w:rPr>
      <w:rFonts w:ascii="ＭＳ 明朝" w:hAnsi="ＭＳ 明朝"/>
    </w:rPr>
  </w:style>
  <w:style w:type="paragraph" w:customStyle="1" w:styleId="11">
    <w:name w:val="日付1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5"/>
    <w:rsid w:val="00416ECB"/>
  </w:style>
  <w:style w:type="paragraph" w:customStyle="1" w:styleId="number">
    <w:name w:val="number"/>
    <w:basedOn w:val="a2"/>
    <w:rsid w:val="00416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2"/>
    <w:uiPriority w:val="34"/>
    <w:qFormat/>
    <w:rsid w:val="006302A0"/>
    <w:pPr>
      <w:ind w:leftChars="400" w:left="840"/>
    </w:pPr>
    <w:rPr>
      <w:rFonts w:ascii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\Desktop\format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8C7E-E01A-4424-81CB-9ADFE78B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3</TotalTime>
  <Pages>1</Pages>
  <Words>318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正規</dc:creator>
  <cp:lastModifiedBy>教育施設課</cp:lastModifiedBy>
  <cp:revision>6</cp:revision>
  <cp:lastPrinted>2018-05-08T00:01:00Z</cp:lastPrinted>
  <dcterms:created xsi:type="dcterms:W3CDTF">2018-05-09T08:32:00Z</dcterms:created>
  <dcterms:modified xsi:type="dcterms:W3CDTF">2018-05-09T09:09:00Z</dcterms:modified>
</cp:coreProperties>
</file>