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5BEB42C" w:rsidR="000974A8" w:rsidRPr="006A052D" w:rsidRDefault="00F6277D" w:rsidP="00F6277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四日市市消防長</w:t>
            </w:r>
            <w:r w:rsidR="0049166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5700A379" w:rsidR="00926F8C" w:rsidRPr="006A052D" w:rsidRDefault="00491662" w:rsidP="00491662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166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166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1662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166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166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166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166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1662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166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1662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166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1662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166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1662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1662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EEDD64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491662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396A" w14:textId="77777777" w:rsidR="00F91D2D" w:rsidRDefault="00F91D2D" w:rsidP="00E03D14">
      <w:pPr>
        <w:spacing w:after="0" w:line="240" w:lineRule="auto"/>
      </w:pPr>
      <w:r>
        <w:separator/>
      </w:r>
    </w:p>
  </w:endnote>
  <w:endnote w:type="continuationSeparator" w:id="0">
    <w:p w14:paraId="2A54BB0B" w14:textId="77777777" w:rsidR="00F91D2D" w:rsidRDefault="00F91D2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032E" w14:textId="77777777" w:rsidR="00F91D2D" w:rsidRDefault="00F91D2D" w:rsidP="00E03D14">
      <w:pPr>
        <w:spacing w:after="0" w:line="240" w:lineRule="auto"/>
      </w:pPr>
      <w:r>
        <w:separator/>
      </w:r>
    </w:p>
  </w:footnote>
  <w:footnote w:type="continuationSeparator" w:id="0">
    <w:p w14:paraId="2FEBB64C" w14:textId="77777777" w:rsidR="00F91D2D" w:rsidRDefault="00F91D2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570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1662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277D"/>
    <w:rsid w:val="00F6337E"/>
    <w:rsid w:val="00F704A0"/>
    <w:rsid w:val="00F72513"/>
    <w:rsid w:val="00F72A60"/>
    <w:rsid w:val="00F90C00"/>
    <w:rsid w:val="00F91D2D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2E989F6A-AE89-4752-9328-4186595C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A68C-D44E-4329-A5C0-8BAAFBD7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皿家 雅也</cp:lastModifiedBy>
  <cp:revision>12</cp:revision>
  <cp:lastPrinted>2017-12-25T23:45:00Z</cp:lastPrinted>
  <dcterms:created xsi:type="dcterms:W3CDTF">2017-12-25T06:17:00Z</dcterms:created>
  <dcterms:modified xsi:type="dcterms:W3CDTF">2021-01-14T09:48:00Z</dcterms:modified>
</cp:coreProperties>
</file>